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6F" w:rsidRDefault="0055366F" w:rsidP="007443FC">
      <w:pPr>
        <w:spacing w:after="0"/>
        <w:jc w:val="both"/>
        <w:rPr>
          <w:sz w:val="20"/>
          <w:szCs w:val="20"/>
        </w:rPr>
      </w:pPr>
    </w:p>
    <w:p w:rsidR="0055366F" w:rsidRDefault="0055366F" w:rsidP="003B7515">
      <w:pPr>
        <w:spacing w:after="0"/>
        <w:jc w:val="center"/>
        <w:rPr>
          <w:b/>
          <w:szCs w:val="28"/>
        </w:rPr>
      </w:pPr>
      <w:r w:rsidRPr="008B2250">
        <w:rPr>
          <w:b/>
          <w:szCs w:val="28"/>
        </w:rPr>
        <w:t xml:space="preserve">Техническое задание </w:t>
      </w:r>
    </w:p>
    <w:p w:rsidR="0055366F" w:rsidRPr="008B2250" w:rsidRDefault="0055366F" w:rsidP="003B7515">
      <w:pPr>
        <w:spacing w:after="0"/>
        <w:jc w:val="center"/>
        <w:rPr>
          <w:b/>
          <w:bCs/>
          <w:color w:val="000000"/>
          <w:szCs w:val="28"/>
          <w:lang w:eastAsia="ru-RU"/>
        </w:rPr>
      </w:pPr>
      <w:r w:rsidRPr="008B2250">
        <w:rPr>
          <w:b/>
          <w:szCs w:val="28"/>
        </w:rPr>
        <w:t>к извещению №</w:t>
      </w:r>
      <w:r>
        <w:rPr>
          <w:b/>
          <w:bCs/>
          <w:color w:val="000000"/>
          <w:szCs w:val="28"/>
          <w:lang w:eastAsia="ru-RU"/>
        </w:rPr>
        <w:t>37/24030305002</w:t>
      </w:r>
      <w:r w:rsidRPr="008B2250">
        <w:rPr>
          <w:b/>
          <w:bCs/>
          <w:color w:val="000000"/>
          <w:szCs w:val="28"/>
          <w:lang w:eastAsia="ru-RU"/>
        </w:rPr>
        <w:t xml:space="preserve">  </w:t>
      </w:r>
      <w:r>
        <w:rPr>
          <w:b/>
          <w:bCs/>
          <w:szCs w:val="28"/>
          <w:lang w:eastAsia="ru-RU"/>
        </w:rPr>
        <w:t>от 20</w:t>
      </w:r>
      <w:r w:rsidRPr="008B2250">
        <w:rPr>
          <w:b/>
          <w:bCs/>
          <w:szCs w:val="28"/>
          <w:lang w:eastAsia="ru-RU"/>
        </w:rPr>
        <w:t xml:space="preserve">.12.2023г.  </w:t>
      </w:r>
    </w:p>
    <w:p w:rsidR="0055366F" w:rsidRDefault="0055366F" w:rsidP="006C0B77">
      <w:pPr>
        <w:spacing w:after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0"/>
        <w:gridCol w:w="2336"/>
        <w:gridCol w:w="2336"/>
      </w:tblGrid>
      <w:tr w:rsidR="0055366F" w:rsidRPr="00BA368C" w:rsidTr="00BA368C">
        <w:tc>
          <w:tcPr>
            <w:tcW w:w="562" w:type="dxa"/>
          </w:tcPr>
          <w:p w:rsidR="0055366F" w:rsidRPr="00A60773" w:rsidRDefault="0055366F" w:rsidP="00A607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№</w:t>
            </w:r>
          </w:p>
          <w:p w:rsidR="0055366F" w:rsidRPr="00A60773" w:rsidRDefault="0055366F" w:rsidP="00A6077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55366F" w:rsidRPr="00A60773" w:rsidRDefault="0055366F" w:rsidP="00BA3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55366F" w:rsidRPr="00A60773" w:rsidRDefault="0055366F" w:rsidP="00BA3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336" w:type="dxa"/>
          </w:tcPr>
          <w:p w:rsidR="0055366F" w:rsidRPr="00A60773" w:rsidRDefault="0055366F" w:rsidP="00BA368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60773">
              <w:rPr>
                <w:b/>
                <w:sz w:val="24"/>
                <w:szCs w:val="24"/>
              </w:rPr>
              <w:t>Количество</w:t>
            </w:r>
          </w:p>
        </w:tc>
      </w:tr>
      <w:tr w:rsidR="0055366F" w:rsidRPr="00BA368C" w:rsidTr="00BA368C">
        <w:tc>
          <w:tcPr>
            <w:tcW w:w="562" w:type="dxa"/>
          </w:tcPr>
          <w:p w:rsidR="0055366F" w:rsidRPr="00BA368C" w:rsidRDefault="0055366F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1.</w:t>
            </w:r>
          </w:p>
        </w:tc>
        <w:tc>
          <w:tcPr>
            <w:tcW w:w="4110" w:type="dxa"/>
          </w:tcPr>
          <w:p w:rsidR="0055366F" w:rsidRPr="00C215F9" w:rsidRDefault="0055366F" w:rsidP="00ED3487">
            <w:pPr>
              <w:spacing w:after="0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Гематологические реагенты для Mindray BC-5150 (5-диф.)</w:t>
            </w:r>
          </w:p>
          <w:p w:rsidR="0055366F" w:rsidRPr="00C215F9" w:rsidRDefault="0055366F" w:rsidP="00ED3487">
            <w:pPr>
              <w:spacing w:after="0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M-52D Diluent (20Lx1)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Китай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16</w:t>
            </w:r>
          </w:p>
        </w:tc>
      </w:tr>
      <w:tr w:rsidR="0055366F" w:rsidRPr="00BA368C" w:rsidTr="00BA368C">
        <w:tc>
          <w:tcPr>
            <w:tcW w:w="562" w:type="dxa"/>
          </w:tcPr>
          <w:p w:rsidR="0055366F" w:rsidRPr="00BA368C" w:rsidRDefault="0055366F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2.</w:t>
            </w:r>
          </w:p>
        </w:tc>
        <w:tc>
          <w:tcPr>
            <w:tcW w:w="4110" w:type="dxa"/>
          </w:tcPr>
          <w:p w:rsidR="0055366F" w:rsidRPr="00C215F9" w:rsidRDefault="0055366F" w:rsidP="00ED3487">
            <w:pPr>
              <w:spacing w:after="0"/>
              <w:rPr>
                <w:sz w:val="24"/>
                <w:szCs w:val="24"/>
                <w:lang w:val="en-US"/>
              </w:rPr>
            </w:pPr>
            <w:r w:rsidRPr="00C215F9">
              <w:rPr>
                <w:sz w:val="24"/>
                <w:szCs w:val="24"/>
              </w:rPr>
              <w:t xml:space="preserve">Гематологические реагенты для Mindray BC-5150. </w:t>
            </w:r>
            <w:r w:rsidRPr="00C215F9">
              <w:rPr>
                <w:sz w:val="24"/>
                <w:szCs w:val="24"/>
                <w:lang w:val="en-US"/>
              </w:rPr>
              <w:t>(5-</w:t>
            </w:r>
            <w:r w:rsidRPr="00C215F9">
              <w:rPr>
                <w:sz w:val="24"/>
                <w:szCs w:val="24"/>
              </w:rPr>
              <w:t>диф</w:t>
            </w:r>
            <w:r w:rsidRPr="00C215F9">
              <w:rPr>
                <w:sz w:val="24"/>
                <w:szCs w:val="24"/>
                <w:lang w:val="en-US"/>
              </w:rPr>
              <w:t>.)</w:t>
            </w:r>
          </w:p>
          <w:p w:rsidR="0055366F" w:rsidRPr="00C215F9" w:rsidRDefault="0055366F" w:rsidP="00ED3487">
            <w:pPr>
              <w:spacing w:after="0"/>
              <w:rPr>
                <w:sz w:val="24"/>
                <w:szCs w:val="24"/>
                <w:lang w:val="en-US"/>
              </w:rPr>
            </w:pPr>
            <w:r w:rsidRPr="00C215F9">
              <w:rPr>
                <w:sz w:val="24"/>
                <w:szCs w:val="24"/>
                <w:lang w:val="en-US"/>
              </w:rPr>
              <w:t>M-52DIFF Lyse (500mLx4)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Китай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9</w:t>
            </w:r>
          </w:p>
        </w:tc>
      </w:tr>
      <w:tr w:rsidR="0055366F" w:rsidRPr="00BA368C" w:rsidTr="00BA368C">
        <w:tc>
          <w:tcPr>
            <w:tcW w:w="562" w:type="dxa"/>
          </w:tcPr>
          <w:p w:rsidR="0055366F" w:rsidRPr="00BA368C" w:rsidRDefault="0055366F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3.</w:t>
            </w:r>
          </w:p>
        </w:tc>
        <w:tc>
          <w:tcPr>
            <w:tcW w:w="4110" w:type="dxa"/>
          </w:tcPr>
          <w:p w:rsidR="0055366F" w:rsidRPr="00C215F9" w:rsidRDefault="0055366F" w:rsidP="00ED3487">
            <w:pPr>
              <w:spacing w:after="0"/>
              <w:rPr>
                <w:sz w:val="24"/>
                <w:szCs w:val="24"/>
                <w:lang w:val="en-US"/>
              </w:rPr>
            </w:pPr>
            <w:r w:rsidRPr="00C215F9">
              <w:rPr>
                <w:sz w:val="24"/>
                <w:szCs w:val="24"/>
              </w:rPr>
              <w:t xml:space="preserve">Гематологические реагенты для Mindray BC-5150. </w:t>
            </w:r>
            <w:r w:rsidRPr="00C215F9">
              <w:rPr>
                <w:sz w:val="24"/>
                <w:szCs w:val="24"/>
                <w:lang w:val="en-US"/>
              </w:rPr>
              <w:t>(5-</w:t>
            </w:r>
            <w:r w:rsidRPr="00C215F9">
              <w:rPr>
                <w:sz w:val="24"/>
                <w:szCs w:val="24"/>
              </w:rPr>
              <w:t>диф</w:t>
            </w:r>
            <w:r w:rsidRPr="00C215F9">
              <w:rPr>
                <w:sz w:val="24"/>
                <w:szCs w:val="24"/>
                <w:lang w:val="en-US"/>
              </w:rPr>
              <w:t>.)</w:t>
            </w:r>
          </w:p>
          <w:p w:rsidR="0055366F" w:rsidRPr="00C215F9" w:rsidRDefault="0055366F" w:rsidP="00ED3487">
            <w:pPr>
              <w:spacing w:after="0"/>
              <w:rPr>
                <w:sz w:val="24"/>
                <w:szCs w:val="24"/>
                <w:lang w:val="en-US"/>
              </w:rPr>
            </w:pPr>
            <w:r w:rsidRPr="00C215F9">
              <w:rPr>
                <w:sz w:val="24"/>
                <w:szCs w:val="24"/>
                <w:lang w:val="en-US"/>
              </w:rPr>
              <w:t>M-52LH Lyse (100mLx4)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Китай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9</w:t>
            </w:r>
          </w:p>
        </w:tc>
      </w:tr>
      <w:tr w:rsidR="0055366F" w:rsidRPr="00BA368C" w:rsidTr="00BA368C">
        <w:tc>
          <w:tcPr>
            <w:tcW w:w="562" w:type="dxa"/>
          </w:tcPr>
          <w:p w:rsidR="0055366F" w:rsidRPr="00BA368C" w:rsidRDefault="0055366F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4.</w:t>
            </w:r>
          </w:p>
        </w:tc>
        <w:tc>
          <w:tcPr>
            <w:tcW w:w="4110" w:type="dxa"/>
          </w:tcPr>
          <w:p w:rsidR="0055366F" w:rsidRPr="00C215F9" w:rsidRDefault="0055366F" w:rsidP="00ED3487">
            <w:pPr>
              <w:spacing w:after="0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Гематологические реагенты для Mindray BC-5150. (5-диф.)</w:t>
            </w:r>
          </w:p>
          <w:p w:rsidR="0055366F" w:rsidRPr="00C215F9" w:rsidRDefault="0055366F" w:rsidP="00ED3487">
            <w:pPr>
              <w:spacing w:after="0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Probe Cleanser (50mL)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Китай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5</w:t>
            </w:r>
          </w:p>
        </w:tc>
      </w:tr>
      <w:tr w:rsidR="0055366F" w:rsidRPr="00BA368C" w:rsidTr="00BA368C">
        <w:tc>
          <w:tcPr>
            <w:tcW w:w="562" w:type="dxa"/>
          </w:tcPr>
          <w:p w:rsidR="0055366F" w:rsidRPr="00BA368C" w:rsidRDefault="0055366F" w:rsidP="00A60773">
            <w:pPr>
              <w:spacing w:after="0"/>
              <w:jc w:val="center"/>
              <w:rPr>
                <w:sz w:val="22"/>
              </w:rPr>
            </w:pPr>
            <w:r w:rsidRPr="00BA368C">
              <w:rPr>
                <w:sz w:val="22"/>
              </w:rPr>
              <w:t>5.</w:t>
            </w:r>
          </w:p>
        </w:tc>
        <w:tc>
          <w:tcPr>
            <w:tcW w:w="4110" w:type="dxa"/>
          </w:tcPr>
          <w:p w:rsidR="0055366F" w:rsidRPr="00C215F9" w:rsidRDefault="0055366F" w:rsidP="00ED3487">
            <w:pPr>
              <w:spacing w:after="0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Набор реагентов Гематологический контроль «Гематрол 5D»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ООО «МЕДИКА-Н» Россия</w:t>
            </w:r>
          </w:p>
        </w:tc>
        <w:tc>
          <w:tcPr>
            <w:tcW w:w="2336" w:type="dxa"/>
          </w:tcPr>
          <w:p w:rsidR="0055366F" w:rsidRPr="00C215F9" w:rsidRDefault="0055366F" w:rsidP="00ED3487">
            <w:pPr>
              <w:spacing w:after="0"/>
              <w:jc w:val="center"/>
              <w:rPr>
                <w:sz w:val="24"/>
                <w:szCs w:val="24"/>
              </w:rPr>
            </w:pPr>
            <w:r w:rsidRPr="00C215F9">
              <w:rPr>
                <w:sz w:val="24"/>
                <w:szCs w:val="24"/>
              </w:rPr>
              <w:t>1</w:t>
            </w:r>
          </w:p>
        </w:tc>
      </w:tr>
    </w:tbl>
    <w:p w:rsidR="0055366F" w:rsidRPr="00AC2857" w:rsidRDefault="0055366F" w:rsidP="00E34355">
      <w:pPr>
        <w:spacing w:after="0"/>
        <w:jc w:val="both"/>
        <w:rPr>
          <w:sz w:val="22"/>
        </w:rPr>
      </w:pPr>
    </w:p>
    <w:sectPr w:rsidR="0055366F" w:rsidRPr="00AC285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523"/>
    <w:rsid w:val="0000027A"/>
    <w:rsid w:val="00046F87"/>
    <w:rsid w:val="00065511"/>
    <w:rsid w:val="000B2B4F"/>
    <w:rsid w:val="000B5053"/>
    <w:rsid w:val="000C7673"/>
    <w:rsid w:val="000E559D"/>
    <w:rsid w:val="001009A9"/>
    <w:rsid w:val="00111BF2"/>
    <w:rsid w:val="001346A9"/>
    <w:rsid w:val="00150430"/>
    <w:rsid w:val="001C6A3F"/>
    <w:rsid w:val="001D5FA5"/>
    <w:rsid w:val="001E0CAC"/>
    <w:rsid w:val="001F20EE"/>
    <w:rsid w:val="001F5D45"/>
    <w:rsid w:val="0020020C"/>
    <w:rsid w:val="00204FCE"/>
    <w:rsid w:val="00207CAD"/>
    <w:rsid w:val="00230D67"/>
    <w:rsid w:val="002326EB"/>
    <w:rsid w:val="00275D9E"/>
    <w:rsid w:val="00276CDD"/>
    <w:rsid w:val="002837C6"/>
    <w:rsid w:val="002932A1"/>
    <w:rsid w:val="002C28DD"/>
    <w:rsid w:val="002C5523"/>
    <w:rsid w:val="002D0767"/>
    <w:rsid w:val="002D227D"/>
    <w:rsid w:val="002D7140"/>
    <w:rsid w:val="00314A93"/>
    <w:rsid w:val="003152F8"/>
    <w:rsid w:val="00365710"/>
    <w:rsid w:val="00386843"/>
    <w:rsid w:val="003A451D"/>
    <w:rsid w:val="003A4E35"/>
    <w:rsid w:val="003A79B8"/>
    <w:rsid w:val="003B7515"/>
    <w:rsid w:val="003E233F"/>
    <w:rsid w:val="003E7B52"/>
    <w:rsid w:val="003F1382"/>
    <w:rsid w:val="003F2E9A"/>
    <w:rsid w:val="003F69ED"/>
    <w:rsid w:val="00404D3F"/>
    <w:rsid w:val="00416327"/>
    <w:rsid w:val="0041659A"/>
    <w:rsid w:val="004243A6"/>
    <w:rsid w:val="00426160"/>
    <w:rsid w:val="00427F8C"/>
    <w:rsid w:val="00464DEA"/>
    <w:rsid w:val="00467577"/>
    <w:rsid w:val="00471101"/>
    <w:rsid w:val="00472B68"/>
    <w:rsid w:val="00472B6A"/>
    <w:rsid w:val="00475D9E"/>
    <w:rsid w:val="00484667"/>
    <w:rsid w:val="00491989"/>
    <w:rsid w:val="00491C97"/>
    <w:rsid w:val="004A2A17"/>
    <w:rsid w:val="004A3025"/>
    <w:rsid w:val="004D4614"/>
    <w:rsid w:val="004E0EF2"/>
    <w:rsid w:val="00502939"/>
    <w:rsid w:val="00530ACC"/>
    <w:rsid w:val="00530CC0"/>
    <w:rsid w:val="00543670"/>
    <w:rsid w:val="0055366F"/>
    <w:rsid w:val="00567811"/>
    <w:rsid w:val="0057547E"/>
    <w:rsid w:val="00584966"/>
    <w:rsid w:val="005A085E"/>
    <w:rsid w:val="005A0952"/>
    <w:rsid w:val="005E5D09"/>
    <w:rsid w:val="005F3DB3"/>
    <w:rsid w:val="00606739"/>
    <w:rsid w:val="00635B61"/>
    <w:rsid w:val="00643C12"/>
    <w:rsid w:val="0066289B"/>
    <w:rsid w:val="006637DB"/>
    <w:rsid w:val="006917C5"/>
    <w:rsid w:val="006B310B"/>
    <w:rsid w:val="006C0B77"/>
    <w:rsid w:val="006E4408"/>
    <w:rsid w:val="00717C93"/>
    <w:rsid w:val="00726ABC"/>
    <w:rsid w:val="007443FC"/>
    <w:rsid w:val="00750B5E"/>
    <w:rsid w:val="00752EE1"/>
    <w:rsid w:val="00773755"/>
    <w:rsid w:val="00774407"/>
    <w:rsid w:val="007861AC"/>
    <w:rsid w:val="007A472C"/>
    <w:rsid w:val="007B7104"/>
    <w:rsid w:val="007D6807"/>
    <w:rsid w:val="007F66AE"/>
    <w:rsid w:val="007F771B"/>
    <w:rsid w:val="00810983"/>
    <w:rsid w:val="008242FF"/>
    <w:rsid w:val="00836D0D"/>
    <w:rsid w:val="0086155D"/>
    <w:rsid w:val="00870751"/>
    <w:rsid w:val="00875773"/>
    <w:rsid w:val="008B2250"/>
    <w:rsid w:val="008D1442"/>
    <w:rsid w:val="008D22A2"/>
    <w:rsid w:val="008D7D02"/>
    <w:rsid w:val="008E5595"/>
    <w:rsid w:val="00922C48"/>
    <w:rsid w:val="00934515"/>
    <w:rsid w:val="00941243"/>
    <w:rsid w:val="009443BB"/>
    <w:rsid w:val="009529DC"/>
    <w:rsid w:val="0095459C"/>
    <w:rsid w:val="00970D99"/>
    <w:rsid w:val="00981B0D"/>
    <w:rsid w:val="009A49D4"/>
    <w:rsid w:val="009B289C"/>
    <w:rsid w:val="009B79A7"/>
    <w:rsid w:val="009C3D8B"/>
    <w:rsid w:val="009C5A89"/>
    <w:rsid w:val="009E7E8E"/>
    <w:rsid w:val="00A15ED5"/>
    <w:rsid w:val="00A26353"/>
    <w:rsid w:val="00A35933"/>
    <w:rsid w:val="00A439AC"/>
    <w:rsid w:val="00A50310"/>
    <w:rsid w:val="00A55778"/>
    <w:rsid w:val="00A60773"/>
    <w:rsid w:val="00A62B07"/>
    <w:rsid w:val="00A70286"/>
    <w:rsid w:val="00AA1324"/>
    <w:rsid w:val="00AA3B4B"/>
    <w:rsid w:val="00AC2857"/>
    <w:rsid w:val="00AD1264"/>
    <w:rsid w:val="00AD36B0"/>
    <w:rsid w:val="00AE2A72"/>
    <w:rsid w:val="00AE4A9B"/>
    <w:rsid w:val="00B36217"/>
    <w:rsid w:val="00B5645D"/>
    <w:rsid w:val="00B6072B"/>
    <w:rsid w:val="00B64192"/>
    <w:rsid w:val="00B80CB5"/>
    <w:rsid w:val="00B915B7"/>
    <w:rsid w:val="00B97051"/>
    <w:rsid w:val="00BA368C"/>
    <w:rsid w:val="00BB3248"/>
    <w:rsid w:val="00BF6D01"/>
    <w:rsid w:val="00C215F9"/>
    <w:rsid w:val="00C77BF0"/>
    <w:rsid w:val="00C95D87"/>
    <w:rsid w:val="00CA3281"/>
    <w:rsid w:val="00CB08EA"/>
    <w:rsid w:val="00D53686"/>
    <w:rsid w:val="00D6462A"/>
    <w:rsid w:val="00D75B33"/>
    <w:rsid w:val="00D81AA7"/>
    <w:rsid w:val="00DA1D4E"/>
    <w:rsid w:val="00DB5DEE"/>
    <w:rsid w:val="00DC72A3"/>
    <w:rsid w:val="00DD78C0"/>
    <w:rsid w:val="00E0033B"/>
    <w:rsid w:val="00E34355"/>
    <w:rsid w:val="00E370AE"/>
    <w:rsid w:val="00E52EAC"/>
    <w:rsid w:val="00E54180"/>
    <w:rsid w:val="00E813EF"/>
    <w:rsid w:val="00EA59DF"/>
    <w:rsid w:val="00EA6EFE"/>
    <w:rsid w:val="00EC328E"/>
    <w:rsid w:val="00ED3487"/>
    <w:rsid w:val="00EE4070"/>
    <w:rsid w:val="00F12C76"/>
    <w:rsid w:val="00F26833"/>
    <w:rsid w:val="00F36D84"/>
    <w:rsid w:val="00F43DA3"/>
    <w:rsid w:val="00F7772C"/>
    <w:rsid w:val="00F87A36"/>
    <w:rsid w:val="00F93E38"/>
    <w:rsid w:val="00FA47B4"/>
    <w:rsid w:val="00FB1278"/>
    <w:rsid w:val="00FC05E7"/>
    <w:rsid w:val="00FE5AA8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5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2905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Главный врач</cp:lastModifiedBy>
  <cp:revision>166</cp:revision>
  <dcterms:created xsi:type="dcterms:W3CDTF">2023-12-11T03:36:00Z</dcterms:created>
  <dcterms:modified xsi:type="dcterms:W3CDTF">2023-12-21T05:49:00Z</dcterms:modified>
</cp:coreProperties>
</file>