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AA" w:rsidRDefault="00E05CAA" w:rsidP="00A72468">
      <w:pPr>
        <w:widowControl w:val="0"/>
        <w:tabs>
          <w:tab w:val="left" w:pos="7938"/>
          <w:tab w:val="left" w:pos="9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Техническое задание к Извещению №15/22030309014 от 27.02.2023г.</w:t>
      </w:r>
      <w:r w:rsidRPr="00162E71">
        <w:rPr>
          <w:rFonts w:ascii="Times New Roman CYR" w:hAnsi="Times New Roman CYR" w:cs="Times New Roman CYR"/>
          <w:b/>
          <w:sz w:val="28"/>
        </w:rPr>
        <w:t xml:space="preserve"> </w:t>
      </w:r>
      <w:bookmarkStart w:id="0" w:name="_GoBack"/>
      <w:bookmarkEnd w:id="0"/>
    </w:p>
    <w:p w:rsidR="00E05CAA" w:rsidRPr="00162E71" w:rsidRDefault="00E05CAA" w:rsidP="00162E71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</w:rPr>
      </w:pPr>
    </w:p>
    <w:p w:rsidR="00E05CAA" w:rsidRPr="005F42EA" w:rsidRDefault="00E05CAA">
      <w:pPr>
        <w:rPr>
          <w:sz w:val="2"/>
          <w:szCs w:val="2"/>
        </w:rPr>
      </w:pPr>
    </w:p>
    <w:tbl>
      <w:tblPr>
        <w:tblW w:w="4890" w:type="pct"/>
        <w:jc w:val="center"/>
        <w:tblLayout w:type="fixed"/>
        <w:tblLook w:val="0000"/>
      </w:tblPr>
      <w:tblGrid>
        <w:gridCol w:w="1010"/>
        <w:gridCol w:w="6029"/>
        <w:gridCol w:w="2428"/>
        <w:gridCol w:w="2340"/>
        <w:gridCol w:w="1125"/>
        <w:gridCol w:w="860"/>
        <w:gridCol w:w="704"/>
        <w:gridCol w:w="19"/>
        <w:gridCol w:w="1055"/>
      </w:tblGrid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bookmarkStart w:id="1" w:name="_Hlk121328580"/>
            <w:r w:rsidRPr="00162E7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62E71">
              <w:rPr>
                <w:b/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62E71">
              <w:rPr>
                <w:b/>
                <w:bCs/>
                <w:sz w:val="22"/>
                <w:szCs w:val="22"/>
              </w:rPr>
              <w:t>Марка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62E71">
              <w:rPr>
                <w:b/>
                <w:bCs/>
                <w:sz w:val="22"/>
                <w:szCs w:val="22"/>
              </w:rPr>
              <w:t>Заводской номер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keepNext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62E71">
              <w:rPr>
                <w:b/>
                <w:bCs/>
                <w:sz w:val="22"/>
                <w:szCs w:val="22"/>
              </w:rPr>
              <w:t>Инвентарный</w:t>
            </w:r>
          </w:p>
          <w:p w:rsidR="00E05CAA" w:rsidRPr="00162E71" w:rsidRDefault="00E05CAA" w:rsidP="00710D46">
            <w:pPr>
              <w:keepNext/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62E7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162E71">
              <w:rPr>
                <w:b/>
                <w:bCs/>
                <w:sz w:val="22"/>
                <w:szCs w:val="22"/>
              </w:rPr>
              <w:t>Дата выпуска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62E71">
              <w:rPr>
                <w:b/>
                <w:bCs/>
                <w:sz w:val="22"/>
                <w:szCs w:val="22"/>
              </w:rPr>
              <w:t>Дата установления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62E71">
              <w:rPr>
                <w:b/>
                <w:bCs/>
                <w:sz w:val="22"/>
                <w:szCs w:val="22"/>
              </w:rPr>
              <w:t>Кабинет №</w:t>
            </w:r>
          </w:p>
        </w:tc>
      </w:tr>
      <w:bookmarkEnd w:id="1"/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112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138058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112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</w:t>
            </w:r>
            <w:r w:rsidRPr="00162E71">
              <w:rPr>
                <w:sz w:val="22"/>
                <w:szCs w:val="22"/>
              </w:rPr>
              <w:t xml:space="preserve"> каб 11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138044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112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каб 112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50993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8453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112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ГК-100 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1632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1372232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112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ГК-100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08080416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112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302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302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302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302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066C5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 xml:space="preserve">каб 302 </w:t>
            </w:r>
            <w:r w:rsidRPr="00162E71">
              <w:rPr>
                <w:sz w:val="22"/>
                <w:szCs w:val="22"/>
              </w:rPr>
              <w:t>в/в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50656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7265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302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 xml:space="preserve">каб 302 </w:t>
            </w:r>
            <w:r w:rsidRPr="00162E71">
              <w:rPr>
                <w:sz w:val="22"/>
                <w:szCs w:val="22"/>
              </w:rPr>
              <w:t>в/м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50616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302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</w:t>
            </w:r>
            <w:r>
              <w:rPr>
                <w:sz w:val="22"/>
                <w:szCs w:val="22"/>
              </w:rPr>
              <w:t>цикулятор воздуха «Дезар», каб 302 коридор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45746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7592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302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мед.инструментария,каб</w:t>
            </w:r>
            <w:r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</w:rPr>
              <w:t>318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КБ «Я»-ФП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41768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318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318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7591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318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318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318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516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</w:t>
            </w:r>
            <w:r>
              <w:rPr>
                <w:sz w:val="22"/>
                <w:szCs w:val="22"/>
              </w:rPr>
              <w:t>,</w:t>
            </w:r>
            <w:r w:rsidRPr="00162E71">
              <w:rPr>
                <w:sz w:val="22"/>
                <w:szCs w:val="22"/>
              </w:rPr>
              <w:t xml:space="preserve"> каб 3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50671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7590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318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Стерилизатор воздушный, каб 318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ГП-160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1331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318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</w:t>
            </w:r>
            <w:r>
              <w:rPr>
                <w:sz w:val="22"/>
                <w:szCs w:val="22"/>
              </w:rPr>
              <w:t xml:space="preserve"> каб 329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1600223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329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</w:t>
            </w:r>
            <w:r>
              <w:rPr>
                <w:sz w:val="22"/>
                <w:szCs w:val="22"/>
              </w:rPr>
              <w:t xml:space="preserve"> каб 329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329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</w:t>
            </w:r>
            <w:r>
              <w:rPr>
                <w:sz w:val="22"/>
                <w:szCs w:val="22"/>
              </w:rPr>
              <w:t xml:space="preserve"> каб 329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329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</w:t>
            </w:r>
            <w:r>
              <w:rPr>
                <w:sz w:val="22"/>
                <w:szCs w:val="22"/>
              </w:rPr>
              <w:t xml:space="preserve"> каб 329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329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329</w:t>
            </w:r>
            <w:r w:rsidRPr="00162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329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каб 329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29955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8464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329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Отсасыватель медицинский хирургический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7А-23D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№2008/02041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8470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329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Отсасыватель медицинский хирургический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Armed-7a-23B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ФСЗ 2008/0204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7780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329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Шкаф медицинский для хранения эндоскопов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ШМ – 11 –«Я»ФП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6524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329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401</w:t>
            </w:r>
            <w:r w:rsidRPr="00162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401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401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401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Аппарат для массажа барабанных перепонок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АМПУ компрессор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137186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403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мед.инструментария,</w:t>
            </w:r>
            <w:r>
              <w:rPr>
                <w:sz w:val="22"/>
                <w:szCs w:val="22"/>
              </w:rPr>
              <w:t xml:space="preserve"> каб 403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КБ</w:t>
            </w:r>
            <w:r>
              <w:rPr>
                <w:sz w:val="22"/>
                <w:szCs w:val="22"/>
              </w:rPr>
              <w:t>-02-</w:t>
            </w:r>
            <w:r w:rsidRPr="00162E71">
              <w:rPr>
                <w:sz w:val="22"/>
                <w:szCs w:val="22"/>
              </w:rPr>
              <w:t xml:space="preserve"> «Я»-ФП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7588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403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Кресло вращающееся Барани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КВ-2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85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1372267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403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лучатель бактерицидный настенный, каб 403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37605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403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403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37587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1148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403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Отсасыватель хирургический (однобаночный)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Armed- 7E-A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2702015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62E71">
              <w:rPr>
                <w:bCs/>
                <w:sz w:val="22"/>
                <w:szCs w:val="22"/>
                <w:lang w:val="en-US"/>
              </w:rPr>
              <w:t>9040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403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Стерилизатор воздушный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ГП-80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1235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6732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403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Авторефрактометр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R-F10m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394200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1372271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Аномалоскоп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Цвет - 1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1372046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 xml:space="preserve">Аппарат </w:t>
            </w:r>
            <w:r w:rsidRPr="00162E71">
              <w:rPr>
                <w:sz w:val="22"/>
                <w:szCs w:val="22"/>
                <w:lang w:val="en-US"/>
              </w:rPr>
              <w:t>MESOTEST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MESOTEST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62801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1372224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Аппарат </w:t>
            </w:r>
            <w:r w:rsidRPr="00162E71">
              <w:rPr>
                <w:sz w:val="22"/>
                <w:szCs w:val="22"/>
                <w:lang w:val="en-US"/>
              </w:rPr>
              <w:t>MESOTEST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MESOTEST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69914011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1372270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Лампа щелевая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SL-Р04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127065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Набор пробных очковых линз с оправой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Армед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7475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6841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</w:t>
            </w:r>
            <w:r>
              <w:rPr>
                <w:sz w:val="22"/>
                <w:szCs w:val="22"/>
              </w:rPr>
              <w:t xml:space="preserve"> каб 405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405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Офтальмоскоп налобный бинокулярный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НБО-3-01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197195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1372504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Офтальмоскоп ручной универсальный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ОР-3б -03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137071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1161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Офтальмоскоп ручной универсальный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ОР-3Б-03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137035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7582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Прибор для исследования поля зрения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Периграф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1032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1372415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Стол с электроприводом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СТЭП-01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00439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6399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Стол с электроприводом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СТЭП-01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00467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7583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Стол с электроприводом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СТЭП-01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2343249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5685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405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Аппарат рентгеновский цифровой для гр.клет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ФЦ-« ОКО»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3161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1372488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407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Комплекс рентгено диагностический стац.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УНИКОРД-МТ-ПЛЮС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УКРП-213-19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1372508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407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Маммограф рентгеновский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Маммо-4-МТ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ЛМТ-1013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1372526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407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F56591" w:rsidRDefault="00E05CAA" w:rsidP="00F56591">
            <w:pPr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</w:t>
            </w:r>
            <w:r>
              <w:rPr>
                <w:sz w:val="22"/>
                <w:szCs w:val="22"/>
                <w:lang w:val="en-US"/>
              </w:rPr>
              <w:t xml:space="preserve"> 407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0001112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407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Рентген аппарат дентальный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IRIX</w:t>
            </w:r>
            <w:r w:rsidRPr="00162E71">
              <w:rPr>
                <w:sz w:val="22"/>
                <w:szCs w:val="22"/>
              </w:rPr>
              <w:t xml:space="preserve"> 70 </w:t>
            </w:r>
            <w:r w:rsidRPr="00162E71">
              <w:rPr>
                <w:sz w:val="22"/>
                <w:szCs w:val="22"/>
                <w:lang w:val="en-US"/>
              </w:rPr>
              <w:t>C</w:t>
            </w:r>
            <w:r w:rsidRPr="00162E71">
              <w:rPr>
                <w:sz w:val="22"/>
                <w:szCs w:val="22"/>
              </w:rPr>
              <w:t>СХ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QКХА 466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1372222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407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Дерматоскоп медицинский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Heine</w:t>
            </w:r>
            <w:r w:rsidRPr="00162E71"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  <w:lang w:val="en-US"/>
              </w:rPr>
              <w:t>Optotechnik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1372505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</w:t>
            </w:r>
            <w:r>
              <w:rPr>
                <w:sz w:val="22"/>
                <w:szCs w:val="22"/>
              </w:rPr>
              <w:t>, каб 408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КБ </w:t>
            </w:r>
            <w:r>
              <w:rPr>
                <w:sz w:val="22"/>
                <w:szCs w:val="22"/>
              </w:rPr>
              <w:t>-03-</w:t>
            </w:r>
            <w:r w:rsidRPr="00162E71">
              <w:rPr>
                <w:sz w:val="22"/>
                <w:szCs w:val="22"/>
              </w:rPr>
              <w:t>«Я»-ФП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62E71">
              <w:rPr>
                <w:sz w:val="22"/>
                <w:szCs w:val="22"/>
              </w:rPr>
              <w:t>7759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7911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Лампа бестеневая с увеличительной лупой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АтисМед ЛЛ</w:t>
            </w:r>
            <w:r w:rsidRPr="00162E71">
              <w:rPr>
                <w:sz w:val="22"/>
                <w:szCs w:val="22"/>
              </w:rPr>
              <w:t>-5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Н258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8068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408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335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 408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10587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</w:t>
            </w:r>
            <w:r>
              <w:rPr>
                <w:sz w:val="22"/>
                <w:szCs w:val="22"/>
              </w:rPr>
              <w:t>ель рецикулятор воздуха «Дезар», каб 408 коридор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910587">
            <w:pPr>
              <w:jc w:val="center"/>
              <w:rPr>
                <w:sz w:val="22"/>
                <w:szCs w:val="22"/>
              </w:rPr>
            </w:pPr>
            <w:r w:rsidRPr="00125630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1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105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1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1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105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Прибор портативный Сургитрон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ELLMAN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3003504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1372428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201</w:t>
            </w:r>
            <w:r w:rsidRPr="00162E71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408</w:t>
            </w:r>
          </w:p>
        </w:tc>
      </w:tr>
      <w:tr w:rsidR="00E05CAA" w:rsidRPr="00162E71" w:rsidTr="006B7823">
        <w:trPr>
          <w:trHeight w:val="302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C01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t>комбинированная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3B5B4B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B5B4B">
              <w:rPr>
                <w:bCs/>
                <w:sz w:val="22"/>
                <w:szCs w:val="22"/>
              </w:rPr>
              <w:t>Хелико Скан-М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Эвакуатор дыма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ЭХВЧ МЕДСИ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4441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408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Аудиометр поликлинический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Maico ST-20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4871785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1372274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412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Аудиометр поликлинический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Maico ST-20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8000209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1372445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412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Весы напольные медицинские электронные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ВМЭН-200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00069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00699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417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Динамометр  электронный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ДМЭР-120-0,5Д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00090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6118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417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Динамометр</w:t>
            </w:r>
            <w:r w:rsidRPr="00162E71">
              <w:rPr>
                <w:sz w:val="22"/>
                <w:szCs w:val="22"/>
                <w:lang w:val="en-US"/>
              </w:rPr>
              <w:t xml:space="preserve"> </w:t>
            </w:r>
            <w:r w:rsidRPr="00162E71">
              <w:rPr>
                <w:sz w:val="22"/>
                <w:szCs w:val="22"/>
              </w:rPr>
              <w:t>кистевой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ДК -140-э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01184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0780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417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Негатоскоп общего назначения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НР</w:t>
            </w:r>
            <w:r w:rsidRPr="00162E71">
              <w:rPr>
                <w:sz w:val="22"/>
                <w:szCs w:val="22"/>
                <w:lang w:val="en-US"/>
              </w:rPr>
              <w:t>I-02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6815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6845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417</w:t>
            </w:r>
          </w:p>
        </w:tc>
      </w:tr>
      <w:tr w:rsidR="00E05CAA" w:rsidRPr="00162E71" w:rsidTr="006B7823">
        <w:trPr>
          <w:trHeight w:val="65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5F42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Аппарат искусственной вентиляции легких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ИН-01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30082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Видеостойка аппарат электрохирургическ. ЭлеПС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162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10A86">
              <w:rPr>
                <w:sz w:val="22"/>
                <w:szCs w:val="22"/>
              </w:rPr>
              <w:t xml:space="preserve">АЭ-250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10A86">
              <w:rPr>
                <w:sz w:val="22"/>
                <w:szCs w:val="22"/>
              </w:rPr>
              <w:t>036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10A86">
              <w:rPr>
                <w:bCs/>
                <w:sz w:val="22"/>
                <w:szCs w:val="22"/>
              </w:rPr>
              <w:t>1372424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2003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10A86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Видеостойка: видеокамера эндоскопическая ЭлеПС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ЭВК</w:t>
            </w:r>
            <w:r w:rsidRPr="00410A86">
              <w:rPr>
                <w:sz w:val="22"/>
                <w:szCs w:val="22"/>
                <w:lang w:val="en-US"/>
              </w:rPr>
              <w:t>-001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1162002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2003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410A86" w:rsidRDefault="00E05CAA" w:rsidP="005D5056">
            <w:pPr>
              <w:jc w:val="center"/>
              <w:rPr>
                <w:bCs/>
                <w:sz w:val="22"/>
                <w:szCs w:val="22"/>
              </w:rPr>
            </w:pPr>
            <w:r w:rsidRPr="00410A86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Видеостойка: нагнетатель</w:t>
            </w:r>
            <w:r>
              <w:rPr>
                <w:sz w:val="22"/>
                <w:szCs w:val="22"/>
              </w:rPr>
              <w:t xml:space="preserve"> </w:t>
            </w:r>
            <w:r w:rsidRPr="00410A86">
              <w:rPr>
                <w:sz w:val="22"/>
                <w:szCs w:val="22"/>
                <w:lang w:val="en-US"/>
              </w:rPr>
              <w:t>«</w:t>
            </w:r>
            <w:r w:rsidRPr="00410A86">
              <w:rPr>
                <w:sz w:val="22"/>
                <w:szCs w:val="22"/>
              </w:rPr>
              <w:t>Эндомедиум</w:t>
            </w:r>
            <w:r w:rsidRPr="00410A86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НАГ-0.8-1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060062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10A86">
              <w:rPr>
                <w:bCs/>
                <w:sz w:val="22"/>
                <w:szCs w:val="22"/>
              </w:rPr>
              <w:t>3850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2003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410A86" w:rsidRDefault="00E05CAA" w:rsidP="005D5056">
            <w:pPr>
              <w:jc w:val="center"/>
              <w:rPr>
                <w:bCs/>
                <w:sz w:val="22"/>
                <w:szCs w:val="22"/>
              </w:rPr>
            </w:pPr>
            <w:r w:rsidRPr="00410A86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3B004A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04A">
              <w:rPr>
                <w:sz w:val="22"/>
                <w:szCs w:val="22"/>
              </w:rPr>
              <w:t xml:space="preserve">Видеостойка: осветитель галогенный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3B004A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04A">
              <w:rPr>
                <w:sz w:val="22"/>
                <w:szCs w:val="22"/>
              </w:rPr>
              <w:t>ОС-150-01М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3B004A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3B004A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3B004A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04A">
              <w:rPr>
                <w:sz w:val="22"/>
                <w:szCs w:val="22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3B004A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04A">
              <w:rPr>
                <w:sz w:val="22"/>
                <w:szCs w:val="22"/>
              </w:rPr>
              <w:t>2003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3B004A" w:rsidRDefault="00E05CAA" w:rsidP="00410A86">
            <w:pPr>
              <w:jc w:val="center"/>
              <w:rPr>
                <w:bCs/>
                <w:sz w:val="22"/>
                <w:szCs w:val="22"/>
              </w:rPr>
            </w:pPr>
            <w:r w:rsidRPr="003B004A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 xml:space="preserve">Видеостойка: осветитель ксеноновый </w:t>
            </w:r>
            <w:r w:rsidRPr="00410A86">
              <w:rPr>
                <w:sz w:val="22"/>
                <w:szCs w:val="22"/>
                <w:lang w:val="en-US"/>
              </w:rPr>
              <w:t>STO</w:t>
            </w:r>
            <w:r w:rsidRPr="00410A86">
              <w:rPr>
                <w:sz w:val="22"/>
                <w:szCs w:val="22"/>
              </w:rPr>
              <w:t>RZ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201133 20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10A86">
              <w:rPr>
                <w:sz w:val="22"/>
                <w:szCs w:val="22"/>
                <w:lang w:val="en-US"/>
              </w:rPr>
              <w:t>6645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10A86">
              <w:rPr>
                <w:sz w:val="22"/>
                <w:szCs w:val="22"/>
                <w:lang w:val="en-US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10A86">
              <w:rPr>
                <w:sz w:val="22"/>
                <w:szCs w:val="22"/>
                <w:lang w:val="en-US"/>
              </w:rPr>
              <w:t>2003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410A86" w:rsidRDefault="00E05CAA" w:rsidP="005D5056">
            <w:pPr>
              <w:jc w:val="center"/>
              <w:rPr>
                <w:bCs/>
                <w:sz w:val="22"/>
                <w:szCs w:val="22"/>
              </w:rPr>
            </w:pPr>
            <w:r w:rsidRPr="00410A86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410A86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Видеостойка: телевизор «Sony»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KV-21FX30K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1035531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410A86" w:rsidRDefault="00E05CAA" w:rsidP="005D5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A86">
              <w:rPr>
                <w:sz w:val="22"/>
                <w:szCs w:val="22"/>
              </w:rPr>
              <w:t>2003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410A86" w:rsidRDefault="00E05CAA" w:rsidP="005D5056">
            <w:pPr>
              <w:jc w:val="center"/>
              <w:rPr>
                <w:bCs/>
                <w:sz w:val="22"/>
                <w:szCs w:val="22"/>
              </w:rPr>
            </w:pPr>
            <w:r w:rsidRPr="00410A86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5F42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Дефибриллятор</w:t>
            </w:r>
            <w:r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  <w:lang w:val="en-US"/>
              </w:rPr>
              <w:t xml:space="preserve">IC- </w:t>
            </w:r>
            <w:r w:rsidRPr="00162E71">
              <w:rPr>
                <w:sz w:val="22"/>
                <w:szCs w:val="22"/>
              </w:rPr>
              <w:t>Mast</w:t>
            </w:r>
            <w:r w:rsidRPr="00162E71">
              <w:rPr>
                <w:sz w:val="22"/>
                <w:szCs w:val="22"/>
                <w:lang w:val="en-US"/>
              </w:rPr>
              <w:t>ic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IC</w:t>
            </w:r>
            <w:r w:rsidRPr="00162E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162E71">
              <w:rPr>
                <w:sz w:val="22"/>
                <w:szCs w:val="22"/>
              </w:rPr>
              <w:t>9000</w:t>
            </w:r>
            <w:r w:rsidRPr="00162E7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Н12031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F76A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</w:t>
            </w:r>
            <w:r>
              <w:rPr>
                <w:sz w:val="22"/>
                <w:szCs w:val="22"/>
              </w:rPr>
              <w:t>, Смотр, не раб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КБ-«Я»-ФП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42288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6405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10D4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диагност</w:t>
            </w:r>
            <w:r>
              <w:rPr>
                <w:sz w:val="22"/>
                <w:szCs w:val="22"/>
              </w:rPr>
              <w:t>ическая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диагност</w:t>
            </w:r>
            <w:r>
              <w:rPr>
                <w:sz w:val="22"/>
                <w:szCs w:val="22"/>
              </w:rPr>
              <w:t>ическая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диагност</w:t>
            </w:r>
            <w:r>
              <w:rPr>
                <w:sz w:val="22"/>
                <w:szCs w:val="22"/>
              </w:rPr>
              <w:t>ическая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 xml:space="preserve">, </w:t>
            </w:r>
            <w:r w:rsidRPr="00162E71">
              <w:rPr>
                <w:sz w:val="22"/>
                <w:szCs w:val="22"/>
              </w:rPr>
              <w:t>палата 1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1600223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палата 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палата 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палата 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палата 5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палата 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палата 7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палата 8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</w:t>
            </w:r>
            <w:r>
              <w:rPr>
                <w:sz w:val="22"/>
                <w:szCs w:val="22"/>
              </w:rPr>
              <w:t>актерицидный настенный, процедурный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процедур</w:t>
            </w:r>
            <w:r>
              <w:rPr>
                <w:sz w:val="22"/>
                <w:szCs w:val="22"/>
              </w:rPr>
              <w:t>ный</w:t>
            </w:r>
            <w:r w:rsidRPr="00162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</w:t>
            </w:r>
            <w:r>
              <w:rPr>
                <w:sz w:val="22"/>
                <w:szCs w:val="22"/>
              </w:rPr>
              <w:t>актерицидный настенный, смотровая</w:t>
            </w:r>
            <w:r w:rsidRPr="00162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</w:t>
            </w:r>
            <w:r>
              <w:rPr>
                <w:sz w:val="22"/>
                <w:szCs w:val="22"/>
              </w:rPr>
              <w:t xml:space="preserve">ель рецикулятор воздуха «Дезар», коридор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50711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7581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</w:t>
            </w:r>
            <w:r>
              <w:rPr>
                <w:sz w:val="22"/>
                <w:szCs w:val="22"/>
              </w:rPr>
              <w:t>, ординаторская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50628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6727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</w:t>
            </w:r>
            <w:r>
              <w:rPr>
                <w:sz w:val="22"/>
                <w:szCs w:val="22"/>
              </w:rPr>
              <w:t>ель рецикулятор воздуха «Дезар», процедурный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46055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8463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</w:t>
            </w:r>
            <w:r>
              <w:rPr>
                <w:sz w:val="22"/>
                <w:szCs w:val="22"/>
              </w:rPr>
              <w:t>ель рецикулятор воздуха «Дезар», смотровая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50643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«Дезар», холл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011808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</w:t>
            </w:r>
            <w:r>
              <w:rPr>
                <w:sz w:val="22"/>
                <w:szCs w:val="22"/>
              </w:rPr>
              <w:t>тор воздуха «Дезар»,процедурный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56900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Стерилизатор воздушный</w:t>
            </w:r>
            <w:r>
              <w:rPr>
                <w:sz w:val="22"/>
                <w:szCs w:val="22"/>
              </w:rPr>
              <w:t>, диагностическая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ГП-160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1321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1372442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Стерилизатор воздушный</w:t>
            </w:r>
            <w:r>
              <w:rPr>
                <w:sz w:val="22"/>
                <w:szCs w:val="22"/>
              </w:rPr>
              <w:t>, смотровая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ГП-80</w:t>
            </w:r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895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6823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195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Уничтожитель игл и шприцев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NS030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6132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9223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23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Уничтожитель игл и шприцев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NS030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1180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9223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ДС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DC1">
              <w:rPr>
                <w:sz w:val="22"/>
                <w:szCs w:val="22"/>
              </w:rPr>
              <w:t>Камера для хранения мед.инструментария, каб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DC1">
              <w:rPr>
                <w:sz w:val="22"/>
                <w:szCs w:val="22"/>
              </w:rPr>
              <w:t>КБ «Я»-ФП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DC1">
              <w:rPr>
                <w:sz w:val="22"/>
                <w:szCs w:val="22"/>
              </w:rPr>
              <w:t>7608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3DC1">
              <w:rPr>
                <w:bCs/>
                <w:sz w:val="22"/>
                <w:szCs w:val="22"/>
              </w:rPr>
              <w:t>7909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3DC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DC1">
              <w:rPr>
                <w:sz w:val="22"/>
                <w:szCs w:val="22"/>
              </w:rPr>
              <w:t>Камера для хранения мед.инструментария, каб 116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DC1">
              <w:rPr>
                <w:sz w:val="22"/>
                <w:szCs w:val="22"/>
              </w:rPr>
              <w:t>КБ «Я»-ФП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DC1">
              <w:rPr>
                <w:sz w:val="22"/>
                <w:szCs w:val="22"/>
              </w:rPr>
              <w:t>40580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3DC1">
              <w:rPr>
                <w:bCs/>
                <w:sz w:val="22"/>
                <w:szCs w:val="22"/>
              </w:rPr>
              <w:t>7576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B3DC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3DC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</w:t>
            </w:r>
            <w:r>
              <w:rPr>
                <w:sz w:val="22"/>
                <w:szCs w:val="22"/>
              </w:rPr>
              <w:t>, каб 118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КБ «Я»-ФП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41896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7914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</w:t>
            </w:r>
            <w:r>
              <w:rPr>
                <w:sz w:val="22"/>
                <w:szCs w:val="22"/>
              </w:rPr>
              <w:t>, каб 119, не работ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КБ «Я»-ФП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41908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6725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516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Кольпоскоп, каб 11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КР-3000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8785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1372268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Кольпоскоп, каб 118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Olimpus OCS-500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711021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1372303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Лампа Вуду Осветитель люмин. Диагностич.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ОЛД-08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861044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8066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7154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</w:t>
            </w:r>
            <w:r w:rsidRPr="00162E71">
              <w:rPr>
                <w:sz w:val="22"/>
                <w:szCs w:val="22"/>
              </w:rPr>
              <w:t xml:space="preserve"> каб 116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</w:t>
            </w:r>
            <w:r w:rsidRPr="00162E71">
              <w:rPr>
                <w:sz w:val="22"/>
                <w:szCs w:val="22"/>
              </w:rPr>
              <w:t xml:space="preserve"> каб 118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</w:t>
            </w:r>
            <w:r w:rsidRPr="00162E71">
              <w:rPr>
                <w:sz w:val="22"/>
                <w:szCs w:val="22"/>
              </w:rPr>
              <w:t xml:space="preserve"> каб 11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</w:t>
            </w:r>
            <w:r>
              <w:rPr>
                <w:sz w:val="22"/>
                <w:szCs w:val="22"/>
              </w:rPr>
              <w:t xml:space="preserve">учатель бактерицидный настенный, </w:t>
            </w:r>
            <w:r w:rsidRPr="00162E71">
              <w:rPr>
                <w:sz w:val="22"/>
                <w:szCs w:val="22"/>
              </w:rPr>
              <w:t xml:space="preserve">каб </w:t>
            </w:r>
            <w:r w:rsidRPr="00162E71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Стерилизатор воздушный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ГП-80-МО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1270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6822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ЖК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Анализатор биохимический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Vitalon 400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401708005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1372464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 xml:space="preserve">КДЛ 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Анализатор биохимический автоматический</w:t>
            </w:r>
            <w:r>
              <w:rPr>
                <w:sz w:val="22"/>
                <w:szCs w:val="22"/>
              </w:rPr>
              <w:t>, каб 436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Эос Браво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LICG900V035930594703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1372501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Анализатор глюкозы автоматический</w:t>
            </w:r>
            <w:r>
              <w:rPr>
                <w:sz w:val="22"/>
                <w:szCs w:val="22"/>
              </w:rPr>
              <w:t>, каб 436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Энзискан Ультра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130272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1372423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Анализатор для ХТИ</w:t>
            </w:r>
            <w:r>
              <w:rPr>
                <w:sz w:val="22"/>
                <w:szCs w:val="22"/>
              </w:rPr>
              <w:t xml:space="preserve">, </w:t>
            </w:r>
            <w:r w:rsidRPr="008C67E4">
              <w:rPr>
                <w:b/>
                <w:sz w:val="22"/>
                <w:szCs w:val="22"/>
              </w:rPr>
              <w:t>склад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IK</w:t>
            </w:r>
            <w:r w:rsidRPr="00162E71">
              <w:rPr>
                <w:sz w:val="22"/>
                <w:szCs w:val="22"/>
              </w:rPr>
              <w:t>-200609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132478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Анализатор общего белка  в моче</w:t>
            </w:r>
            <w:r>
              <w:rPr>
                <w:sz w:val="22"/>
                <w:szCs w:val="22"/>
              </w:rPr>
              <w:t>, каб 440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Белур- 600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103262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6666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Анализатор показателей гемостаза</w:t>
            </w:r>
            <w:r>
              <w:rPr>
                <w:sz w:val="22"/>
                <w:szCs w:val="22"/>
              </w:rPr>
              <w:t>, каб 436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АПГ2-02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361238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1372419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Весы электронные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OHAUS  SPS 401 F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207705704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Гематологический анализатор </w:t>
            </w:r>
            <w:r>
              <w:rPr>
                <w:sz w:val="22"/>
                <w:szCs w:val="22"/>
              </w:rPr>
              <w:t>автоматический, каб 426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Hemalit-3000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3000PET 02253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1372436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Дозатор 1-канальный</w:t>
            </w:r>
            <w:r>
              <w:rPr>
                <w:sz w:val="22"/>
                <w:szCs w:val="22"/>
              </w:rPr>
              <w:t>, каб 436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MLIWE</w:t>
            </w:r>
            <w:r w:rsidRPr="00162E71">
              <w:rPr>
                <w:sz w:val="22"/>
                <w:szCs w:val="22"/>
              </w:rPr>
              <w:t xml:space="preserve"> 100-1000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13610171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Дозаторы пипеточные</w:t>
            </w:r>
            <w:r>
              <w:rPr>
                <w:sz w:val="22"/>
                <w:szCs w:val="22"/>
              </w:rPr>
              <w:t>, каб 436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Bio</w:t>
            </w:r>
            <w:r w:rsidRPr="00162E71">
              <w:rPr>
                <w:sz w:val="22"/>
                <w:szCs w:val="22"/>
                <w:lang w:val="en-US"/>
              </w:rPr>
              <w:t>ch</w:t>
            </w:r>
            <w:r w:rsidRPr="00162E71">
              <w:rPr>
                <w:sz w:val="22"/>
                <w:szCs w:val="22"/>
              </w:rPr>
              <w:t>it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AR 50317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Bio</w:t>
            </w:r>
            <w:r w:rsidRPr="00162E71">
              <w:rPr>
                <w:sz w:val="22"/>
                <w:szCs w:val="22"/>
                <w:lang w:val="en-US"/>
              </w:rPr>
              <w:t>ch</w:t>
            </w:r>
            <w:r w:rsidRPr="00162E71">
              <w:rPr>
                <w:sz w:val="22"/>
                <w:szCs w:val="22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BR 44165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Bio</w:t>
            </w:r>
            <w:r w:rsidRPr="00162E71">
              <w:rPr>
                <w:sz w:val="22"/>
                <w:szCs w:val="22"/>
                <w:lang w:val="en-US"/>
              </w:rPr>
              <w:t>ch</w:t>
            </w:r>
            <w:r w:rsidRPr="00162E71">
              <w:rPr>
                <w:sz w:val="22"/>
                <w:szCs w:val="22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А</w:t>
            </w:r>
            <w:r w:rsidRPr="00162E71">
              <w:rPr>
                <w:sz w:val="22"/>
                <w:szCs w:val="22"/>
                <w:lang w:val="en-US"/>
              </w:rPr>
              <w:t>R 44773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Bio</w:t>
            </w:r>
            <w:r w:rsidRPr="00162E71">
              <w:rPr>
                <w:sz w:val="22"/>
                <w:szCs w:val="22"/>
                <w:lang w:val="en-US"/>
              </w:rPr>
              <w:t>ch</w:t>
            </w:r>
            <w:r w:rsidRPr="00162E71">
              <w:rPr>
                <w:sz w:val="22"/>
                <w:szCs w:val="22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15581</w:t>
            </w:r>
            <w:r w:rsidRPr="00162E71">
              <w:rPr>
                <w:sz w:val="22"/>
                <w:szCs w:val="22"/>
              </w:rPr>
              <w:t>340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6821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BM 81878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378778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BP 52277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6821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BP 34602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2913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BM 64382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BP 74796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00003/1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122003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0028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378679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364617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0037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3F3CF6">
            <w:pPr>
              <w:rPr>
                <w:sz w:val="22"/>
                <w:szCs w:val="22"/>
              </w:rPr>
            </w:pPr>
            <w:r w:rsidRPr="00274EEB">
              <w:rPr>
                <w:sz w:val="22"/>
                <w:szCs w:val="22"/>
              </w:rPr>
              <w:t>Дозаторы пипеточные, 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Ленпипет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0028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F3CF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Магнитная мешалка</w:t>
            </w:r>
            <w:r>
              <w:rPr>
                <w:sz w:val="22"/>
                <w:szCs w:val="22"/>
              </w:rPr>
              <w:t>, каб 426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ММ</w:t>
            </w:r>
            <w:r w:rsidRPr="00162E71">
              <w:rPr>
                <w:sz w:val="22"/>
                <w:szCs w:val="22"/>
                <w:lang w:val="en-US"/>
              </w:rPr>
              <w:t>S -3000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010305-1311-05-08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7191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973">
              <w:rPr>
                <w:sz w:val="22"/>
                <w:szCs w:val="22"/>
              </w:rPr>
              <w:t>Микроскоп медицинский, каб</w:t>
            </w:r>
            <w:r>
              <w:rPr>
                <w:sz w:val="22"/>
                <w:szCs w:val="22"/>
              </w:rPr>
              <w:t xml:space="preserve"> 312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0">
              <w:rPr>
                <w:sz w:val="22"/>
                <w:szCs w:val="22"/>
              </w:rPr>
              <w:t>МикМед-5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АВ3402\ФЕ426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6591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973">
              <w:rPr>
                <w:sz w:val="22"/>
                <w:szCs w:val="22"/>
              </w:rPr>
              <w:t>Микроскоп медицинский, каб</w:t>
            </w:r>
            <w:r>
              <w:rPr>
                <w:sz w:val="22"/>
                <w:szCs w:val="22"/>
              </w:rPr>
              <w:t xml:space="preserve"> 426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МикМед-5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АВ2036ДД-071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6585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973">
              <w:rPr>
                <w:sz w:val="22"/>
                <w:szCs w:val="22"/>
              </w:rPr>
              <w:t>Микроскоп медицинский, каб</w:t>
            </w:r>
            <w:r>
              <w:rPr>
                <w:sz w:val="22"/>
                <w:szCs w:val="22"/>
              </w:rPr>
              <w:t xml:space="preserve"> 426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0">
              <w:rPr>
                <w:sz w:val="22"/>
                <w:szCs w:val="22"/>
              </w:rPr>
              <w:t>МикМед-5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АВ3102ДД-008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6588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973">
              <w:rPr>
                <w:sz w:val="22"/>
                <w:szCs w:val="22"/>
              </w:rPr>
              <w:t>Микроскоп медицинский, каб</w:t>
            </w:r>
            <w:r>
              <w:rPr>
                <w:sz w:val="22"/>
                <w:szCs w:val="22"/>
              </w:rPr>
              <w:t xml:space="preserve"> 426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0">
              <w:rPr>
                <w:sz w:val="22"/>
                <w:szCs w:val="22"/>
              </w:rPr>
              <w:t>МикМед-5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АВ2971ДЕ-905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6587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973">
              <w:rPr>
                <w:sz w:val="22"/>
                <w:szCs w:val="22"/>
              </w:rPr>
              <w:t>Микроскоп медицинский, каб</w:t>
            </w:r>
            <w:r>
              <w:rPr>
                <w:sz w:val="22"/>
                <w:szCs w:val="22"/>
              </w:rPr>
              <w:t xml:space="preserve"> 426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0">
              <w:rPr>
                <w:sz w:val="22"/>
                <w:szCs w:val="22"/>
              </w:rPr>
              <w:t>МикМед-5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АВ3282ДД-006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6589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Микроскоп </w:t>
            </w:r>
            <w:r w:rsidRPr="00896DC2">
              <w:rPr>
                <w:sz w:val="22"/>
                <w:szCs w:val="22"/>
              </w:rPr>
              <w:t>медицинский</w:t>
            </w:r>
            <w:r>
              <w:rPr>
                <w:sz w:val="22"/>
                <w:szCs w:val="22"/>
              </w:rPr>
              <w:t>, каб 432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МикМед-5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АА4086СМ-520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6165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973">
              <w:rPr>
                <w:sz w:val="22"/>
                <w:szCs w:val="22"/>
              </w:rPr>
              <w:t>Микроскоп медицинский, каб</w:t>
            </w:r>
            <w:r>
              <w:rPr>
                <w:sz w:val="22"/>
                <w:szCs w:val="22"/>
              </w:rPr>
              <w:t xml:space="preserve"> 434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0">
              <w:rPr>
                <w:sz w:val="22"/>
                <w:szCs w:val="22"/>
              </w:rPr>
              <w:t>МикМед-5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АВ2008ДД-069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6590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01783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16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Мочевой анализатор</w:t>
            </w:r>
            <w:r>
              <w:rPr>
                <w:sz w:val="22"/>
                <w:szCs w:val="22"/>
              </w:rPr>
              <w:t xml:space="preserve"> полуавтоматический, каб 440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Urilit-150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1501121</w:t>
            </w:r>
            <w:r w:rsidRPr="00162E71">
              <w:rPr>
                <w:sz w:val="22"/>
                <w:szCs w:val="22"/>
              </w:rPr>
              <w:t>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DA361F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A361F">
              <w:rPr>
                <w:bCs/>
                <w:sz w:val="22"/>
                <w:szCs w:val="22"/>
              </w:rPr>
              <w:t>7130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201</w:t>
            </w:r>
            <w:r w:rsidRPr="00162E71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Мультиротатор со стандартной платформой</w:t>
            </w:r>
            <w:r>
              <w:rPr>
                <w:sz w:val="22"/>
                <w:szCs w:val="22"/>
              </w:rPr>
              <w:t>, каб 426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Multi Bio RS-24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010117-1307-06-50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7066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Мультиротатор со стандартной платформой</w:t>
            </w:r>
            <w:r>
              <w:rPr>
                <w:sz w:val="22"/>
                <w:szCs w:val="22"/>
              </w:rPr>
              <w:t>, каб 430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Multi Bio RS-24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010133</w:t>
            </w:r>
            <w:r>
              <w:rPr>
                <w:sz w:val="22"/>
                <w:szCs w:val="22"/>
              </w:rPr>
              <w:t>-</w:t>
            </w:r>
            <w:r w:rsidRPr="00162E71">
              <w:rPr>
                <w:sz w:val="22"/>
                <w:szCs w:val="22"/>
                <w:lang w:val="en-US"/>
              </w:rPr>
              <w:t>1509</w:t>
            </w:r>
            <w:r>
              <w:rPr>
                <w:sz w:val="22"/>
                <w:szCs w:val="22"/>
              </w:rPr>
              <w:t>-</w:t>
            </w:r>
            <w:r w:rsidRPr="00162E71"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-</w:t>
            </w:r>
            <w:r w:rsidRPr="00162E71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DA361F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A361F">
              <w:rPr>
                <w:bCs/>
                <w:sz w:val="22"/>
                <w:szCs w:val="22"/>
              </w:rPr>
              <w:t>8562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Мультиротатор со стандартной платформой</w:t>
            </w:r>
            <w:r>
              <w:rPr>
                <w:sz w:val="22"/>
                <w:szCs w:val="22"/>
              </w:rPr>
              <w:t>, каб 436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Multi Bio RS-24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010133-2012-04-19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DA361F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A361F">
              <w:rPr>
                <w:sz w:val="22"/>
                <w:szCs w:val="22"/>
              </w:rPr>
              <w:t>6777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3B42F9">
              <w:rPr>
                <w:sz w:val="22"/>
                <w:szCs w:val="22"/>
              </w:rPr>
              <w:t xml:space="preserve">Облучатель бактерицидный настенный, каб </w:t>
            </w:r>
            <w:r>
              <w:rPr>
                <w:sz w:val="22"/>
                <w:szCs w:val="22"/>
              </w:rPr>
              <w:t>424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3B42F9">
              <w:rPr>
                <w:sz w:val="22"/>
                <w:szCs w:val="22"/>
              </w:rPr>
              <w:t xml:space="preserve">Облучатель бактерицидный настенный, каб </w:t>
            </w:r>
            <w:r>
              <w:rPr>
                <w:sz w:val="22"/>
                <w:szCs w:val="22"/>
              </w:rPr>
              <w:t>426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3B42F9">
              <w:rPr>
                <w:sz w:val="22"/>
                <w:szCs w:val="22"/>
              </w:rPr>
              <w:t xml:space="preserve">Облучатель бактерицидный настенный, каб </w:t>
            </w:r>
            <w:r>
              <w:rPr>
                <w:sz w:val="22"/>
                <w:szCs w:val="22"/>
              </w:rPr>
              <w:t>432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2402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3B42F9">
              <w:rPr>
                <w:sz w:val="22"/>
                <w:szCs w:val="22"/>
              </w:rPr>
              <w:t xml:space="preserve">Облучатель бактерицидный настенный, каб </w:t>
            </w:r>
            <w:r>
              <w:rPr>
                <w:sz w:val="22"/>
                <w:szCs w:val="22"/>
              </w:rPr>
              <w:t>434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2401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3B42F9">
              <w:rPr>
                <w:sz w:val="22"/>
                <w:szCs w:val="22"/>
              </w:rPr>
              <w:t xml:space="preserve">Облучатель бактерицидный настенный, каб </w:t>
            </w:r>
            <w:r>
              <w:rPr>
                <w:sz w:val="22"/>
                <w:szCs w:val="22"/>
              </w:rPr>
              <w:t>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2527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3B42F9">
              <w:rPr>
                <w:sz w:val="22"/>
                <w:szCs w:val="22"/>
              </w:rPr>
              <w:t xml:space="preserve">Облучатель бактерицидный настенный, каб </w:t>
            </w:r>
            <w:r>
              <w:rPr>
                <w:sz w:val="22"/>
                <w:szCs w:val="22"/>
              </w:rPr>
              <w:t>438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19152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</w:t>
            </w:r>
            <w:r>
              <w:rPr>
                <w:sz w:val="22"/>
                <w:szCs w:val="22"/>
              </w:rPr>
              <w:t>, каб</w:t>
            </w:r>
            <w:r w:rsidRPr="00162E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19151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каб 436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50641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коридор 4 этаж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176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7799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Стерилизатор воздушный</w:t>
            </w:r>
            <w:r>
              <w:rPr>
                <w:sz w:val="22"/>
                <w:szCs w:val="22"/>
              </w:rPr>
              <w:t>, каб 424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ГП-80-СПУ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031900680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0695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Счетчик форменных элементов крови </w:t>
            </w:r>
            <w:r>
              <w:rPr>
                <w:sz w:val="22"/>
                <w:szCs w:val="22"/>
              </w:rPr>
              <w:t>, каб 426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СФК -Минилаб»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13260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8914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Термостат</w:t>
            </w:r>
            <w:r>
              <w:rPr>
                <w:sz w:val="22"/>
                <w:szCs w:val="22"/>
              </w:rPr>
              <w:t>, каб 434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ТС – 80 М –2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4223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1372156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Устройство для встряхивания и инкубации пл</w:t>
            </w:r>
            <w:r>
              <w:rPr>
                <w:sz w:val="22"/>
                <w:szCs w:val="22"/>
              </w:rPr>
              <w:t>, каб 434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Immunochem</w:t>
            </w:r>
            <w:r w:rsidRPr="00162E71">
              <w:rPr>
                <w:sz w:val="22"/>
                <w:szCs w:val="22"/>
              </w:rPr>
              <w:t xml:space="preserve"> 2200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10070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6740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Устройство для промывки планшет</w:t>
            </w:r>
            <w:r>
              <w:rPr>
                <w:sz w:val="22"/>
                <w:szCs w:val="22"/>
              </w:rPr>
              <w:t>, каб 434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Immunochem</w:t>
            </w:r>
            <w:r w:rsidRPr="00162E71">
              <w:rPr>
                <w:sz w:val="22"/>
                <w:szCs w:val="22"/>
              </w:rPr>
              <w:t xml:space="preserve"> 2600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511515010Е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1372431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Устройство для фиксации и окраски мазков крови</w:t>
            </w:r>
            <w:r>
              <w:rPr>
                <w:sz w:val="22"/>
                <w:szCs w:val="22"/>
              </w:rPr>
              <w:t>, каб 226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УФОМК-01-Эйлитон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105\13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6780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Фотометр лабораторный медицинский, каб 434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Immunochem-2100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501511059Е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1372432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Фотометр лабораторный медицинский, каб 434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Humalyser junior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6756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1371113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Фотометр лабораторный медицинский, каб 436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Bioch</w:t>
            </w:r>
            <w:r w:rsidRPr="00162E71">
              <w:rPr>
                <w:sz w:val="22"/>
                <w:szCs w:val="22"/>
              </w:rPr>
              <w:t>е</w:t>
            </w:r>
            <w:r w:rsidRPr="00162E71">
              <w:rPr>
                <w:sz w:val="22"/>
                <w:szCs w:val="22"/>
                <w:lang w:val="en-US"/>
              </w:rPr>
              <w:t>m SA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7173Р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1372429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Центрифуга</w:t>
            </w:r>
            <w:r>
              <w:rPr>
                <w:sz w:val="22"/>
                <w:szCs w:val="22"/>
              </w:rPr>
              <w:t>, каб 434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СМ-6М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1310431Р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6163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536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Центрифуга</w:t>
            </w:r>
            <w:r>
              <w:rPr>
                <w:sz w:val="22"/>
                <w:szCs w:val="22"/>
              </w:rPr>
              <w:t>, каб 436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СМ-6М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1520528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1372456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Центрифуга</w:t>
            </w:r>
            <w:r>
              <w:rPr>
                <w:sz w:val="22"/>
                <w:szCs w:val="22"/>
              </w:rPr>
              <w:t>, каб 436</w:t>
            </w:r>
            <w:r w:rsidRPr="00162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Liston</w:t>
            </w:r>
            <w:r w:rsidRPr="00162E71">
              <w:rPr>
                <w:sz w:val="22"/>
                <w:szCs w:val="22"/>
              </w:rPr>
              <w:t xml:space="preserve"> С2201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А0044-0613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6813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536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Центрифуга</w:t>
            </w:r>
            <w:r>
              <w:rPr>
                <w:sz w:val="22"/>
                <w:szCs w:val="22"/>
              </w:rPr>
              <w:t>, каб 440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СМ-12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111033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6164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КДЛ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numPr>
                <w:ilvl w:val="0"/>
                <w:numId w:val="1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Дефибриллятор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PRIMEDIC</w:t>
            </w:r>
            <w:r w:rsidRPr="00162E71">
              <w:rPr>
                <w:sz w:val="22"/>
                <w:szCs w:val="22"/>
              </w:rPr>
              <w:t xml:space="preserve">   </w:t>
            </w:r>
            <w:r w:rsidRPr="00162E71">
              <w:rPr>
                <w:sz w:val="22"/>
                <w:szCs w:val="22"/>
                <w:lang w:val="en-US"/>
              </w:rPr>
              <w:t>Defi-</w:t>
            </w:r>
            <w:r w:rsidRPr="00162E71">
              <w:rPr>
                <w:sz w:val="22"/>
                <w:szCs w:val="22"/>
              </w:rPr>
              <w:t>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71144034953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1372446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М/п вок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Ингалятор медицинский  компрес. В.</w:t>
            </w:r>
            <w:r w:rsidRPr="00162E71">
              <w:rPr>
                <w:sz w:val="22"/>
                <w:szCs w:val="22"/>
                <w:lang w:val="en-US"/>
              </w:rPr>
              <w:t>W</w:t>
            </w:r>
            <w:r w:rsidRPr="00162E71">
              <w:rPr>
                <w:sz w:val="22"/>
                <w:szCs w:val="22"/>
              </w:rPr>
              <w:t>е</w:t>
            </w:r>
            <w:r w:rsidRPr="00162E71">
              <w:rPr>
                <w:sz w:val="22"/>
                <w:szCs w:val="22"/>
                <w:lang w:val="en-US"/>
              </w:rPr>
              <w:t>ll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WN-117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0434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7505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М/п вок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910587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</w:t>
            </w:r>
            <w:r>
              <w:rPr>
                <w:sz w:val="22"/>
                <w:szCs w:val="22"/>
              </w:rPr>
              <w:t>,</w:t>
            </w:r>
            <w:r w:rsidRPr="00162E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вокзал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02935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9653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М/п вок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Отсасыватель медицинский хирургический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Dynamic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3715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М/п вок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Электрокардиограф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Shiller-101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080.09659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М/п вок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910587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«Дезар», холл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011986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ПРМО</w:t>
            </w:r>
          </w:p>
        </w:tc>
      </w:tr>
      <w:tr w:rsidR="00E05CAA" w:rsidRPr="00162E71" w:rsidTr="006B7823">
        <w:trPr>
          <w:trHeight w:val="8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Аппарат для автоматического замешивания</w:t>
            </w:r>
            <w:r>
              <w:rPr>
                <w:sz w:val="22"/>
                <w:szCs w:val="22"/>
              </w:rPr>
              <w:t>, каб 321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Pentamix 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97800306154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1372474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Аппарат для быстрой дезинфек</w:t>
            </w:r>
            <w:r>
              <w:rPr>
                <w:sz w:val="22"/>
                <w:szCs w:val="22"/>
              </w:rPr>
              <w:t xml:space="preserve">ции </w:t>
            </w:r>
            <w:r w:rsidRPr="00162E71">
              <w:rPr>
                <w:sz w:val="22"/>
                <w:szCs w:val="22"/>
              </w:rPr>
              <w:t>.наконечников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CLEVO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UO11330246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6608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4665D3">
              <w:rPr>
                <w:sz w:val="22"/>
                <w:szCs w:val="22"/>
              </w:rPr>
              <w:t>Аппарат для быстрой дезинфекции .наконечников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CLEVO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UO11290051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6577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4665D3">
              <w:rPr>
                <w:sz w:val="22"/>
                <w:szCs w:val="22"/>
              </w:rPr>
              <w:t>Аппарат для быстрой дезинфекции .наконечников</w:t>
            </w:r>
            <w:r>
              <w:rPr>
                <w:sz w:val="22"/>
                <w:szCs w:val="22"/>
              </w:rPr>
              <w:t>, каб 304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CLEVO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UO11330229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6609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8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E712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Аппарат для дезинфекции оттисков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Hygojet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J 372716004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  <w:lang w:val="en-US"/>
              </w:rPr>
              <w:t>1372503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8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E712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Аппарат для изготовления пластиноч</w:t>
            </w:r>
            <w:r>
              <w:rPr>
                <w:sz w:val="22"/>
                <w:szCs w:val="22"/>
              </w:rPr>
              <w:t>, съемных</w:t>
            </w:r>
            <w:r w:rsidRPr="00162E71">
              <w:rPr>
                <w:sz w:val="22"/>
                <w:szCs w:val="22"/>
              </w:rPr>
              <w:t xml:space="preserve"> протезов</w:t>
            </w:r>
            <w:r>
              <w:rPr>
                <w:sz w:val="22"/>
                <w:szCs w:val="22"/>
              </w:rPr>
              <w:t>,316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Термопресс 3.0. СМАРТ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609009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3B5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</w:t>
            </w:r>
            <w:r>
              <w:rPr>
                <w:bCs/>
                <w:sz w:val="22"/>
                <w:szCs w:val="22"/>
              </w:rPr>
              <w:t>47</w:t>
            </w:r>
            <w:r w:rsidRPr="00162E7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Аппарат для имплантологии</w:t>
            </w:r>
            <w:r>
              <w:rPr>
                <w:sz w:val="22"/>
                <w:szCs w:val="22"/>
              </w:rPr>
              <w:t>, каб 304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E7124E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</w:t>
            </w:r>
            <w:r w:rsidRPr="00162E71">
              <w:rPr>
                <w:sz w:val="22"/>
                <w:szCs w:val="22"/>
                <w:lang w:val="en-US"/>
              </w:rPr>
              <w:t>hiroproL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E7124E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24E">
              <w:rPr>
                <w:sz w:val="22"/>
                <w:szCs w:val="22"/>
              </w:rPr>
              <w:t>16</w:t>
            </w:r>
            <w:r w:rsidRPr="00162E71">
              <w:rPr>
                <w:sz w:val="22"/>
                <w:szCs w:val="22"/>
                <w:lang w:val="en-US"/>
              </w:rPr>
              <w:t>D</w:t>
            </w:r>
            <w:r w:rsidRPr="00E7124E">
              <w:rPr>
                <w:sz w:val="22"/>
                <w:szCs w:val="22"/>
              </w:rPr>
              <w:t>0034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1372475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E7124E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24E">
              <w:rPr>
                <w:sz w:val="22"/>
                <w:szCs w:val="22"/>
              </w:rPr>
              <w:t>2016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E7124E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24E">
              <w:rPr>
                <w:sz w:val="22"/>
                <w:szCs w:val="22"/>
              </w:rPr>
              <w:t>2016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Блок-пылесборник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Бокс 0150 Мастер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599033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8066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Ванна ультразвуковая 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Elmasonic Clean Box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101394083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6595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85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Ванна ультразвуковая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Elmasonic Clean Box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101408083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6610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Вытяжное устройство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ПВУ 5.0 Базис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302006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7555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Гидравлический пресс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Omec</w:t>
            </w:r>
            <w:r w:rsidRPr="00162E71"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  <w:lang w:val="en-US"/>
              </w:rPr>
              <w:t>PI</w:t>
            </w:r>
            <w:r w:rsidRPr="00162E71">
              <w:rPr>
                <w:sz w:val="22"/>
                <w:szCs w:val="22"/>
              </w:rPr>
              <w:t>/88/00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14/15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8065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мед.инструментария,</w:t>
            </w:r>
            <w:r w:rsidRPr="007F27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каб120, не работ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КБ «Я»-ФП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41925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7593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мед.инструментария, каб303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КБ «Я»-ФП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44315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7425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мед.инструментария, каб303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КБ «Я»-ФП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41650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7915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мед.инструментария, каб304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КБ «Я»-ФП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42945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7909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мед.инструментария, каб304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КБ «Я»-ФП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42912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7577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Камера для хранения мед.инструментария, каб321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КБ «Я»-ФП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40583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7594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Комплект  для пайки с компрессором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КВ «Сонис»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725, 833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7341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Компрессор медицинский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Еко</w:t>
            </w:r>
            <w:r w:rsidRPr="00162E71">
              <w:rPr>
                <w:sz w:val="22"/>
                <w:szCs w:val="22"/>
                <w:lang w:val="en-US"/>
              </w:rPr>
              <w:t>m</w:t>
            </w:r>
            <w:r w:rsidRPr="00162E71"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  <w:lang w:val="en-US"/>
              </w:rPr>
              <w:t>D</w:t>
            </w:r>
            <w:r w:rsidRPr="00162E71">
              <w:rPr>
                <w:sz w:val="22"/>
                <w:szCs w:val="22"/>
              </w:rPr>
              <w:t>К-50-10</w:t>
            </w:r>
            <w:r w:rsidRPr="00162E71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Е 0885-05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1372427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201</w:t>
            </w:r>
            <w:r w:rsidRPr="00162E7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Компрессор медицинский</w:t>
            </w:r>
            <w:r>
              <w:rPr>
                <w:sz w:val="22"/>
                <w:szCs w:val="22"/>
              </w:rPr>
              <w:t>, каб 304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DK 50-10S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E 3112-11-2018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1372500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Лампа полимеризац, светодиодная беспроводная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WOODPECKER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L</w:t>
            </w:r>
            <w:r w:rsidRPr="00162E71">
              <w:rPr>
                <w:sz w:val="22"/>
                <w:szCs w:val="22"/>
              </w:rPr>
              <w:t>18871188</w:t>
            </w:r>
            <w:r w:rsidRPr="00162E7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9873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Лампа полимеризац, светодиодная беспроводная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WOODPECKER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L</w:t>
            </w:r>
            <w:r w:rsidRPr="00162E71">
              <w:rPr>
                <w:sz w:val="22"/>
                <w:szCs w:val="22"/>
              </w:rPr>
              <w:t>1790834</w:t>
            </w:r>
            <w:r w:rsidRPr="00162E71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9873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57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Лампа полимеризационная проводная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Megalux</w:t>
            </w:r>
            <w:r w:rsidRPr="00162E71">
              <w:rPr>
                <w:sz w:val="22"/>
                <w:szCs w:val="22"/>
              </w:rPr>
              <w:t xml:space="preserve"> софт-старт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7744-034892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9821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Лампа стоматологическая  отбеливающая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ZOOM</w:t>
            </w:r>
            <w:r w:rsidRPr="00162E71"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  <w:lang w:val="en-US"/>
              </w:rPr>
              <w:t>White Speed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029324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1372482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Мойка ультразвуковая</w:t>
            </w:r>
            <w:r>
              <w:rPr>
                <w:sz w:val="22"/>
                <w:szCs w:val="22"/>
              </w:rPr>
              <w:t>, каб 304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Ультра –Эст-М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3851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9881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Насос вакуумный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ВН 4.0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503060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8058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каб 303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бактерицидный настенный, каб 303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бактерицидный настенный, каб 303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бактерицидный настенный, каб 304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бактерицидный настенный, каб 304 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б\н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бактерицидный настенный, каб 321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б\н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бактерицидный настенный, каб 321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910587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«Дезар», каб</w:t>
            </w:r>
            <w:r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</w:rPr>
              <w:t>303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22765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910587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23484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«Дезар», каб</w:t>
            </w:r>
            <w:r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22736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7598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23484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«Дезар», каб</w:t>
            </w:r>
            <w:r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50695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7596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910587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</w:t>
            </w:r>
            <w:r>
              <w:rPr>
                <w:sz w:val="22"/>
                <w:szCs w:val="22"/>
              </w:rPr>
              <w:t>ецикулятор воздуха «Дезар», каб 3</w:t>
            </w:r>
            <w:r w:rsidRPr="00162E71">
              <w:rPr>
                <w:sz w:val="22"/>
                <w:szCs w:val="22"/>
              </w:rPr>
              <w:t>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50620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7597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Пескоструйный аппарат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Basic classic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 1143126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1372453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Полимеризатор водяной автоматический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ПВА 1.0АРТ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504010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8097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Пресс универсальный для обжатия кювет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УГП  «Сонис»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11160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8137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Прибор галогенный для полимеризации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Мегалюкс</w:t>
            </w:r>
            <w:r w:rsidRPr="00162E71">
              <w:rPr>
                <w:sz w:val="22"/>
                <w:szCs w:val="22"/>
                <w:lang w:val="en-US"/>
              </w:rPr>
              <w:t xml:space="preserve"> </w:t>
            </w:r>
            <w:r w:rsidRPr="00162E71">
              <w:rPr>
                <w:sz w:val="22"/>
                <w:szCs w:val="22"/>
              </w:rPr>
              <w:t>софт старт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7044-33350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5914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186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Прибор галогенный для полимеризации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Мегалюкс</w:t>
            </w:r>
            <w:r w:rsidRPr="00162E71">
              <w:rPr>
                <w:sz w:val="22"/>
                <w:szCs w:val="22"/>
                <w:lang w:val="en-US"/>
              </w:rPr>
              <w:t xml:space="preserve"> </w:t>
            </w:r>
            <w:r w:rsidRPr="00162E71">
              <w:rPr>
                <w:sz w:val="22"/>
                <w:szCs w:val="22"/>
              </w:rPr>
              <w:t>софт старт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7044-33702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7595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Прибор для обрезки гипсовых моделей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 xml:space="preserve">Модель </w:t>
            </w:r>
            <w:r w:rsidRPr="00162E71">
              <w:rPr>
                <w:sz w:val="22"/>
                <w:szCs w:val="22"/>
                <w:lang w:val="en-US"/>
              </w:rPr>
              <w:t>SD.84.D.00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23\18\30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0143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Пьезоэлектрическое устройств для снятия з/камня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УОЗК</w:t>
            </w:r>
            <w:r w:rsidRPr="00162E71">
              <w:rPr>
                <w:sz w:val="22"/>
                <w:szCs w:val="22"/>
                <w:lang w:val="en-US"/>
              </w:rPr>
              <w:t xml:space="preserve"> EMS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</w:t>
            </w:r>
            <w:r w:rsidRPr="00162E71">
              <w:rPr>
                <w:sz w:val="22"/>
                <w:szCs w:val="22"/>
                <w:lang w:val="en-US"/>
              </w:rPr>
              <w:t>F</w:t>
            </w:r>
            <w:r w:rsidRPr="00162E71">
              <w:rPr>
                <w:sz w:val="22"/>
                <w:szCs w:val="22"/>
              </w:rPr>
              <w:t>-88-06765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1372439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8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Светильник светодиодный</w:t>
            </w:r>
            <w:r>
              <w:rPr>
                <w:sz w:val="22"/>
                <w:szCs w:val="22"/>
              </w:rPr>
              <w:t>, каб 316</w:t>
            </w:r>
            <w:r w:rsidRPr="00162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Люкс 1.0 ЛЕД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999023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1372498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Скалер</w:t>
            </w:r>
            <w:r w:rsidRPr="00162E71">
              <w:rPr>
                <w:sz w:val="22"/>
                <w:szCs w:val="22"/>
                <w:lang w:val="en-US"/>
              </w:rPr>
              <w:t xml:space="preserve">  EMS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FT-209KU</w:t>
            </w:r>
            <w:r w:rsidRPr="00162E71"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  <w:lang w:val="en-US"/>
              </w:rPr>
              <w:t>PM-200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HW 01937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1372455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Скейлер ультразвуковой автономный</w:t>
            </w:r>
            <w:r>
              <w:rPr>
                <w:sz w:val="22"/>
                <w:szCs w:val="22"/>
              </w:rPr>
              <w:t>, каб 304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UDS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S17B0490L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0119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Скейлер ультразвуковой автономный</w:t>
            </w:r>
            <w:r>
              <w:rPr>
                <w:sz w:val="22"/>
                <w:szCs w:val="22"/>
              </w:rPr>
              <w:t>, каб 321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UDS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S</w:t>
            </w:r>
            <w:r w:rsidRPr="00162E71">
              <w:rPr>
                <w:sz w:val="22"/>
                <w:szCs w:val="22"/>
              </w:rPr>
              <w:t>1820189</w:t>
            </w:r>
            <w:r w:rsidRPr="00162E71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0119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8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Смеситель вакуумный зуботехнический с электромеханическим приводом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СВР «АВЕРОН»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901013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1372502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Стерилизатор воздушный, каб 304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ГП-160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1347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1372441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Стерилизатор воздушный, каб 321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ГП-40 МО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1088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6733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Стоматологическая установка </w:t>
            </w:r>
          </w:p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Стоматологическое кресло,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Smile Mini-04</w:t>
            </w:r>
            <w:r w:rsidRPr="00162E71"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  <w:lang w:val="en-US"/>
              </w:rPr>
              <w:t>SK1-01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J15SM120</w:t>
            </w:r>
            <w:r w:rsidRPr="00162E71">
              <w:rPr>
                <w:sz w:val="22"/>
                <w:szCs w:val="22"/>
              </w:rPr>
              <w:t xml:space="preserve">17 </w:t>
            </w:r>
            <w:r w:rsidRPr="00162E71">
              <w:rPr>
                <w:sz w:val="22"/>
                <w:szCs w:val="22"/>
                <w:lang w:val="en-US"/>
              </w:rPr>
              <w:t>J15KR010</w:t>
            </w:r>
            <w:r w:rsidRPr="00162E71">
              <w:rPr>
                <w:sz w:val="22"/>
                <w:szCs w:val="22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1372459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20</w:t>
            </w:r>
            <w:r w:rsidRPr="00162E71">
              <w:rPr>
                <w:sz w:val="22"/>
                <w:szCs w:val="22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20</w:t>
            </w:r>
            <w:r w:rsidRPr="00162E71">
              <w:rPr>
                <w:sz w:val="22"/>
                <w:szCs w:val="22"/>
              </w:rPr>
              <w:t>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Стоматологическая установка </w:t>
            </w:r>
          </w:p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Стоматологическое кресло, каб 304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Smile Mini-04</w:t>
            </w:r>
            <w:r w:rsidRPr="00162E71"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  <w:lang w:val="en-US"/>
              </w:rPr>
              <w:t>SK1-01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J15SM12025</w:t>
            </w:r>
            <w:r w:rsidRPr="00162E71"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  <w:lang w:val="en-US"/>
              </w:rPr>
              <w:t>J15KR01022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1372458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20</w:t>
            </w:r>
            <w:r w:rsidRPr="00162E7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20</w:t>
            </w:r>
            <w:r w:rsidRPr="00162E7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Стоматологическая установка</w:t>
            </w:r>
          </w:p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Стоматологическое кресло,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SMILE Mini 02-3</w:t>
            </w:r>
            <w:r w:rsidRPr="00162E71">
              <w:rPr>
                <w:sz w:val="22"/>
                <w:szCs w:val="22"/>
              </w:rPr>
              <w:t xml:space="preserve"> 1372479</w:t>
            </w:r>
            <w:r w:rsidRPr="00162E71">
              <w:rPr>
                <w:sz w:val="22"/>
                <w:szCs w:val="22"/>
                <w:lang w:val="en-US"/>
              </w:rPr>
              <w:t>S</w:t>
            </w:r>
            <w:r w:rsidRPr="00162E71">
              <w:rPr>
                <w:sz w:val="22"/>
                <w:szCs w:val="22"/>
              </w:rPr>
              <w:t>К 1-01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С14</w:t>
            </w:r>
            <w:r w:rsidRPr="00162E71">
              <w:rPr>
                <w:sz w:val="22"/>
                <w:szCs w:val="22"/>
                <w:lang w:val="en-US"/>
              </w:rPr>
              <w:t>S</w:t>
            </w:r>
            <w:r w:rsidRPr="00162E71">
              <w:rPr>
                <w:sz w:val="22"/>
                <w:szCs w:val="22"/>
              </w:rPr>
              <w:t>М</w:t>
            </w:r>
            <w:r w:rsidRPr="00162E71">
              <w:rPr>
                <w:sz w:val="22"/>
                <w:szCs w:val="22"/>
                <w:lang w:val="en-US"/>
              </w:rPr>
              <w:t xml:space="preserve"> 01003 C14</w:t>
            </w:r>
            <w:r w:rsidRPr="00162E71">
              <w:rPr>
                <w:sz w:val="22"/>
                <w:szCs w:val="22"/>
              </w:rPr>
              <w:t>К</w:t>
            </w:r>
            <w:r w:rsidRPr="00162E71">
              <w:rPr>
                <w:sz w:val="22"/>
                <w:szCs w:val="22"/>
                <w:lang w:val="en-US"/>
              </w:rPr>
              <w:t>R</w:t>
            </w:r>
            <w:r w:rsidRPr="00162E71">
              <w:rPr>
                <w:sz w:val="22"/>
                <w:szCs w:val="22"/>
              </w:rPr>
              <w:t xml:space="preserve"> 01045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1372437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Стоматологическая установка,</w:t>
            </w:r>
          </w:p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Стоматологическое кресло каб 321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Praqmatis</w:t>
            </w:r>
            <w:r w:rsidRPr="00162E71"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  <w:lang w:val="en-US"/>
              </w:rPr>
              <w:t>QL</w:t>
            </w:r>
            <w:r w:rsidRPr="00162E71">
              <w:rPr>
                <w:sz w:val="22"/>
                <w:szCs w:val="22"/>
              </w:rPr>
              <w:t>2028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2102086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1372531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Устройство пылевсасывающее «Циклон»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УПЗ-Бокс-01 7.2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502024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8061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Шлифмашина 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ШМ-1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218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Шлифмашина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ШМ-1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1162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1081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Шлифмашина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ШМ-1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1467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1087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Шлифмотор 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Полир 1,0 Комплит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311013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7340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3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Электро-коагулятор портатив. стом.</w:t>
            </w:r>
            <w:r>
              <w:rPr>
                <w:sz w:val="22"/>
                <w:szCs w:val="22"/>
              </w:rPr>
              <w:t xml:space="preserve"> , каб 304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ОРТОС-ЭКпс-20-1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10802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0118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16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E712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Электро-коагулятор портативный стоматолог</w:t>
            </w:r>
            <w:r>
              <w:rPr>
                <w:sz w:val="22"/>
                <w:szCs w:val="22"/>
              </w:rPr>
              <w:t>, каб 304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ОРТОС-ЭКпс-20-1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10804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0118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Электрокоагулятор</w:t>
            </w:r>
            <w:r>
              <w:rPr>
                <w:sz w:val="22"/>
                <w:szCs w:val="22"/>
              </w:rPr>
              <w:t>, каб 304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ЭКпс-20-1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6051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7478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6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Электропечь вакуумная с планшетом</w:t>
            </w:r>
            <w:r>
              <w:rPr>
                <w:sz w:val="22"/>
                <w:szCs w:val="22"/>
              </w:rPr>
              <w:t>, каб 316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ЭВП 1.1 Модерн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502010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1372452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Эндодонтический аппарат</w:t>
            </w:r>
            <w:r>
              <w:rPr>
                <w:sz w:val="22"/>
                <w:szCs w:val="22"/>
              </w:rPr>
              <w:t>, каб 304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«Эндо-Эст»АЭ-02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02752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7065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Эндодонтический мотор</w:t>
            </w:r>
            <w:r>
              <w:rPr>
                <w:sz w:val="22"/>
                <w:szCs w:val="22"/>
              </w:rPr>
              <w:t>, каб 303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X-Smart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OSY 13426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1372470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стомат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 каб 213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ОБР 15/2 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2472-2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 каб 218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50743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 каб </w:t>
            </w:r>
            <w:r>
              <w:rPr>
                <w:sz w:val="22"/>
                <w:szCs w:val="22"/>
              </w:rPr>
              <w:t>227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ОБР 15/2 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2489-2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 каб</w:t>
            </w:r>
            <w:r>
              <w:rPr>
                <w:sz w:val="22"/>
                <w:szCs w:val="22"/>
              </w:rPr>
              <w:t xml:space="preserve"> 229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ОБР 15/2 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2485-2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холл 2 эт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Default="00E05CAA" w:rsidP="009852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Анализатор электронейрографический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Синапсис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5720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1372443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Весы медицинские напольные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РП 150 мг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1732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Вибротестер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Вибросенсотест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127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C766A9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6A9">
              <w:rPr>
                <w:sz w:val="22"/>
                <w:szCs w:val="22"/>
              </w:rPr>
              <w:t>1372460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302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Комплекс аппаратно-программный оценки функционального состояния организма человека в комплекте</w:t>
            </w:r>
            <w:r>
              <w:rPr>
                <w:sz w:val="22"/>
                <w:szCs w:val="22"/>
              </w:rPr>
              <w:t xml:space="preserve"> «Медмарвел»</w:t>
            </w:r>
          </w:p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 №ФСЗ 2009/04910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F5659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EIS-DC 510K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LD2035023</w:t>
            </w:r>
          </w:p>
          <w:p w:rsidR="00E05CAA" w:rsidRPr="00F5659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062009385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C766A9" w:rsidRDefault="00E05CAA" w:rsidP="00C766A9">
            <w:pPr>
              <w:jc w:val="center"/>
              <w:rPr>
                <w:sz w:val="22"/>
                <w:szCs w:val="22"/>
              </w:rPr>
            </w:pPr>
            <w:r w:rsidRPr="00F76A54">
              <w:rPr>
                <w:sz w:val="20"/>
                <w:szCs w:val="18"/>
              </w:rPr>
              <w:t>1372528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Комплекс компьютерный ЭЭГ,ВП,ЭМГ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Нейрон-Спектор-4/ВПМ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1095 </w:t>
            </w:r>
            <w:r w:rsidRPr="00162E71">
              <w:rPr>
                <w:sz w:val="22"/>
                <w:szCs w:val="22"/>
                <w:lang w:val="en-US"/>
              </w:rPr>
              <w:t>RB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C766A9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6A9">
              <w:rPr>
                <w:sz w:val="22"/>
                <w:szCs w:val="22"/>
              </w:rPr>
              <w:t>1372495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Комплекс реографический, аппарат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Мицар –Рео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0212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C766A9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66A9">
              <w:rPr>
                <w:bCs/>
                <w:sz w:val="22"/>
                <w:szCs w:val="22"/>
              </w:rPr>
              <w:t>1372153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00">
              <w:rPr>
                <w:sz w:val="22"/>
                <w:szCs w:val="22"/>
              </w:rPr>
              <w:t>Облучатель бактерицидный настенный, каб 217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jc w:val="center"/>
              <w:rPr>
                <w:sz w:val="22"/>
                <w:szCs w:val="22"/>
              </w:rPr>
            </w:pPr>
            <w:r w:rsidRPr="007F2700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jc w:val="center"/>
              <w:rPr>
                <w:sz w:val="22"/>
                <w:szCs w:val="22"/>
              </w:rPr>
            </w:pPr>
            <w:r w:rsidRPr="007F2700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C766A9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6A9">
              <w:rPr>
                <w:sz w:val="22"/>
                <w:szCs w:val="22"/>
              </w:rPr>
              <w:t>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700">
              <w:rPr>
                <w:sz w:val="22"/>
                <w:szCs w:val="22"/>
              </w:rPr>
              <w:t>1993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700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F2700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00">
              <w:rPr>
                <w:sz w:val="22"/>
                <w:szCs w:val="22"/>
              </w:rPr>
              <w:t>Облучатель бактерицидный настенный, каб 222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jc w:val="center"/>
              <w:rPr>
                <w:sz w:val="22"/>
                <w:szCs w:val="22"/>
              </w:rPr>
            </w:pPr>
            <w:r w:rsidRPr="007F2700">
              <w:rPr>
                <w:sz w:val="22"/>
                <w:szCs w:val="22"/>
              </w:rPr>
              <w:t>ОБН-150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jc w:val="center"/>
              <w:rPr>
                <w:sz w:val="22"/>
                <w:szCs w:val="22"/>
              </w:rPr>
            </w:pPr>
            <w:r w:rsidRPr="007F2700"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C766A9" w:rsidRDefault="00E05CAA" w:rsidP="00410A8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66A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700">
              <w:rPr>
                <w:sz w:val="22"/>
                <w:szCs w:val="22"/>
              </w:rPr>
              <w:t>1993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700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7F2700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F2700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Спирограф микропроцессорный портативный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Cfut Fusion</w:t>
            </w:r>
            <w:r w:rsidRPr="00162E71">
              <w:rPr>
                <w:sz w:val="22"/>
                <w:szCs w:val="22"/>
              </w:rPr>
              <w:t xml:space="preserve"> </w:t>
            </w:r>
            <w:r w:rsidRPr="00162E71">
              <w:rPr>
                <w:sz w:val="22"/>
                <w:szCs w:val="22"/>
                <w:lang w:val="en-US"/>
              </w:rPr>
              <w:t>VicroLoop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105-09349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1372462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Спирограф микропроцессорный портативный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СМП-21\01- «Р-Д»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М18071574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1372494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Стресс система  с электрокардиографом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Schiller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70010795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1372269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Суточный мониторинг АД(СМАД)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БиПиЛАБ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14060848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1372461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Суточный мониторинг АД(СМАД)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БиПиЛАБ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20088459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1372533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Холтеровская система с регистрацией ЭКГ, блок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Миокард-Холтер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1181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1372489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Schiller MT101-300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06452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1372301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Schiller MT101-300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06452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1372301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Schiller MT101-300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10130014954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Миокард-Холтер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2674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Миокард-Холтер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2675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Миокард-Холтер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7168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1372534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Электрокардиограф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Schiller AT10IC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08023170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Электрокардиограф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Schiller AT10IC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08023179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ФД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Аппарат для гальванизации «Поток»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ГЭ –50-2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79196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1016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Аппарат для гальванизации «Поток»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ГЭ –50-2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127146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6223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Аппарат для гальванизации «Поток»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ГЭ –50-2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03879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6224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Аппарат механотерапии</w:t>
            </w:r>
            <w:r>
              <w:rPr>
                <w:sz w:val="22"/>
                <w:szCs w:val="22"/>
              </w:rPr>
              <w:t>, каб 239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Ту-64-1-266-80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2812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Высокочастотная терапия</w:t>
            </w:r>
            <w:r>
              <w:rPr>
                <w:sz w:val="22"/>
                <w:szCs w:val="22"/>
              </w:rPr>
              <w:t>, каб 230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УВЧ-30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1206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6757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Высокочастотная терапия</w:t>
            </w:r>
            <w:r>
              <w:rPr>
                <w:sz w:val="22"/>
                <w:szCs w:val="22"/>
              </w:rPr>
              <w:t>, каб 230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УВЧ-80 Ундатерм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104752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1370002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Высокочастотная терапия</w:t>
            </w:r>
            <w:r>
              <w:rPr>
                <w:sz w:val="22"/>
                <w:szCs w:val="22"/>
              </w:rPr>
              <w:t>, каб 230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УВЧ-30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2411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1974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1975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Высокочастотная терапия</w:t>
            </w:r>
            <w:r>
              <w:rPr>
                <w:sz w:val="22"/>
                <w:szCs w:val="22"/>
              </w:rPr>
              <w:t>, каб 230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РанетДМВ 20-1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015080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1372484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Высокочастотная терапия</w:t>
            </w:r>
            <w:r>
              <w:rPr>
                <w:sz w:val="22"/>
                <w:szCs w:val="22"/>
              </w:rPr>
              <w:t>, каб 230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Луч-11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278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6774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Высокочастотная терапия</w:t>
            </w:r>
            <w:r>
              <w:rPr>
                <w:sz w:val="22"/>
                <w:szCs w:val="22"/>
              </w:rPr>
              <w:t>, каб 230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УВЧ-30-2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1208192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Высокочастотная терапия</w:t>
            </w:r>
            <w:r>
              <w:rPr>
                <w:sz w:val="22"/>
                <w:szCs w:val="22"/>
              </w:rPr>
              <w:t>, каб 230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УВЧ-66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1171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2E5733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Ингалятор компрессорный</w:t>
            </w:r>
            <w:r w:rsidRPr="002E57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</w:t>
            </w:r>
            <w:r w:rsidRPr="002E57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AIR</w:t>
            </w:r>
            <w:r w:rsidRPr="002E57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</w:t>
            </w:r>
            <w:r>
              <w:rPr>
                <w:sz w:val="22"/>
                <w:szCs w:val="22"/>
              </w:rPr>
              <w:t>, каб 232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  <w:lang w:val="en-US"/>
              </w:rPr>
              <w:t>OMRON</w:t>
            </w:r>
            <w:r w:rsidRPr="00162E71">
              <w:rPr>
                <w:sz w:val="22"/>
                <w:szCs w:val="22"/>
              </w:rPr>
              <w:t xml:space="preserve">  NE-С29-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20121200717UF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1099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Ингалятор компрессорный</w:t>
            </w:r>
            <w:r>
              <w:rPr>
                <w:sz w:val="22"/>
                <w:szCs w:val="22"/>
              </w:rPr>
              <w:t>, каб 232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BARIEL</w:t>
            </w:r>
            <w:r>
              <w:rPr>
                <w:sz w:val="22"/>
                <w:szCs w:val="22"/>
              </w:rPr>
              <w:t>-2000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2E5733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408241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9036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2E5733" w:rsidRDefault="00E05CAA" w:rsidP="002E5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 xml:space="preserve">Ингалятор </w:t>
            </w:r>
            <w:r>
              <w:rPr>
                <w:sz w:val="22"/>
                <w:szCs w:val="22"/>
              </w:rPr>
              <w:t>н</w:t>
            </w:r>
            <w:r w:rsidRPr="00162E71">
              <w:rPr>
                <w:sz w:val="22"/>
                <w:szCs w:val="22"/>
              </w:rPr>
              <w:t xml:space="preserve">ебулайзер </w:t>
            </w:r>
            <w:r>
              <w:rPr>
                <w:sz w:val="22"/>
                <w:szCs w:val="22"/>
              </w:rPr>
              <w:t>АэроМе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RU ГИСА-01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17033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9069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2E5733" w:rsidRDefault="00E05CAA" w:rsidP="002E5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КВЧ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БПС</w:t>
            </w:r>
            <w:r>
              <w:rPr>
                <w:sz w:val="22"/>
                <w:szCs w:val="22"/>
                <w:lang w:val="en-US"/>
              </w:rPr>
              <w:t>-225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Явь-1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КВЧ</w:t>
            </w:r>
            <w:r>
              <w:rPr>
                <w:sz w:val="22"/>
                <w:szCs w:val="22"/>
              </w:rPr>
              <w:t xml:space="preserve"> БПС</w:t>
            </w:r>
            <w:r>
              <w:rPr>
                <w:sz w:val="22"/>
                <w:szCs w:val="22"/>
                <w:lang w:val="en-US"/>
              </w:rPr>
              <w:t>-225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Явь-1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Лазеролечение</w:t>
            </w:r>
            <w:r>
              <w:rPr>
                <w:sz w:val="22"/>
                <w:szCs w:val="22"/>
              </w:rPr>
              <w:t>, каб 236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Узор А-2К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1794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3849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Лазеролечение</w:t>
            </w:r>
            <w:r>
              <w:rPr>
                <w:sz w:val="22"/>
                <w:szCs w:val="22"/>
              </w:rPr>
              <w:t>, каб 236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Милта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КП19003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6290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Магнито инфракрасный терапевтический</w:t>
            </w:r>
            <w:r>
              <w:rPr>
                <w:sz w:val="22"/>
                <w:szCs w:val="22"/>
              </w:rPr>
              <w:t>, каб 236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Рикта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24Т0067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1372506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2E5733" w:rsidRDefault="00E05CAA" w:rsidP="00410A86">
            <w:pPr>
              <w:rPr>
                <w:sz w:val="22"/>
                <w:szCs w:val="22"/>
                <w:lang w:val="en-US"/>
              </w:rPr>
            </w:pPr>
            <w:r w:rsidRPr="00162E71">
              <w:rPr>
                <w:sz w:val="22"/>
                <w:szCs w:val="22"/>
              </w:rPr>
              <w:t>Магнитотерапия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ELAMED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Полимаг-02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00156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Магнитотерапия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Градиент 4М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1372463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Магнитотерапия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Полюс-1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1015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Низкочастотная терапия</w:t>
            </w:r>
            <w:r>
              <w:rPr>
                <w:sz w:val="22"/>
                <w:szCs w:val="22"/>
              </w:rPr>
              <w:t>, каб 232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Амплипульс –5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8496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Низкочастотная терапия</w:t>
            </w:r>
            <w:r>
              <w:rPr>
                <w:sz w:val="22"/>
                <w:szCs w:val="22"/>
              </w:rPr>
              <w:t>, каб 232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Стимул-1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4083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Низкочастотная терапия</w:t>
            </w:r>
            <w:r>
              <w:rPr>
                <w:sz w:val="22"/>
                <w:szCs w:val="22"/>
              </w:rPr>
              <w:t>, каб 232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Амплипульс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5479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34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Низкочастотная терапия</w:t>
            </w:r>
            <w:r>
              <w:rPr>
                <w:sz w:val="22"/>
                <w:szCs w:val="22"/>
              </w:rPr>
              <w:t>, каб 232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Эл. сон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1477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Низкочастотная терапия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Эл. сон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1773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16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Низкочастотная терапия</w:t>
            </w:r>
            <w:r>
              <w:rPr>
                <w:sz w:val="22"/>
                <w:szCs w:val="22"/>
              </w:rPr>
              <w:t xml:space="preserve">, </w:t>
            </w:r>
            <w:r w:rsidRPr="00264901">
              <w:rPr>
                <w:b/>
                <w:sz w:val="22"/>
                <w:szCs w:val="22"/>
              </w:rPr>
              <w:t>склад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Стимул-1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1607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Конс.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10A86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07022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9801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29958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8451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29959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8450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2E5733" w:rsidRDefault="00E05CAA" w:rsidP="007F2700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рецикулятор воздуха «Дезар»,</w:t>
            </w:r>
            <w:r>
              <w:rPr>
                <w:sz w:val="22"/>
                <w:szCs w:val="22"/>
              </w:rPr>
              <w:t>каб</w:t>
            </w:r>
            <w:r w:rsidRPr="002E5733">
              <w:rPr>
                <w:sz w:val="22"/>
                <w:szCs w:val="22"/>
              </w:rPr>
              <w:t xml:space="preserve"> 232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11813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9654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7F27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Облучатель ультрафиолетовый стационарный</w:t>
            </w:r>
            <w:r>
              <w:rPr>
                <w:sz w:val="22"/>
                <w:szCs w:val="22"/>
              </w:rPr>
              <w:t>, каб 232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ОУФ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8980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7208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Светолечение 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УФО 1500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154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6774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Светолечение 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ОРК-2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59552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6772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1976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Светолечение </w:t>
            </w:r>
            <w:r>
              <w:rPr>
                <w:sz w:val="22"/>
                <w:szCs w:val="22"/>
              </w:rPr>
              <w:t>ЛСН-1Н,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Солюкс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22889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1989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2E5733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Силовая станция </w:t>
            </w:r>
            <w:r>
              <w:rPr>
                <w:sz w:val="22"/>
                <w:szCs w:val="22"/>
                <w:lang w:val="en-US"/>
              </w:rPr>
              <w:t>Roland</w:t>
            </w:r>
            <w:r>
              <w:rPr>
                <w:sz w:val="22"/>
                <w:szCs w:val="22"/>
              </w:rPr>
              <w:t>, каб 239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Roland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2E5733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1372262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Теплолечение Парафинонагреватель</w:t>
            </w:r>
            <w:r>
              <w:rPr>
                <w:sz w:val="22"/>
                <w:szCs w:val="22"/>
              </w:rPr>
              <w:t>, каб 225</w:t>
            </w:r>
            <w:r w:rsidRPr="00162E71">
              <w:rPr>
                <w:sz w:val="22"/>
                <w:szCs w:val="22"/>
              </w:rPr>
              <w:t>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«Каскад»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8102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Термостат</w:t>
            </w:r>
            <w:r>
              <w:rPr>
                <w:sz w:val="22"/>
                <w:szCs w:val="22"/>
              </w:rPr>
              <w:t>, каб 225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ТС-80-01-ММ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4/0310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1372157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E71">
              <w:rPr>
                <w:bCs/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Токи высокого напряжения</w:t>
            </w:r>
            <w:r>
              <w:rPr>
                <w:sz w:val="22"/>
                <w:szCs w:val="22"/>
              </w:rPr>
              <w:t xml:space="preserve"> ТНЧ-1,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Ультратон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Токи высокого напряжения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Искра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2111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6754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84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Токи высокого напряжения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Аэрон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51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Токи высокого напряжения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Искра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1078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Токи высокого напряжения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Ультратон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573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Ультразвуковая терапия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УЗТ 1.01.Ф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662,3958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Ультразвуковая терапия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УЗТ 1.04.О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302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Ультразвуковая терапия</w:t>
            </w:r>
            <w:r>
              <w:rPr>
                <w:sz w:val="22"/>
                <w:szCs w:val="22"/>
              </w:rPr>
              <w:t>, каб 234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Интрафон –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354-1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6753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1992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264901" w:rsidRDefault="00E05CAA" w:rsidP="00985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Электрическая беговая дорожка </w:t>
            </w:r>
            <w:r>
              <w:rPr>
                <w:sz w:val="22"/>
                <w:szCs w:val="22"/>
                <w:lang w:val="en-US"/>
              </w:rPr>
              <w:t>WINNER</w:t>
            </w:r>
            <w:r w:rsidRPr="002E57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SIGMA</w:t>
            </w:r>
            <w:r>
              <w:rPr>
                <w:sz w:val="22"/>
                <w:szCs w:val="22"/>
              </w:rPr>
              <w:t>, каб 239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«sigma winner»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1372262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2006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ФТО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регистратура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Холл 1э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регистратура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Холл 1э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холл экг 2 эт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4B7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Default="00E05CAA" w:rsidP="009852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Холл 2э</w:t>
            </w:r>
          </w:p>
        </w:tc>
      </w:tr>
      <w:tr w:rsidR="00E05CAA" w:rsidRPr="00162E71" w:rsidTr="006B7823">
        <w:trPr>
          <w:trHeight w:val="20"/>
          <w:jc w:val="center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6B78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 xml:space="preserve">Облучатель рецикулятор воздуха «Дезар», </w:t>
            </w:r>
            <w:r>
              <w:rPr>
                <w:sz w:val="22"/>
                <w:szCs w:val="22"/>
              </w:rPr>
              <w:t>холл 3 эт админист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jc w:val="center"/>
              <w:rPr>
                <w:sz w:val="22"/>
                <w:szCs w:val="22"/>
              </w:rPr>
            </w:pPr>
            <w:r w:rsidRPr="00162E71">
              <w:rPr>
                <w:sz w:val="22"/>
                <w:szCs w:val="22"/>
              </w:rPr>
              <w:t>ОРУБн-3-3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25249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Pr="00162E71" w:rsidRDefault="00E05CAA" w:rsidP="00985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AA" w:rsidRDefault="00E05CAA" w:rsidP="009852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Холл 3э</w:t>
            </w:r>
          </w:p>
        </w:tc>
      </w:tr>
    </w:tbl>
    <w:p w:rsidR="00E05CAA" w:rsidRDefault="00E05CAA" w:rsidP="00C0689D">
      <w:pPr>
        <w:widowControl w:val="0"/>
        <w:autoSpaceDE w:val="0"/>
        <w:autoSpaceDN w:val="0"/>
        <w:adjustRightInd w:val="0"/>
        <w:ind w:left="-1276" w:firstLine="12796"/>
        <w:jc w:val="center"/>
        <w:rPr>
          <w:rFonts w:ascii="Times New Roman CYR" w:hAnsi="Times New Roman CYR" w:cs="Times New Roman CYR"/>
        </w:rPr>
      </w:pPr>
    </w:p>
    <w:p w:rsidR="00E05CAA" w:rsidRDefault="00E05CAA" w:rsidP="00710D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E05CAA" w:rsidSect="005F42EA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F8D"/>
    <w:multiLevelType w:val="hybridMultilevel"/>
    <w:tmpl w:val="C390DD9E"/>
    <w:lvl w:ilvl="0" w:tplc="34C8316A">
      <w:start w:val="1"/>
      <w:numFmt w:val="bullet"/>
      <w:lvlText w:val="-"/>
      <w:lvlJc w:val="left"/>
      <w:pPr>
        <w:ind w:left="9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4D4"/>
    <w:multiLevelType w:val="hybridMultilevel"/>
    <w:tmpl w:val="3AD0AD3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A471EE"/>
    <w:multiLevelType w:val="hybridMultilevel"/>
    <w:tmpl w:val="F28CA1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F943AC9"/>
    <w:multiLevelType w:val="hybridMultilevel"/>
    <w:tmpl w:val="F90E3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CE5515"/>
    <w:multiLevelType w:val="hybridMultilevel"/>
    <w:tmpl w:val="9888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280ACC"/>
    <w:multiLevelType w:val="multilevel"/>
    <w:tmpl w:val="FD10E7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E2154F6"/>
    <w:multiLevelType w:val="multilevel"/>
    <w:tmpl w:val="FD10E7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6504068"/>
    <w:multiLevelType w:val="hybridMultilevel"/>
    <w:tmpl w:val="4EAED9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0F4C17"/>
    <w:multiLevelType w:val="hybridMultilevel"/>
    <w:tmpl w:val="C4CC5AE0"/>
    <w:lvl w:ilvl="0" w:tplc="A38A4D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040D88"/>
    <w:multiLevelType w:val="hybridMultilevel"/>
    <w:tmpl w:val="9BCC5ED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2C7F26"/>
    <w:multiLevelType w:val="hybridMultilevel"/>
    <w:tmpl w:val="AFBE9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E1019"/>
    <w:multiLevelType w:val="hybridMultilevel"/>
    <w:tmpl w:val="42C877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9F35AA"/>
    <w:multiLevelType w:val="hybridMultilevel"/>
    <w:tmpl w:val="DA963AD4"/>
    <w:lvl w:ilvl="0" w:tplc="34C831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94201"/>
    <w:multiLevelType w:val="hybridMultilevel"/>
    <w:tmpl w:val="E83E57C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  <w:rPr>
        <w:rFonts w:cs="Times New Roman"/>
      </w:rPr>
    </w:lvl>
  </w:abstractNum>
  <w:abstractNum w:abstractNumId="14">
    <w:nsid w:val="6393433F"/>
    <w:multiLevelType w:val="hybridMultilevel"/>
    <w:tmpl w:val="FEAC9BAA"/>
    <w:lvl w:ilvl="0" w:tplc="229C280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9419BD"/>
    <w:multiLevelType w:val="hybridMultilevel"/>
    <w:tmpl w:val="527C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89D"/>
    <w:rsid w:val="000066F1"/>
    <w:rsid w:val="00006883"/>
    <w:rsid w:val="00017836"/>
    <w:rsid w:val="00024D90"/>
    <w:rsid w:val="00041EE1"/>
    <w:rsid w:val="000624EA"/>
    <w:rsid w:val="000645AD"/>
    <w:rsid w:val="00082DA2"/>
    <w:rsid w:val="00086708"/>
    <w:rsid w:val="0009289F"/>
    <w:rsid w:val="00092D8C"/>
    <w:rsid w:val="000947BE"/>
    <w:rsid w:val="000A0B22"/>
    <w:rsid w:val="000C2749"/>
    <w:rsid w:val="00102C02"/>
    <w:rsid w:val="0011628D"/>
    <w:rsid w:val="00125630"/>
    <w:rsid w:val="001271E0"/>
    <w:rsid w:val="00142D44"/>
    <w:rsid w:val="00142F9F"/>
    <w:rsid w:val="00151CF5"/>
    <w:rsid w:val="00153817"/>
    <w:rsid w:val="00153EB7"/>
    <w:rsid w:val="00162E71"/>
    <w:rsid w:val="0017521A"/>
    <w:rsid w:val="0018447A"/>
    <w:rsid w:val="00185DCF"/>
    <w:rsid w:val="001A1081"/>
    <w:rsid w:val="001A2BAC"/>
    <w:rsid w:val="001A62C5"/>
    <w:rsid w:val="001A7C33"/>
    <w:rsid w:val="001C48BF"/>
    <w:rsid w:val="001C704E"/>
    <w:rsid w:val="001E2416"/>
    <w:rsid w:val="001E2987"/>
    <w:rsid w:val="001E29EE"/>
    <w:rsid w:val="001E7ED0"/>
    <w:rsid w:val="001F7479"/>
    <w:rsid w:val="00211509"/>
    <w:rsid w:val="00217F9A"/>
    <w:rsid w:val="00222DC7"/>
    <w:rsid w:val="00227BA1"/>
    <w:rsid w:val="00231CED"/>
    <w:rsid w:val="00234840"/>
    <w:rsid w:val="00255E38"/>
    <w:rsid w:val="00264901"/>
    <w:rsid w:val="00264C4F"/>
    <w:rsid w:val="00264E94"/>
    <w:rsid w:val="0026682C"/>
    <w:rsid w:val="00266BC7"/>
    <w:rsid w:val="00274EEB"/>
    <w:rsid w:val="002750C5"/>
    <w:rsid w:val="00284E25"/>
    <w:rsid w:val="00285957"/>
    <w:rsid w:val="0029109C"/>
    <w:rsid w:val="00295E07"/>
    <w:rsid w:val="002B100E"/>
    <w:rsid w:val="002C050E"/>
    <w:rsid w:val="002C33F9"/>
    <w:rsid w:val="002E4151"/>
    <w:rsid w:val="002E5733"/>
    <w:rsid w:val="002F57E6"/>
    <w:rsid w:val="003018A2"/>
    <w:rsid w:val="00303C02"/>
    <w:rsid w:val="0031372D"/>
    <w:rsid w:val="00322EB0"/>
    <w:rsid w:val="00331EE0"/>
    <w:rsid w:val="003402DC"/>
    <w:rsid w:val="00341BCE"/>
    <w:rsid w:val="00347A01"/>
    <w:rsid w:val="00370D7F"/>
    <w:rsid w:val="00375C9A"/>
    <w:rsid w:val="00394F06"/>
    <w:rsid w:val="003A4E97"/>
    <w:rsid w:val="003A7C9B"/>
    <w:rsid w:val="003B004A"/>
    <w:rsid w:val="003B42F9"/>
    <w:rsid w:val="003B5B4B"/>
    <w:rsid w:val="003C0125"/>
    <w:rsid w:val="003D463F"/>
    <w:rsid w:val="003E318E"/>
    <w:rsid w:val="003F3CF6"/>
    <w:rsid w:val="003F504D"/>
    <w:rsid w:val="00401CD2"/>
    <w:rsid w:val="004060C8"/>
    <w:rsid w:val="00407166"/>
    <w:rsid w:val="00410A86"/>
    <w:rsid w:val="004207BB"/>
    <w:rsid w:val="004575C0"/>
    <w:rsid w:val="00463583"/>
    <w:rsid w:val="004665D3"/>
    <w:rsid w:val="00470199"/>
    <w:rsid w:val="0047282D"/>
    <w:rsid w:val="00481126"/>
    <w:rsid w:val="004842EA"/>
    <w:rsid w:val="004876FB"/>
    <w:rsid w:val="00491AB5"/>
    <w:rsid w:val="004965BC"/>
    <w:rsid w:val="004A6FC6"/>
    <w:rsid w:val="004B0362"/>
    <w:rsid w:val="004B33AE"/>
    <w:rsid w:val="004B7955"/>
    <w:rsid w:val="004C1BAE"/>
    <w:rsid w:val="004E15EE"/>
    <w:rsid w:val="004E60CD"/>
    <w:rsid w:val="004E6784"/>
    <w:rsid w:val="004F0BF3"/>
    <w:rsid w:val="004F7E76"/>
    <w:rsid w:val="00505221"/>
    <w:rsid w:val="00510031"/>
    <w:rsid w:val="00510AEA"/>
    <w:rsid w:val="005112E4"/>
    <w:rsid w:val="005130D4"/>
    <w:rsid w:val="00514213"/>
    <w:rsid w:val="0051653E"/>
    <w:rsid w:val="00527C9D"/>
    <w:rsid w:val="005366AE"/>
    <w:rsid w:val="005374F6"/>
    <w:rsid w:val="0054327B"/>
    <w:rsid w:val="005568C0"/>
    <w:rsid w:val="00562AEB"/>
    <w:rsid w:val="0057007F"/>
    <w:rsid w:val="00572C4A"/>
    <w:rsid w:val="0058065F"/>
    <w:rsid w:val="005935D4"/>
    <w:rsid w:val="005B164C"/>
    <w:rsid w:val="005B2B5A"/>
    <w:rsid w:val="005C220C"/>
    <w:rsid w:val="005D1FD2"/>
    <w:rsid w:val="005D5056"/>
    <w:rsid w:val="005E212E"/>
    <w:rsid w:val="005E2DC4"/>
    <w:rsid w:val="005E67C0"/>
    <w:rsid w:val="005E7AC5"/>
    <w:rsid w:val="005F42EA"/>
    <w:rsid w:val="00623706"/>
    <w:rsid w:val="00630C1B"/>
    <w:rsid w:val="006416A3"/>
    <w:rsid w:val="0066704F"/>
    <w:rsid w:val="00670AC1"/>
    <w:rsid w:val="00687694"/>
    <w:rsid w:val="006A4A7A"/>
    <w:rsid w:val="006A63A5"/>
    <w:rsid w:val="006A6878"/>
    <w:rsid w:val="006A782C"/>
    <w:rsid w:val="006B1AFF"/>
    <w:rsid w:val="006B2C70"/>
    <w:rsid w:val="006B7823"/>
    <w:rsid w:val="006C1E92"/>
    <w:rsid w:val="006D7DDA"/>
    <w:rsid w:val="006E2513"/>
    <w:rsid w:val="006F0FBC"/>
    <w:rsid w:val="006F572A"/>
    <w:rsid w:val="0070757F"/>
    <w:rsid w:val="00710D46"/>
    <w:rsid w:val="007163A7"/>
    <w:rsid w:val="00732A3C"/>
    <w:rsid w:val="00736A4F"/>
    <w:rsid w:val="00741146"/>
    <w:rsid w:val="007538FC"/>
    <w:rsid w:val="007667AD"/>
    <w:rsid w:val="00766CCF"/>
    <w:rsid w:val="00770003"/>
    <w:rsid w:val="00771775"/>
    <w:rsid w:val="00774560"/>
    <w:rsid w:val="007911CA"/>
    <w:rsid w:val="0079477D"/>
    <w:rsid w:val="00797357"/>
    <w:rsid w:val="00797763"/>
    <w:rsid w:val="007A2CCF"/>
    <w:rsid w:val="007A3BD1"/>
    <w:rsid w:val="007A4A78"/>
    <w:rsid w:val="007B1093"/>
    <w:rsid w:val="007B6492"/>
    <w:rsid w:val="007C668D"/>
    <w:rsid w:val="007D0EF6"/>
    <w:rsid w:val="007D5BBC"/>
    <w:rsid w:val="007F1464"/>
    <w:rsid w:val="007F2700"/>
    <w:rsid w:val="007F4D5B"/>
    <w:rsid w:val="0080263E"/>
    <w:rsid w:val="00814F94"/>
    <w:rsid w:val="00841751"/>
    <w:rsid w:val="0084772F"/>
    <w:rsid w:val="00850EEF"/>
    <w:rsid w:val="00861044"/>
    <w:rsid w:val="008633DA"/>
    <w:rsid w:val="008718C3"/>
    <w:rsid w:val="00881244"/>
    <w:rsid w:val="008817E6"/>
    <w:rsid w:val="00896DC2"/>
    <w:rsid w:val="008B3DC1"/>
    <w:rsid w:val="008C381B"/>
    <w:rsid w:val="008C39CC"/>
    <w:rsid w:val="008C67E4"/>
    <w:rsid w:val="008D02DA"/>
    <w:rsid w:val="008D4B8B"/>
    <w:rsid w:val="008D61AE"/>
    <w:rsid w:val="008E17E3"/>
    <w:rsid w:val="008E69CD"/>
    <w:rsid w:val="0090420E"/>
    <w:rsid w:val="009066C5"/>
    <w:rsid w:val="00910587"/>
    <w:rsid w:val="00910D9D"/>
    <w:rsid w:val="009175FD"/>
    <w:rsid w:val="00940D6F"/>
    <w:rsid w:val="009463EB"/>
    <w:rsid w:val="00960082"/>
    <w:rsid w:val="00967B0C"/>
    <w:rsid w:val="00974312"/>
    <w:rsid w:val="00983A9D"/>
    <w:rsid w:val="0098443A"/>
    <w:rsid w:val="0098524C"/>
    <w:rsid w:val="00986A45"/>
    <w:rsid w:val="00987C0C"/>
    <w:rsid w:val="00995178"/>
    <w:rsid w:val="00995686"/>
    <w:rsid w:val="009A4885"/>
    <w:rsid w:val="009B53E1"/>
    <w:rsid w:val="009D2FD7"/>
    <w:rsid w:val="009D3F8C"/>
    <w:rsid w:val="009E5342"/>
    <w:rsid w:val="009F59C5"/>
    <w:rsid w:val="00A00E63"/>
    <w:rsid w:val="00A37F62"/>
    <w:rsid w:val="00A72468"/>
    <w:rsid w:val="00A754E3"/>
    <w:rsid w:val="00A75875"/>
    <w:rsid w:val="00A92CAC"/>
    <w:rsid w:val="00A97964"/>
    <w:rsid w:val="00AA2B5E"/>
    <w:rsid w:val="00AA377F"/>
    <w:rsid w:val="00AA4154"/>
    <w:rsid w:val="00AB143B"/>
    <w:rsid w:val="00AB6C99"/>
    <w:rsid w:val="00AC2D66"/>
    <w:rsid w:val="00AC492B"/>
    <w:rsid w:val="00AC55EE"/>
    <w:rsid w:val="00AF103B"/>
    <w:rsid w:val="00AF704D"/>
    <w:rsid w:val="00B009F5"/>
    <w:rsid w:val="00B20271"/>
    <w:rsid w:val="00B2667C"/>
    <w:rsid w:val="00B43508"/>
    <w:rsid w:val="00B47E38"/>
    <w:rsid w:val="00B52864"/>
    <w:rsid w:val="00B63B80"/>
    <w:rsid w:val="00BB6625"/>
    <w:rsid w:val="00BE601D"/>
    <w:rsid w:val="00BF68E3"/>
    <w:rsid w:val="00C027F6"/>
    <w:rsid w:val="00C0689D"/>
    <w:rsid w:val="00C1265E"/>
    <w:rsid w:val="00C13625"/>
    <w:rsid w:val="00C17A1F"/>
    <w:rsid w:val="00C234FD"/>
    <w:rsid w:val="00C23E66"/>
    <w:rsid w:val="00C3458B"/>
    <w:rsid w:val="00C3722E"/>
    <w:rsid w:val="00C40CB6"/>
    <w:rsid w:val="00C4155A"/>
    <w:rsid w:val="00C46E68"/>
    <w:rsid w:val="00C53202"/>
    <w:rsid w:val="00C60777"/>
    <w:rsid w:val="00C64973"/>
    <w:rsid w:val="00C766A9"/>
    <w:rsid w:val="00C771AE"/>
    <w:rsid w:val="00C83C1D"/>
    <w:rsid w:val="00C90833"/>
    <w:rsid w:val="00CA607E"/>
    <w:rsid w:val="00CA7E62"/>
    <w:rsid w:val="00CB13EC"/>
    <w:rsid w:val="00CB7A53"/>
    <w:rsid w:val="00CC1CEF"/>
    <w:rsid w:val="00CC26A0"/>
    <w:rsid w:val="00CC3BE3"/>
    <w:rsid w:val="00CD5ECF"/>
    <w:rsid w:val="00CD656E"/>
    <w:rsid w:val="00CF7FF8"/>
    <w:rsid w:val="00D02348"/>
    <w:rsid w:val="00D179CE"/>
    <w:rsid w:val="00D22E39"/>
    <w:rsid w:val="00D249C0"/>
    <w:rsid w:val="00D27DA8"/>
    <w:rsid w:val="00D34021"/>
    <w:rsid w:val="00D36FEA"/>
    <w:rsid w:val="00D4585C"/>
    <w:rsid w:val="00D651F3"/>
    <w:rsid w:val="00D67413"/>
    <w:rsid w:val="00D67DC5"/>
    <w:rsid w:val="00D744CD"/>
    <w:rsid w:val="00D91B0F"/>
    <w:rsid w:val="00D91E60"/>
    <w:rsid w:val="00D9447D"/>
    <w:rsid w:val="00DA2365"/>
    <w:rsid w:val="00DA361F"/>
    <w:rsid w:val="00DB4EF0"/>
    <w:rsid w:val="00DC38AF"/>
    <w:rsid w:val="00DC43F8"/>
    <w:rsid w:val="00DC4F91"/>
    <w:rsid w:val="00DC7234"/>
    <w:rsid w:val="00DD1A9C"/>
    <w:rsid w:val="00DD2B6A"/>
    <w:rsid w:val="00DE0EF0"/>
    <w:rsid w:val="00DE25DC"/>
    <w:rsid w:val="00DF090D"/>
    <w:rsid w:val="00DF177D"/>
    <w:rsid w:val="00DF2C02"/>
    <w:rsid w:val="00E0370A"/>
    <w:rsid w:val="00E05CAA"/>
    <w:rsid w:val="00E22BDD"/>
    <w:rsid w:val="00E24D91"/>
    <w:rsid w:val="00E326AD"/>
    <w:rsid w:val="00E4191A"/>
    <w:rsid w:val="00E43737"/>
    <w:rsid w:val="00E55CF6"/>
    <w:rsid w:val="00E61D5C"/>
    <w:rsid w:val="00E7124E"/>
    <w:rsid w:val="00E7388A"/>
    <w:rsid w:val="00E921FF"/>
    <w:rsid w:val="00EA139B"/>
    <w:rsid w:val="00EA3A94"/>
    <w:rsid w:val="00EA5FBD"/>
    <w:rsid w:val="00ED11E6"/>
    <w:rsid w:val="00ED70EE"/>
    <w:rsid w:val="00EE2F13"/>
    <w:rsid w:val="00EE39FF"/>
    <w:rsid w:val="00EE3E6A"/>
    <w:rsid w:val="00F063B2"/>
    <w:rsid w:val="00F1004F"/>
    <w:rsid w:val="00F109F3"/>
    <w:rsid w:val="00F1270D"/>
    <w:rsid w:val="00F1553B"/>
    <w:rsid w:val="00F16121"/>
    <w:rsid w:val="00F27DB0"/>
    <w:rsid w:val="00F56335"/>
    <w:rsid w:val="00F56591"/>
    <w:rsid w:val="00F6361A"/>
    <w:rsid w:val="00F7388E"/>
    <w:rsid w:val="00F76A54"/>
    <w:rsid w:val="00F832B9"/>
    <w:rsid w:val="00F8443C"/>
    <w:rsid w:val="00F94B9B"/>
    <w:rsid w:val="00FA3B89"/>
    <w:rsid w:val="00FB098F"/>
    <w:rsid w:val="00FB293D"/>
    <w:rsid w:val="00FC39B7"/>
    <w:rsid w:val="00FD411E"/>
    <w:rsid w:val="00FE2DFA"/>
    <w:rsid w:val="00FE3D6D"/>
    <w:rsid w:val="00FE4BC3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9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53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53EB7"/>
    <w:rPr>
      <w:b/>
      <w:sz w:val="27"/>
    </w:rPr>
  </w:style>
  <w:style w:type="paragraph" w:styleId="BalloonText">
    <w:name w:val="Balloon Text"/>
    <w:basedOn w:val="Normal"/>
    <w:link w:val="BalloonTextChar"/>
    <w:uiPriority w:val="99"/>
    <w:rsid w:val="008C39C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9CC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701</TotalTime>
  <Pages>10</Pages>
  <Words>3780</Words>
  <Characters>21551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 «__________2015г</dc:title>
  <dc:subject/>
  <dc:creator>Галина Маркеловна</dc:creator>
  <cp:keywords/>
  <dc:description/>
  <cp:lastModifiedBy>Главный врач</cp:lastModifiedBy>
  <cp:revision>21</cp:revision>
  <cp:lastPrinted>2022-12-16T06:41:00Z</cp:lastPrinted>
  <dcterms:created xsi:type="dcterms:W3CDTF">2022-12-07T07:51:00Z</dcterms:created>
  <dcterms:modified xsi:type="dcterms:W3CDTF">2023-02-27T04:20:00Z</dcterms:modified>
</cp:coreProperties>
</file>