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A5" w:rsidRPr="00B86135" w:rsidRDefault="000F31A5" w:rsidP="00883B1A">
      <w:pPr>
        <w:keepNext/>
        <w:shd w:val="clear" w:color="auto" w:fill="FFFFFF"/>
        <w:contextualSpacing/>
        <w:jc w:val="both"/>
        <w:rPr>
          <w:b/>
          <w:bCs/>
          <w:sz w:val="24"/>
          <w:szCs w:val="24"/>
        </w:rPr>
      </w:pPr>
    </w:p>
    <w:p w:rsidR="000F31A5" w:rsidRPr="009D73AF" w:rsidRDefault="000F31A5" w:rsidP="00091906">
      <w:pPr>
        <w:contextualSpacing/>
        <w:jc w:val="right"/>
        <w:rPr>
          <w:b/>
          <w:bCs/>
          <w:sz w:val="24"/>
          <w:szCs w:val="24"/>
        </w:rPr>
      </w:pPr>
      <w:r w:rsidRPr="009D73AF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>ехническое задание</w:t>
      </w:r>
    </w:p>
    <w:p w:rsidR="000F31A5" w:rsidRPr="009D73AF" w:rsidRDefault="000F31A5" w:rsidP="0009190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Извещению </w:t>
      </w:r>
      <w:r w:rsidRPr="009D73AF">
        <w:rPr>
          <w:b/>
          <w:bCs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№ 1</w:t>
      </w:r>
      <w:r w:rsidRPr="009D73AF">
        <w:rPr>
          <w:b/>
          <w:bCs/>
          <w:color w:val="000000"/>
          <w:sz w:val="24"/>
          <w:szCs w:val="24"/>
        </w:rPr>
        <w:t xml:space="preserve">/23030309004  </w:t>
      </w:r>
      <w:r>
        <w:rPr>
          <w:b/>
          <w:bCs/>
          <w:sz w:val="24"/>
          <w:szCs w:val="24"/>
        </w:rPr>
        <w:t>от 09.01.2023</w:t>
      </w:r>
      <w:r w:rsidRPr="009D73AF">
        <w:rPr>
          <w:b/>
          <w:bCs/>
          <w:sz w:val="24"/>
          <w:szCs w:val="24"/>
        </w:rPr>
        <w:t xml:space="preserve"> г.</w:t>
      </w:r>
    </w:p>
    <w:p w:rsidR="000F31A5" w:rsidRPr="001A5042" w:rsidRDefault="000F31A5" w:rsidP="006C62B5">
      <w:pPr>
        <w:autoSpaceDE w:val="0"/>
        <w:ind w:firstLine="567"/>
        <w:contextualSpacing/>
        <w:jc w:val="both"/>
        <w:rPr>
          <w:sz w:val="24"/>
          <w:szCs w:val="24"/>
        </w:rPr>
      </w:pPr>
    </w:p>
    <w:tbl>
      <w:tblPr>
        <w:tblW w:w="109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7724"/>
      </w:tblGrid>
      <w:tr w:rsidR="000F31A5" w:rsidRPr="001A5042" w:rsidTr="00091906">
        <w:tc>
          <w:tcPr>
            <w:tcW w:w="3256" w:type="dxa"/>
          </w:tcPr>
          <w:p w:rsidR="000F31A5" w:rsidRPr="009F68F9" w:rsidRDefault="000F31A5" w:rsidP="009F68F9">
            <w:pPr>
              <w:ind w:firstLine="22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Наименование услуг</w:t>
            </w:r>
          </w:p>
          <w:p w:rsidR="000F31A5" w:rsidRPr="009F68F9" w:rsidRDefault="000F31A5" w:rsidP="009F68F9">
            <w:pPr>
              <w:autoSpaceDE w:val="0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24" w:type="dxa"/>
          </w:tcPr>
          <w:p w:rsidR="000F31A5" w:rsidRPr="009F68F9" w:rsidRDefault="000F31A5" w:rsidP="009F68F9">
            <w:pPr>
              <w:ind w:firstLine="533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 xml:space="preserve">Оказание услуг по сбору, транспортированию и обезвреживанию (сжиганию) отходов </w:t>
            </w:r>
            <w:r w:rsidRPr="009F68F9">
              <w:rPr>
                <w:sz w:val="24"/>
                <w:szCs w:val="24"/>
                <w:lang w:val="en-US"/>
              </w:rPr>
              <w:t>III</w:t>
            </w:r>
            <w:r w:rsidRPr="009F68F9">
              <w:rPr>
                <w:sz w:val="24"/>
                <w:szCs w:val="24"/>
              </w:rPr>
              <w:t>-</w:t>
            </w:r>
            <w:r w:rsidRPr="009F68F9">
              <w:rPr>
                <w:sz w:val="24"/>
                <w:szCs w:val="24"/>
                <w:lang w:val="en-US"/>
              </w:rPr>
              <w:t>IV</w:t>
            </w:r>
            <w:r w:rsidRPr="009F68F9">
              <w:rPr>
                <w:sz w:val="24"/>
                <w:szCs w:val="24"/>
              </w:rPr>
              <w:t xml:space="preserve"> класса опасности, включая обеззараженные медицинские отходы классов «Б».</w:t>
            </w:r>
          </w:p>
        </w:tc>
      </w:tr>
      <w:tr w:rsidR="000F31A5" w:rsidRPr="001A5042" w:rsidTr="00091906">
        <w:tc>
          <w:tcPr>
            <w:tcW w:w="3256" w:type="dxa"/>
          </w:tcPr>
          <w:p w:rsidR="000F31A5" w:rsidRPr="009F68F9" w:rsidRDefault="000F31A5" w:rsidP="009F68F9">
            <w:pPr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 xml:space="preserve">Предельный Объём услуг </w:t>
            </w:r>
            <w:r>
              <w:rPr>
                <w:sz w:val="24"/>
                <w:szCs w:val="24"/>
              </w:rPr>
              <w:t>в год</w:t>
            </w:r>
          </w:p>
          <w:p w:rsidR="000F31A5" w:rsidRPr="009F68F9" w:rsidRDefault="000F31A5" w:rsidP="009F68F9">
            <w:pPr>
              <w:autoSpaceDE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24" w:type="dxa"/>
          </w:tcPr>
          <w:p w:rsidR="000F31A5" w:rsidRDefault="000F31A5" w:rsidP="009F68F9">
            <w:pPr>
              <w:autoSpaceDE w:val="0"/>
              <w:contextualSpacing/>
              <w:jc w:val="both"/>
              <w:rPr>
                <w:sz w:val="24"/>
                <w:szCs w:val="24"/>
              </w:rPr>
            </w:pPr>
          </w:p>
          <w:p w:rsidR="000F31A5" w:rsidRPr="009F68F9" w:rsidRDefault="000F31A5" w:rsidP="00091906">
            <w:pPr>
              <w:autoSpaceDE w:val="0"/>
              <w:contextualSpacing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00 кг"/>
              </w:smartTagPr>
              <w:r w:rsidRPr="009F68F9">
                <w:rPr>
                  <w:sz w:val="24"/>
                  <w:szCs w:val="24"/>
                </w:rPr>
                <w:t>1800 кг</w:t>
              </w:r>
            </w:smartTag>
          </w:p>
          <w:p w:rsidR="000F31A5" w:rsidRPr="009F68F9" w:rsidRDefault="000F31A5" w:rsidP="009F68F9">
            <w:pPr>
              <w:autoSpaceDE w:val="0"/>
              <w:ind w:firstLine="533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F31A5" w:rsidRPr="001A5042" w:rsidTr="00091906">
        <w:tc>
          <w:tcPr>
            <w:tcW w:w="3256" w:type="dxa"/>
          </w:tcPr>
          <w:p w:rsidR="000F31A5" w:rsidRPr="009F68F9" w:rsidRDefault="000F31A5" w:rsidP="009F68F9">
            <w:pPr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7724" w:type="dxa"/>
          </w:tcPr>
          <w:p w:rsidR="000F31A5" w:rsidRPr="009F68F9" w:rsidRDefault="000F31A5" w:rsidP="009F68F9">
            <w:pPr>
              <w:autoSpaceDE w:val="0"/>
              <w:ind w:firstLine="533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F31A5" w:rsidRDefault="000F31A5" w:rsidP="009F68F9">
            <w:pPr>
              <w:autoSpaceDE w:val="0"/>
              <w:ind w:firstLine="533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9F68F9">
              <w:rPr>
                <w:rStyle w:val="Strong"/>
                <w:sz w:val="24"/>
                <w:szCs w:val="24"/>
                <w:shd w:val="clear" w:color="auto" w:fill="FFFFFF"/>
              </w:rPr>
              <w:t xml:space="preserve">- </w:t>
            </w:r>
            <w:r w:rsidRPr="009F68F9">
              <w:rPr>
                <w:sz w:val="24"/>
                <w:szCs w:val="24"/>
                <w:shd w:val="clear" w:color="auto" w:fill="FFFFFF"/>
              </w:rPr>
              <w:t>655011, РХ, г. Абакан, ул. Кошурникова, 23А.</w:t>
            </w:r>
          </w:p>
          <w:p w:rsidR="000F31A5" w:rsidRPr="009F68F9" w:rsidRDefault="000F31A5" w:rsidP="009F68F9">
            <w:pPr>
              <w:autoSpaceDE w:val="0"/>
              <w:ind w:firstLine="533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F31A5" w:rsidRPr="009F68F9" w:rsidRDefault="000F31A5" w:rsidP="009F68F9">
            <w:pPr>
              <w:autoSpaceDE w:val="0"/>
              <w:ind w:firstLine="53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Транспортирование:</w:t>
            </w:r>
          </w:p>
          <w:p w:rsidR="000F31A5" w:rsidRPr="009F68F9" w:rsidRDefault="000F31A5" w:rsidP="009F68F9">
            <w:pPr>
              <w:autoSpaceDE w:val="0"/>
              <w:ind w:firstLine="533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От адресов сбора отходов до адреса утилизации и/или обезвреживания.</w:t>
            </w:r>
          </w:p>
          <w:p w:rsidR="000F31A5" w:rsidRPr="009F68F9" w:rsidRDefault="000F31A5" w:rsidP="009F68F9">
            <w:pPr>
              <w:autoSpaceDE w:val="0"/>
              <w:ind w:firstLine="533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F31A5" w:rsidRPr="001A5042" w:rsidTr="00091906">
        <w:tc>
          <w:tcPr>
            <w:tcW w:w="3256" w:type="dxa"/>
          </w:tcPr>
          <w:p w:rsidR="000F31A5" w:rsidRPr="009F68F9" w:rsidRDefault="000F31A5" w:rsidP="009F68F9">
            <w:pPr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Периодичность оказания услуг</w:t>
            </w:r>
          </w:p>
        </w:tc>
        <w:tc>
          <w:tcPr>
            <w:tcW w:w="7724" w:type="dxa"/>
          </w:tcPr>
          <w:p w:rsidR="000F31A5" w:rsidRDefault="000F31A5" w:rsidP="00091906">
            <w:pPr>
              <w:autoSpaceDE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091906">
              <w:rPr>
                <w:bCs/>
                <w:sz w:val="24"/>
                <w:szCs w:val="24"/>
              </w:rPr>
              <w:t>Осуществляется в рабочее время 1 раз в месяц с 8.00 до 17.00</w:t>
            </w:r>
          </w:p>
          <w:p w:rsidR="000F31A5" w:rsidRPr="00091906" w:rsidRDefault="000F31A5" w:rsidP="00091906">
            <w:pPr>
              <w:autoSpaceDE w:val="0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0F31A5" w:rsidRPr="009F68F9" w:rsidRDefault="000F31A5" w:rsidP="009F68F9">
            <w:pPr>
              <w:pStyle w:val="ListParagraph"/>
              <w:ind w:left="36" w:firstLine="324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Заявки на вывоз отходов подаются Заказчиком Исполнителю в письменном виде не позднее, чем за один рабочий день до планируемого дня вывоза отходов.</w:t>
            </w:r>
          </w:p>
        </w:tc>
      </w:tr>
      <w:tr w:rsidR="000F31A5" w:rsidRPr="001A5042" w:rsidTr="00091906">
        <w:tc>
          <w:tcPr>
            <w:tcW w:w="3256" w:type="dxa"/>
          </w:tcPr>
          <w:p w:rsidR="000F31A5" w:rsidRPr="009F68F9" w:rsidRDefault="000F31A5" w:rsidP="009F68F9">
            <w:pPr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7724" w:type="dxa"/>
          </w:tcPr>
          <w:p w:rsidR="000F31A5" w:rsidRPr="009F68F9" w:rsidRDefault="000F31A5" w:rsidP="009F68F9">
            <w:pPr>
              <w:autoSpaceDE w:val="0"/>
              <w:ind w:firstLine="53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Начало оказания услуг:</w:t>
            </w:r>
          </w:p>
          <w:p w:rsidR="000F31A5" w:rsidRDefault="000F31A5" w:rsidP="009F68F9">
            <w:pPr>
              <w:autoSpaceDE w:val="0"/>
              <w:ind w:firstLine="53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момента заключения договора</w:t>
            </w:r>
          </w:p>
          <w:p w:rsidR="000F31A5" w:rsidRPr="009F68F9" w:rsidRDefault="000F31A5" w:rsidP="009F68F9">
            <w:pPr>
              <w:autoSpaceDE w:val="0"/>
              <w:ind w:firstLine="533"/>
              <w:contextualSpacing/>
              <w:jc w:val="both"/>
              <w:rPr>
                <w:sz w:val="24"/>
                <w:szCs w:val="24"/>
              </w:rPr>
            </w:pPr>
          </w:p>
          <w:p w:rsidR="000F31A5" w:rsidRPr="009F68F9" w:rsidRDefault="000F31A5" w:rsidP="009F68F9">
            <w:pPr>
              <w:autoSpaceDE w:val="0"/>
              <w:ind w:firstLine="53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Окончание оказания услуг:</w:t>
            </w:r>
          </w:p>
          <w:p w:rsidR="000F31A5" w:rsidRPr="009F68F9" w:rsidRDefault="000F31A5" w:rsidP="00F00210">
            <w:pPr>
              <w:rPr>
                <w:b/>
                <w:bCs/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 xml:space="preserve">         До 31.12.2023г.</w:t>
            </w:r>
          </w:p>
        </w:tc>
      </w:tr>
    </w:tbl>
    <w:p w:rsidR="000F31A5" w:rsidRPr="001A5042" w:rsidRDefault="000F31A5" w:rsidP="006C62B5">
      <w:pPr>
        <w:autoSpaceDE w:val="0"/>
        <w:ind w:firstLine="567"/>
        <w:contextualSpacing/>
        <w:jc w:val="both"/>
        <w:rPr>
          <w:sz w:val="24"/>
          <w:szCs w:val="24"/>
        </w:rPr>
      </w:pPr>
    </w:p>
    <w:p w:rsidR="000F31A5" w:rsidRPr="000A3B6F" w:rsidRDefault="000F31A5" w:rsidP="00012C2D">
      <w:pPr>
        <w:widowControl w:val="0"/>
        <w:suppressAutoHyphens/>
        <w:autoSpaceDE w:val="0"/>
        <w:jc w:val="both"/>
        <w:rPr>
          <w:b/>
          <w:color w:val="000000"/>
          <w:sz w:val="24"/>
          <w:szCs w:val="24"/>
        </w:rPr>
      </w:pPr>
    </w:p>
    <w:p w:rsidR="000F31A5" w:rsidRPr="000A3B6F" w:rsidRDefault="000F31A5" w:rsidP="00D566E7">
      <w:pPr>
        <w:pStyle w:val="ListParagraph"/>
        <w:widowControl w:val="0"/>
        <w:suppressAutoHyphens/>
        <w:autoSpaceDE w:val="0"/>
        <w:ind w:left="927"/>
        <w:jc w:val="both"/>
        <w:rPr>
          <w:b/>
          <w:color w:val="000000"/>
          <w:sz w:val="24"/>
          <w:szCs w:val="24"/>
        </w:rPr>
      </w:pPr>
    </w:p>
    <w:p w:rsidR="000F31A5" w:rsidRPr="000A3B6F" w:rsidRDefault="000F31A5" w:rsidP="006C62B5">
      <w:pPr>
        <w:widowControl w:val="0"/>
        <w:suppressAutoHyphens/>
        <w:autoSpaceDE w:val="0"/>
        <w:ind w:firstLine="567"/>
        <w:contextualSpacing/>
        <w:jc w:val="both"/>
        <w:rPr>
          <w:b/>
          <w:color w:val="000000"/>
          <w:sz w:val="24"/>
          <w:szCs w:val="24"/>
        </w:rPr>
      </w:pPr>
    </w:p>
    <w:p w:rsidR="000F31A5" w:rsidRPr="000A3B6F" w:rsidRDefault="000F31A5" w:rsidP="007E7E8A">
      <w:pPr>
        <w:jc w:val="both"/>
        <w:rPr>
          <w:b/>
          <w:bCs/>
          <w:sz w:val="24"/>
          <w:szCs w:val="24"/>
        </w:rPr>
      </w:pPr>
    </w:p>
    <w:p w:rsidR="000F31A5" w:rsidRPr="000A3B6F" w:rsidRDefault="000F31A5" w:rsidP="007E7E8A">
      <w:pPr>
        <w:jc w:val="both"/>
        <w:rPr>
          <w:b/>
          <w:bCs/>
          <w:sz w:val="24"/>
          <w:szCs w:val="24"/>
        </w:rPr>
      </w:pPr>
    </w:p>
    <w:p w:rsidR="000F31A5" w:rsidRDefault="000F31A5" w:rsidP="00DE25ED">
      <w:pPr>
        <w:autoSpaceDE w:val="0"/>
        <w:ind w:firstLine="567"/>
        <w:contextualSpacing/>
        <w:jc w:val="both"/>
        <w:rPr>
          <w:sz w:val="24"/>
          <w:szCs w:val="24"/>
        </w:rPr>
      </w:pPr>
    </w:p>
    <w:sectPr w:rsidR="000F31A5" w:rsidSect="009D73AF">
      <w:pgSz w:w="12240" w:h="15840"/>
      <w:pgMar w:top="567" w:right="567" w:bottom="567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">
    <w:nsid w:val="0FF02876"/>
    <w:multiLevelType w:val="multilevel"/>
    <w:tmpl w:val="BE3EEDB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  <w:color w:val="000000"/>
      </w:rPr>
    </w:lvl>
  </w:abstractNum>
  <w:abstractNum w:abstractNumId="2">
    <w:nsid w:val="11023B42"/>
    <w:multiLevelType w:val="hybridMultilevel"/>
    <w:tmpl w:val="C9A0A122"/>
    <w:lvl w:ilvl="0" w:tplc="113EDE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14530E9"/>
    <w:multiLevelType w:val="hybridMultilevel"/>
    <w:tmpl w:val="7FE871D4"/>
    <w:lvl w:ilvl="0" w:tplc="573AE5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718374E"/>
    <w:multiLevelType w:val="hybridMultilevel"/>
    <w:tmpl w:val="28C096D8"/>
    <w:lvl w:ilvl="0" w:tplc="42C4C0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67A3D6D"/>
    <w:multiLevelType w:val="hybridMultilevel"/>
    <w:tmpl w:val="5F84E93A"/>
    <w:lvl w:ilvl="0" w:tplc="BE38F1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F1C758E"/>
    <w:multiLevelType w:val="multilevel"/>
    <w:tmpl w:val="07D6083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>
    <w:nsid w:val="4CC450DB"/>
    <w:multiLevelType w:val="multilevel"/>
    <w:tmpl w:val="4EEAD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4F3437AB"/>
    <w:multiLevelType w:val="hybridMultilevel"/>
    <w:tmpl w:val="9DEE2854"/>
    <w:lvl w:ilvl="0" w:tplc="47DAF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33BEB"/>
    <w:multiLevelType w:val="hybridMultilevel"/>
    <w:tmpl w:val="33083218"/>
    <w:lvl w:ilvl="0" w:tplc="8CFE7C48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A646BEA"/>
    <w:multiLevelType w:val="hybridMultilevel"/>
    <w:tmpl w:val="4BCA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A1176B"/>
    <w:multiLevelType w:val="hybridMultilevel"/>
    <w:tmpl w:val="C2025B88"/>
    <w:lvl w:ilvl="0" w:tplc="FEB40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867507"/>
    <w:multiLevelType w:val="hybridMultilevel"/>
    <w:tmpl w:val="81AAE372"/>
    <w:lvl w:ilvl="0" w:tplc="38C2C7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A952975"/>
    <w:multiLevelType w:val="multilevel"/>
    <w:tmpl w:val="4EEAD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4">
    <w:nsid w:val="6A9A5D19"/>
    <w:multiLevelType w:val="hybridMultilevel"/>
    <w:tmpl w:val="0CA0AE5A"/>
    <w:lvl w:ilvl="0" w:tplc="F5067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EA73CE"/>
    <w:multiLevelType w:val="hybridMultilevel"/>
    <w:tmpl w:val="E2047100"/>
    <w:lvl w:ilvl="0" w:tplc="0E08905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72AE3B22"/>
    <w:multiLevelType w:val="hybridMultilevel"/>
    <w:tmpl w:val="B4E8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B03FA7"/>
    <w:multiLevelType w:val="hybridMultilevel"/>
    <w:tmpl w:val="69DED0B4"/>
    <w:lvl w:ilvl="0" w:tplc="52DC51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17"/>
  </w:num>
  <w:num w:numId="7">
    <w:abstractNumId w:val="5"/>
  </w:num>
  <w:num w:numId="8">
    <w:abstractNumId w:val="10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15"/>
  </w:num>
  <w:num w:numId="14">
    <w:abstractNumId w:val="16"/>
  </w:num>
  <w:num w:numId="15">
    <w:abstractNumId w:val="4"/>
  </w:num>
  <w:num w:numId="16">
    <w:abstractNumId w:val="6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5B0"/>
    <w:rsid w:val="00012B2A"/>
    <w:rsid w:val="00012C2D"/>
    <w:rsid w:val="00020749"/>
    <w:rsid w:val="000251A8"/>
    <w:rsid w:val="00030FD5"/>
    <w:rsid w:val="00031305"/>
    <w:rsid w:val="00032F4A"/>
    <w:rsid w:val="00046CF6"/>
    <w:rsid w:val="00060AEC"/>
    <w:rsid w:val="00091906"/>
    <w:rsid w:val="00092D33"/>
    <w:rsid w:val="000A24CC"/>
    <w:rsid w:val="000A3B6F"/>
    <w:rsid w:val="000B1D87"/>
    <w:rsid w:val="000B7206"/>
    <w:rsid w:val="000B79D8"/>
    <w:rsid w:val="000C12C3"/>
    <w:rsid w:val="000C5A39"/>
    <w:rsid w:val="000F15ED"/>
    <w:rsid w:val="000F31A5"/>
    <w:rsid w:val="00117DD8"/>
    <w:rsid w:val="001369F6"/>
    <w:rsid w:val="00145C22"/>
    <w:rsid w:val="001A5042"/>
    <w:rsid w:val="001B5F3B"/>
    <w:rsid w:val="001D1F44"/>
    <w:rsid w:val="001D26D9"/>
    <w:rsid w:val="001E4A6A"/>
    <w:rsid w:val="001F27D7"/>
    <w:rsid w:val="00225DA9"/>
    <w:rsid w:val="0022624C"/>
    <w:rsid w:val="002278B7"/>
    <w:rsid w:val="00231E49"/>
    <w:rsid w:val="00245431"/>
    <w:rsid w:val="0025330F"/>
    <w:rsid w:val="00284DB2"/>
    <w:rsid w:val="002A4D85"/>
    <w:rsid w:val="002C7F1F"/>
    <w:rsid w:val="002D5438"/>
    <w:rsid w:val="002E1CBF"/>
    <w:rsid w:val="002F17A3"/>
    <w:rsid w:val="00300256"/>
    <w:rsid w:val="0032296C"/>
    <w:rsid w:val="00327755"/>
    <w:rsid w:val="003365C9"/>
    <w:rsid w:val="003474F0"/>
    <w:rsid w:val="003546B8"/>
    <w:rsid w:val="00367319"/>
    <w:rsid w:val="003A5295"/>
    <w:rsid w:val="003B49EC"/>
    <w:rsid w:val="0040535A"/>
    <w:rsid w:val="00407FC2"/>
    <w:rsid w:val="00417336"/>
    <w:rsid w:val="00455DD5"/>
    <w:rsid w:val="00473EA7"/>
    <w:rsid w:val="00483C26"/>
    <w:rsid w:val="004A3AC1"/>
    <w:rsid w:val="004C22BC"/>
    <w:rsid w:val="004D3D96"/>
    <w:rsid w:val="004D67AE"/>
    <w:rsid w:val="004E61C2"/>
    <w:rsid w:val="0050522C"/>
    <w:rsid w:val="00536C4D"/>
    <w:rsid w:val="00541044"/>
    <w:rsid w:val="005435B1"/>
    <w:rsid w:val="005461ED"/>
    <w:rsid w:val="0056349E"/>
    <w:rsid w:val="00571D74"/>
    <w:rsid w:val="005A2B9D"/>
    <w:rsid w:val="005A7232"/>
    <w:rsid w:val="005E018C"/>
    <w:rsid w:val="005E73A7"/>
    <w:rsid w:val="005F13C6"/>
    <w:rsid w:val="00635E85"/>
    <w:rsid w:val="00652237"/>
    <w:rsid w:val="00657B3A"/>
    <w:rsid w:val="006614EB"/>
    <w:rsid w:val="00674525"/>
    <w:rsid w:val="00693A22"/>
    <w:rsid w:val="00697756"/>
    <w:rsid w:val="006A2582"/>
    <w:rsid w:val="006A7B4D"/>
    <w:rsid w:val="006B58FF"/>
    <w:rsid w:val="006C57C8"/>
    <w:rsid w:val="006C62B5"/>
    <w:rsid w:val="006E2662"/>
    <w:rsid w:val="00702EE7"/>
    <w:rsid w:val="00705F3B"/>
    <w:rsid w:val="00711980"/>
    <w:rsid w:val="007138AC"/>
    <w:rsid w:val="00714697"/>
    <w:rsid w:val="0071635D"/>
    <w:rsid w:val="00731439"/>
    <w:rsid w:val="00752005"/>
    <w:rsid w:val="00756714"/>
    <w:rsid w:val="0076086C"/>
    <w:rsid w:val="00774B67"/>
    <w:rsid w:val="00781C4A"/>
    <w:rsid w:val="00784977"/>
    <w:rsid w:val="0079189B"/>
    <w:rsid w:val="007B3C00"/>
    <w:rsid w:val="007C12D4"/>
    <w:rsid w:val="007E7E8A"/>
    <w:rsid w:val="007F28ED"/>
    <w:rsid w:val="007F61AA"/>
    <w:rsid w:val="00812991"/>
    <w:rsid w:val="00815644"/>
    <w:rsid w:val="00822514"/>
    <w:rsid w:val="008553DE"/>
    <w:rsid w:val="00857428"/>
    <w:rsid w:val="0086120E"/>
    <w:rsid w:val="008624FB"/>
    <w:rsid w:val="008649DA"/>
    <w:rsid w:val="00874E0E"/>
    <w:rsid w:val="008825B0"/>
    <w:rsid w:val="00883B1A"/>
    <w:rsid w:val="008B09C7"/>
    <w:rsid w:val="008D3E80"/>
    <w:rsid w:val="008D5FD0"/>
    <w:rsid w:val="008F7B28"/>
    <w:rsid w:val="00902A47"/>
    <w:rsid w:val="00912221"/>
    <w:rsid w:val="009466F7"/>
    <w:rsid w:val="00950184"/>
    <w:rsid w:val="009509B8"/>
    <w:rsid w:val="00956D6F"/>
    <w:rsid w:val="009619BE"/>
    <w:rsid w:val="00965E37"/>
    <w:rsid w:val="00974AA6"/>
    <w:rsid w:val="009934C0"/>
    <w:rsid w:val="009A1C68"/>
    <w:rsid w:val="009C636E"/>
    <w:rsid w:val="009D73AF"/>
    <w:rsid w:val="009E4412"/>
    <w:rsid w:val="009F68F9"/>
    <w:rsid w:val="00A00DD9"/>
    <w:rsid w:val="00A0344A"/>
    <w:rsid w:val="00A33B80"/>
    <w:rsid w:val="00A651E1"/>
    <w:rsid w:val="00A92AB3"/>
    <w:rsid w:val="00AA2933"/>
    <w:rsid w:val="00AB0866"/>
    <w:rsid w:val="00AB551D"/>
    <w:rsid w:val="00AC35F9"/>
    <w:rsid w:val="00AE08A9"/>
    <w:rsid w:val="00AF26B8"/>
    <w:rsid w:val="00B05510"/>
    <w:rsid w:val="00B06CBB"/>
    <w:rsid w:val="00B24B35"/>
    <w:rsid w:val="00B26A01"/>
    <w:rsid w:val="00B318B8"/>
    <w:rsid w:val="00B320AD"/>
    <w:rsid w:val="00B524F1"/>
    <w:rsid w:val="00B52D66"/>
    <w:rsid w:val="00B64B6E"/>
    <w:rsid w:val="00B7321D"/>
    <w:rsid w:val="00B739DD"/>
    <w:rsid w:val="00B86135"/>
    <w:rsid w:val="00BA2B7D"/>
    <w:rsid w:val="00BA435E"/>
    <w:rsid w:val="00BC7754"/>
    <w:rsid w:val="00BD597D"/>
    <w:rsid w:val="00BE0CBB"/>
    <w:rsid w:val="00BF7AFF"/>
    <w:rsid w:val="00C05788"/>
    <w:rsid w:val="00C12578"/>
    <w:rsid w:val="00C60955"/>
    <w:rsid w:val="00CD1514"/>
    <w:rsid w:val="00CF23E7"/>
    <w:rsid w:val="00D17C92"/>
    <w:rsid w:val="00D21D29"/>
    <w:rsid w:val="00D269D5"/>
    <w:rsid w:val="00D566E7"/>
    <w:rsid w:val="00D829BF"/>
    <w:rsid w:val="00D85A50"/>
    <w:rsid w:val="00D92ED1"/>
    <w:rsid w:val="00D96A4E"/>
    <w:rsid w:val="00DA72C6"/>
    <w:rsid w:val="00DA74E4"/>
    <w:rsid w:val="00DB2308"/>
    <w:rsid w:val="00DD74EF"/>
    <w:rsid w:val="00DE25ED"/>
    <w:rsid w:val="00DE3588"/>
    <w:rsid w:val="00E12A90"/>
    <w:rsid w:val="00E2174A"/>
    <w:rsid w:val="00E30C6E"/>
    <w:rsid w:val="00E31622"/>
    <w:rsid w:val="00E445D0"/>
    <w:rsid w:val="00E47F8F"/>
    <w:rsid w:val="00E50AA0"/>
    <w:rsid w:val="00E61C5B"/>
    <w:rsid w:val="00E72729"/>
    <w:rsid w:val="00E77C6B"/>
    <w:rsid w:val="00EA0D11"/>
    <w:rsid w:val="00EB102B"/>
    <w:rsid w:val="00EB21E5"/>
    <w:rsid w:val="00EB59B9"/>
    <w:rsid w:val="00EC1FB3"/>
    <w:rsid w:val="00EC438B"/>
    <w:rsid w:val="00ED07A7"/>
    <w:rsid w:val="00EE1DFC"/>
    <w:rsid w:val="00F00210"/>
    <w:rsid w:val="00F30FBB"/>
    <w:rsid w:val="00F44F55"/>
    <w:rsid w:val="00F50DC6"/>
    <w:rsid w:val="00F54449"/>
    <w:rsid w:val="00F77622"/>
    <w:rsid w:val="00FB0A96"/>
    <w:rsid w:val="00FD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B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E316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162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ceouttxt4">
    <w:name w:val="iceouttxt4"/>
    <w:basedOn w:val="DefaultParagraphFont"/>
    <w:uiPriority w:val="99"/>
    <w:rsid w:val="00AA2933"/>
    <w:rPr>
      <w:rFonts w:cs="Times New Roman"/>
    </w:rPr>
  </w:style>
  <w:style w:type="paragraph" w:customStyle="1" w:styleId="3">
    <w:name w:val="Стиль3"/>
    <w:basedOn w:val="BodyTextIndent2"/>
    <w:uiPriority w:val="99"/>
    <w:rsid w:val="00AA293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AA2933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AA293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2933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BF7A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7AF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7AFF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7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7A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F7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AFF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902A47"/>
    <w:pPr>
      <w:ind w:left="720"/>
      <w:contextualSpacing/>
    </w:pPr>
  </w:style>
  <w:style w:type="character" w:customStyle="1" w:styleId="1">
    <w:name w:val="Неразрешенное упоминание1"/>
    <w:basedOn w:val="DefaultParagraphFont"/>
    <w:uiPriority w:val="99"/>
    <w:semiHidden/>
    <w:rsid w:val="009E4412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774B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21D2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123</Words>
  <Characters>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ЗамАХЧ</dc:creator>
  <cp:keywords/>
  <dc:description/>
  <cp:lastModifiedBy>Главный врач</cp:lastModifiedBy>
  <cp:revision>26</cp:revision>
  <dcterms:created xsi:type="dcterms:W3CDTF">2022-11-18T08:38:00Z</dcterms:created>
  <dcterms:modified xsi:type="dcterms:W3CDTF">2023-01-27T05:29:00Z</dcterms:modified>
</cp:coreProperties>
</file>