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E3" w:rsidRPr="00C737F2" w:rsidRDefault="005A3FE3" w:rsidP="005013EE">
      <w:pPr>
        <w:spacing w:after="0"/>
        <w:ind w:firstLine="709"/>
        <w:jc w:val="right"/>
        <w:rPr>
          <w:sz w:val="24"/>
          <w:szCs w:val="24"/>
        </w:rPr>
      </w:pPr>
      <w:r w:rsidRPr="00C737F2">
        <w:rPr>
          <w:sz w:val="24"/>
          <w:szCs w:val="24"/>
        </w:rPr>
        <w:t>Приложение №1</w:t>
      </w:r>
    </w:p>
    <w:p w:rsidR="005A3FE3" w:rsidRDefault="005A3FE3" w:rsidP="005013EE">
      <w:pPr>
        <w:spacing w:after="0"/>
        <w:ind w:firstLine="709"/>
        <w:jc w:val="right"/>
        <w:rPr>
          <w:sz w:val="24"/>
          <w:szCs w:val="24"/>
        </w:rPr>
      </w:pPr>
      <w:r w:rsidRPr="00C737F2">
        <w:rPr>
          <w:sz w:val="24"/>
          <w:szCs w:val="24"/>
        </w:rPr>
        <w:t>к котировочной документации</w:t>
      </w:r>
    </w:p>
    <w:p w:rsidR="005A3FE3" w:rsidRPr="00C737F2" w:rsidRDefault="005A3FE3" w:rsidP="005013EE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ЛОТ №2</w:t>
      </w:r>
    </w:p>
    <w:p w:rsidR="005A3FE3" w:rsidRPr="00C737F2" w:rsidRDefault="005A3FE3" w:rsidP="005013EE">
      <w:pPr>
        <w:spacing w:after="0"/>
        <w:ind w:firstLine="709"/>
        <w:jc w:val="right"/>
        <w:rPr>
          <w:sz w:val="24"/>
          <w:szCs w:val="24"/>
        </w:rPr>
      </w:pPr>
    </w:p>
    <w:p w:rsidR="005A3FE3" w:rsidRPr="00C737F2" w:rsidRDefault="005A3FE3" w:rsidP="005013EE">
      <w:pPr>
        <w:spacing w:after="0"/>
        <w:ind w:firstLine="709"/>
        <w:jc w:val="center"/>
        <w:rPr>
          <w:b/>
          <w:sz w:val="24"/>
          <w:szCs w:val="24"/>
        </w:rPr>
      </w:pPr>
      <w:r w:rsidRPr="00C737F2">
        <w:rPr>
          <w:b/>
          <w:sz w:val="24"/>
          <w:szCs w:val="24"/>
        </w:rPr>
        <w:t>Техническое задание</w:t>
      </w:r>
    </w:p>
    <w:p w:rsidR="005A3FE3" w:rsidRPr="00C737F2" w:rsidRDefault="005A3FE3" w:rsidP="005013EE">
      <w:pPr>
        <w:spacing w:after="0"/>
        <w:ind w:firstLine="709"/>
        <w:jc w:val="center"/>
        <w:rPr>
          <w:sz w:val="24"/>
          <w:szCs w:val="24"/>
        </w:rPr>
      </w:pPr>
      <w:r w:rsidRPr="00C737F2">
        <w:rPr>
          <w:sz w:val="24"/>
          <w:szCs w:val="24"/>
        </w:rPr>
        <w:t xml:space="preserve">Техническое обслуживание медицинской техники </w:t>
      </w:r>
    </w:p>
    <w:p w:rsidR="005A3FE3" w:rsidRPr="00C737F2" w:rsidRDefault="005A3FE3" w:rsidP="005013EE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 поликлинической в </w:t>
      </w:r>
      <w:r w:rsidRPr="00C737F2">
        <w:rPr>
          <w:sz w:val="24"/>
          <w:szCs w:val="24"/>
        </w:rPr>
        <w:t xml:space="preserve"> </w:t>
      </w:r>
    </w:p>
    <w:p w:rsidR="005A3FE3" w:rsidRDefault="005A3FE3" w:rsidP="005013EE">
      <w:pPr>
        <w:spacing w:after="0"/>
        <w:ind w:firstLine="709"/>
        <w:jc w:val="center"/>
        <w:rPr>
          <w:sz w:val="24"/>
          <w:szCs w:val="24"/>
        </w:rPr>
      </w:pPr>
      <w:r w:rsidRPr="00C737F2">
        <w:rPr>
          <w:sz w:val="24"/>
          <w:szCs w:val="24"/>
        </w:rPr>
        <w:t>ЧУЗ «РЖД – Медицина» г.Абакан»</w:t>
      </w:r>
    </w:p>
    <w:p w:rsidR="005A3FE3" w:rsidRPr="00C737F2" w:rsidRDefault="005A3FE3" w:rsidP="005013EE">
      <w:pPr>
        <w:spacing w:after="0"/>
        <w:ind w:firstLine="709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523"/>
        <w:gridCol w:w="6378"/>
      </w:tblGrid>
      <w:tr w:rsidR="005A3FE3" w:rsidRPr="009066AC" w:rsidTr="00F824B6">
        <w:trPr>
          <w:trHeight w:val="856"/>
        </w:trPr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Значение параметра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2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1.1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Техническое обслуживание изделий  медицинской  техники должны производить службы (юридические лица,</w:t>
            </w:r>
            <w:r>
              <w:rPr>
                <w:sz w:val="24"/>
                <w:szCs w:val="24"/>
              </w:rPr>
              <w:t xml:space="preserve"> индивидуальные предприниматели</w:t>
            </w:r>
            <w:r w:rsidRPr="009066AC">
              <w:rPr>
                <w:sz w:val="24"/>
                <w:szCs w:val="24"/>
              </w:rPr>
              <w:t xml:space="preserve">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Мероприятия по техническому обслуживанию и ремонту медицинской техники должны осуществляться в соответствии с 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 </w:t>
            </w:r>
          </w:p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9066AC" w:rsidRDefault="005A3FE3" w:rsidP="009066AC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066AC">
              <w:rPr>
                <w:i/>
                <w:sz w:val="24"/>
                <w:szCs w:val="24"/>
              </w:rPr>
              <w:t xml:space="preserve">Перечень МО, подлежащих техническому обслуживанию. Прил.№1. к тех.заданию 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01" w:type="dxa"/>
            <w:gridSpan w:val="2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Характеристики услуг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Тип услуг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Обязательные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2.1.2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6378" w:type="dxa"/>
          </w:tcPr>
          <w:p w:rsidR="005A3FE3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</w:t>
            </w:r>
            <w:r w:rsidRPr="009066AC">
              <w:rPr>
                <w:sz w:val="24"/>
                <w:szCs w:val="24"/>
              </w:rPr>
              <w:t xml:space="preserve"> раз в месяц </w:t>
            </w:r>
          </w:p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(э</w:t>
            </w:r>
            <w:r>
              <w:rPr>
                <w:sz w:val="24"/>
                <w:szCs w:val="24"/>
              </w:rPr>
              <w:t>кстренный выезд – по заявке Заказчика</w:t>
            </w:r>
            <w:r w:rsidRPr="009066AC">
              <w:rPr>
                <w:sz w:val="24"/>
                <w:szCs w:val="24"/>
              </w:rPr>
              <w:t>)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2.1.3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Описание услуг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Техническое обслуживание МТ  предназначено для выявления и предупреждения отказов и неисправностей путем своевременного оказания услуг, обеспечивающих их работоспособность. Содержание, порядок и правила проведения технического обслуживания устанавливается в эксплуатационной документации на изделие.</w:t>
            </w:r>
          </w:p>
          <w:p w:rsidR="005A3FE3" w:rsidRPr="00781815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Техническое обслуживание производится в соответствии с Методическими рекомендациями, утвержденными </w:t>
            </w:r>
            <w:r w:rsidRPr="00781815">
              <w:rPr>
                <w:sz w:val="24"/>
                <w:szCs w:val="24"/>
              </w:rPr>
              <w:t xml:space="preserve">Минздравом России 24.09.2003г. и Минпромнауки России 10.10.2003г. </w:t>
            </w:r>
          </w:p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 xml:space="preserve">Техническое обслуживание включает в себя: </w:t>
            </w:r>
          </w:p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систематический технический осмотр МТ</w:t>
            </w:r>
            <w:r w:rsidRPr="009066AC">
              <w:rPr>
                <w:sz w:val="24"/>
                <w:szCs w:val="24"/>
              </w:rPr>
              <w:t xml:space="preserve"> ( визуальный осмотр МТ, проверка целостности защищенного заземления, электродов, кабелей и аналогичных принадлежностей);</w:t>
            </w:r>
          </w:p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периодическое техническое обслуживание МТ</w:t>
            </w:r>
            <w:r w:rsidRPr="009066AC">
              <w:rPr>
                <w:sz w:val="24"/>
                <w:szCs w:val="24"/>
              </w:rPr>
              <w:t xml:space="preserve"> (очистка от эксплуатационных загрязнений изделия и его составных частей; чистка, смазка и, при необходимости, переборка механизмов  и узлов для этой цели, проверка и затяжка ослабленных крепежных элементов; заправка специальными жидкостями гидравлических и иных магистралей и емкостей; замена отработавших ресурс сменных составных частей, таких как контактные щетки, фильтры и т.п.; настройка изделия, регулировка режимов работы; иные, указанные в эксплуатационной документации операции специфические для конкретного типа изделий);</w:t>
            </w:r>
          </w:p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текущий ремонт МТ</w:t>
            </w:r>
            <w:r w:rsidRPr="009066AC">
              <w:rPr>
                <w:sz w:val="24"/>
                <w:szCs w:val="24"/>
              </w:rPr>
              <w:t xml:space="preserve"> (неплановый ремонт, 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документации)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901" w:type="dxa"/>
            <w:gridSpan w:val="2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Ремонт ИТ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3.1.1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Тип услуг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По заявке Заказчика либо самостоятельно  в случае выявления такой необходимости при оказании услуг по техническому обслуживанию МТ 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 w:val="restart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3.1.2</w:t>
            </w:r>
          </w:p>
        </w:tc>
        <w:tc>
          <w:tcPr>
            <w:tcW w:w="2523" w:type="dxa"/>
            <w:vMerge w:val="restart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График и периодичность проведения ТО (выезд специалиста 1 раз в месяц/экстренный выезд 3 раза в месяц)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Январь</w:t>
            </w:r>
          </w:p>
        </w:tc>
      </w:tr>
      <w:tr w:rsidR="005A3FE3" w:rsidRPr="009066AC" w:rsidTr="00F824B6">
        <w:trPr>
          <w:trHeight w:val="264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Февраль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Март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Апрель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Май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Июнь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Июль</w:t>
            </w:r>
          </w:p>
        </w:tc>
      </w:tr>
      <w:tr w:rsidR="005A3FE3" w:rsidRPr="009066AC" w:rsidTr="00F824B6">
        <w:trPr>
          <w:trHeight w:val="252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Август</w:t>
            </w:r>
          </w:p>
        </w:tc>
      </w:tr>
      <w:tr w:rsidR="005A3FE3" w:rsidRPr="009066AC" w:rsidTr="00F824B6">
        <w:trPr>
          <w:trHeight w:val="252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Сентябрь</w:t>
            </w:r>
          </w:p>
        </w:tc>
      </w:tr>
      <w:tr w:rsidR="005A3FE3" w:rsidRPr="009066AC" w:rsidTr="00F824B6">
        <w:trPr>
          <w:trHeight w:val="252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Октябрь</w:t>
            </w:r>
          </w:p>
        </w:tc>
      </w:tr>
      <w:tr w:rsidR="005A3FE3" w:rsidRPr="009066AC" w:rsidTr="00F824B6">
        <w:trPr>
          <w:trHeight w:val="252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Ноябрь</w:t>
            </w:r>
          </w:p>
        </w:tc>
      </w:tr>
      <w:tr w:rsidR="005A3FE3" w:rsidRPr="009066AC" w:rsidTr="00F824B6">
        <w:trPr>
          <w:trHeight w:val="252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Декабрь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Третья среда месяца (экстренный выезд по звонку Заказчика)</w:t>
            </w:r>
          </w:p>
        </w:tc>
      </w:tr>
      <w:tr w:rsidR="005A3FE3" w:rsidRPr="009066AC" w:rsidTr="00F824B6">
        <w:trPr>
          <w:trHeight w:val="276"/>
        </w:trPr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Требования к организации, оказывающей услуги по ТО  и ремонту МТ 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Наличие Лицензии на осуществление деятельности по техническому обслуживанию медицинской техники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4.2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Наличие сертифицированной сервисной службы: квалифицированные специалисты, состоящие в штате и имеющие дипломы, сертификаты, допуски к ТО.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4.3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т.п.)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01" w:type="dxa"/>
            <w:gridSpan w:val="2"/>
          </w:tcPr>
          <w:p w:rsidR="005A3FE3" w:rsidRPr="009066AC" w:rsidRDefault="005A3FE3" w:rsidP="009066AC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5.1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Гарантийный срок качества на поставляемые в рамках исполнения обязательств по договору запасные части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 основании сертификатов и паспортов на запасные части , но не менее срока, установленного производителем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5.2</w:t>
            </w: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Гарантийный срок качества на оказываемые услуги по ремонту</w:t>
            </w: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Не менее 6-ти месяцев</w:t>
            </w:r>
            <w:r>
              <w:rPr>
                <w:sz w:val="24"/>
                <w:szCs w:val="24"/>
              </w:rPr>
              <w:t>, с даты подписания акта выполненных работ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01" w:type="dxa"/>
            <w:gridSpan w:val="2"/>
          </w:tcPr>
          <w:p w:rsidR="005A3FE3" w:rsidRPr="009066AC" w:rsidRDefault="005A3FE3" w:rsidP="009066AC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Место оказания услуг</w:t>
            </w:r>
          </w:p>
        </w:tc>
      </w:tr>
      <w:tr w:rsidR="005A3FE3" w:rsidRPr="009066AC" w:rsidTr="00F824B6">
        <w:tc>
          <w:tcPr>
            <w:tcW w:w="846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A3FE3" w:rsidRPr="009066AC" w:rsidRDefault="005A3FE3" w:rsidP="009066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A3FE3" w:rsidRPr="009066AC" w:rsidRDefault="005A3FE3" w:rsidP="009066AC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РХ, г.Абакан, ул.Кошурникова, 23А</w:t>
            </w:r>
          </w:p>
        </w:tc>
      </w:tr>
    </w:tbl>
    <w:p w:rsidR="005A3FE3" w:rsidRDefault="005A3FE3" w:rsidP="00781815">
      <w:pPr>
        <w:spacing w:after="0"/>
        <w:ind w:firstLine="709"/>
        <w:jc w:val="right"/>
      </w:pPr>
      <w:r>
        <w:t xml:space="preserve"> </w:t>
      </w:r>
    </w:p>
    <w:p w:rsidR="005A3FE3" w:rsidRDefault="005A3FE3" w:rsidP="00781815">
      <w:pPr>
        <w:spacing w:after="0"/>
        <w:ind w:firstLine="709"/>
        <w:jc w:val="right"/>
        <w:rPr>
          <w:sz w:val="20"/>
          <w:szCs w:val="20"/>
        </w:rPr>
      </w:pPr>
      <w:r w:rsidRPr="00781815">
        <w:rPr>
          <w:sz w:val="20"/>
          <w:szCs w:val="20"/>
        </w:rPr>
        <w:t>Приложение №1</w:t>
      </w:r>
    </w:p>
    <w:p w:rsidR="005A3FE3" w:rsidRDefault="005A3FE3" w:rsidP="00781815">
      <w:pPr>
        <w:spacing w:after="0"/>
        <w:ind w:firstLine="709"/>
        <w:jc w:val="right"/>
        <w:rPr>
          <w:sz w:val="20"/>
          <w:szCs w:val="20"/>
        </w:rPr>
      </w:pPr>
    </w:p>
    <w:p w:rsidR="005A3FE3" w:rsidRDefault="005A3FE3" w:rsidP="00781815">
      <w:pPr>
        <w:spacing w:after="0"/>
        <w:ind w:firstLine="709"/>
        <w:jc w:val="center"/>
        <w:rPr>
          <w:sz w:val="24"/>
          <w:szCs w:val="24"/>
        </w:rPr>
      </w:pPr>
      <w:r w:rsidRPr="0078181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МТ подлежащих техническому обслуживанию </w:t>
      </w:r>
    </w:p>
    <w:p w:rsidR="005A3FE3" w:rsidRDefault="005A3FE3" w:rsidP="00781815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ЧУЗ «РЖД-Медицина» г.Абакан».</w:t>
      </w:r>
    </w:p>
    <w:p w:rsidR="005A3FE3" w:rsidRDefault="005A3FE3" w:rsidP="00781815">
      <w:pPr>
        <w:spacing w:after="0"/>
        <w:ind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784"/>
        <w:gridCol w:w="4779"/>
        <w:gridCol w:w="2750"/>
        <w:gridCol w:w="1429"/>
      </w:tblGrid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№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п/п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Наименование МТ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Дата выпуска</w:t>
            </w:r>
          </w:p>
        </w:tc>
      </w:tr>
      <w:tr w:rsidR="005A3FE3" w:rsidRPr="002B3CEE" w:rsidTr="00250B65">
        <w:tc>
          <w:tcPr>
            <w:tcW w:w="9748" w:type="dxa"/>
            <w:gridSpan w:val="5"/>
          </w:tcPr>
          <w:p w:rsidR="005A3FE3" w:rsidRPr="004B1A63" w:rsidRDefault="005A3FE3" w:rsidP="002B3CE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4B1A63">
              <w:rPr>
                <w:b/>
                <w:szCs w:val="28"/>
              </w:rPr>
              <w:t>тделение функциональной диагностики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Комплекс реографический, аппарат программной реографии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0212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2003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Суточный мониторинг АД (СМАД)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14060848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Комплекс компьютерный многофункциональный для исследования ЭЭГ, ВП, ЭМГ.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1095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044201.009/0-10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 xml:space="preserve">Весы медицинские напольные 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1732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2005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Холтеровская система суточного мониторирования с регистрацией ЭКГ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06452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06451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2007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1994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08023179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08023170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Регистратор 3-канальный для длительного холтеровского мониторинга ЭКГ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10130014954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Анализатор электронейрографический (нейромиограф)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5720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Стресс система с электрокардиографом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70010795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Спирограф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105-09349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 xml:space="preserve">Вибротестер 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127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Спирограф микропроцессорный портативный (иссл.функции внеш.дыхания)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М18071574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Комплекс суточного мониторирования ЭКГ Миокард-Холтер-2с 2 мя кардиорегистраторами без экрана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1-интнсивный блок № 1181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2-кардиорегистратор № 2674</w:t>
            </w: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3-кардиорегистратор № 2675</w:t>
            </w:r>
          </w:p>
        </w:tc>
        <w:tc>
          <w:tcPr>
            <w:tcW w:w="1495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2B3CEE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8" w:type="dxa"/>
          </w:tcPr>
          <w:p w:rsidR="005A3FE3" w:rsidRPr="002B3CEE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аппаратно – программный оценки функционального состояния организма человека в комплекте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A3FE3" w:rsidRPr="004B1A63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2020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8" w:type="dxa"/>
          </w:tcPr>
          <w:p w:rsidR="005A3FE3" w:rsidRDefault="005A3FE3" w:rsidP="002B3CE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Эхоэнцефалограф анализатор компьютер, эхосигналов «Ангион-эхо» </w:t>
            </w:r>
          </w:p>
        </w:tc>
        <w:tc>
          <w:tcPr>
            <w:tcW w:w="2328" w:type="dxa"/>
          </w:tcPr>
          <w:p w:rsidR="005A3FE3" w:rsidRPr="002B3CEE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</w:t>
            </w:r>
          </w:p>
        </w:tc>
        <w:tc>
          <w:tcPr>
            <w:tcW w:w="1495" w:type="dxa"/>
          </w:tcPr>
          <w:p w:rsidR="005A3FE3" w:rsidRDefault="005A3FE3" w:rsidP="002B3C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5A3FE3" w:rsidRPr="002B3CEE" w:rsidTr="00FE6931">
        <w:tc>
          <w:tcPr>
            <w:tcW w:w="9748" w:type="dxa"/>
            <w:gridSpan w:val="5"/>
          </w:tcPr>
          <w:p w:rsidR="005A3FE3" w:rsidRPr="004B1A63" w:rsidRDefault="005A3FE3" w:rsidP="002B3CEE">
            <w:pPr>
              <w:spacing w:after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Лаборатория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общего белка  в моче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103262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биохимический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6756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Иммунологический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501511059Е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Дозаторы пипеточные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AR 50317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BM 81878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378778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BP 52277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BP 34602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BM 64382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BR 44165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BP 74796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00003/1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122003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</w:t>
            </w:r>
            <w:r w:rsidRPr="004B1A63">
              <w:rPr>
                <w:sz w:val="24"/>
                <w:szCs w:val="24"/>
                <w:lang w:val="en-US"/>
              </w:rPr>
              <w:t>R 44773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0028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378679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364617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0037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0028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116419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15581</w:t>
            </w:r>
            <w:r w:rsidRPr="004B1A63">
              <w:rPr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2913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19151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19152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2527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2401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1995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Принтер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  <w:r w:rsidRPr="004B1A63">
              <w:rPr>
                <w:sz w:val="24"/>
                <w:szCs w:val="24"/>
                <w:lang w:val="en-US"/>
              </w:rPr>
              <w:t>YYY219315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Счетчик форменных элементов крови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13260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Мультиротатор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01013315090241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Термостат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4223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Анализатор глюкозы автоматический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130272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показателей гемостаза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361238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АА4086СМ-520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АВ2036ДД-071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АВ3102ДД-008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АВ2971ДЕ-905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АВ3402\ФЕ426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АВ2008ДД-069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АВ3282ДД-006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Центрифуга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1520528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Центрифуга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111033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2122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Центрифуга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1310431Р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Устройство для промывки планшет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511515010Е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Устройство для встряхивания и инкубации планшет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10070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Устройство для фиксации и окраски мазков крови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105\13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Фотометр лабораторный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7173Р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Дозатор 1-канальный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13610171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Центрифуга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А0044-0613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Мультиротатор со стандартной платформой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010117-1307-06-50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Гематологический анализатор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3000PET 02253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Магнитная мешалка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010305-1311-05-08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Мочевой анализатор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1501121</w:t>
            </w:r>
            <w:r w:rsidRPr="004B1A63">
              <w:rPr>
                <w:sz w:val="24"/>
                <w:szCs w:val="24"/>
              </w:rPr>
              <w:t>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201</w:t>
            </w:r>
            <w:r w:rsidRPr="004B1A63">
              <w:rPr>
                <w:sz w:val="24"/>
                <w:szCs w:val="24"/>
              </w:rPr>
              <w:t>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031900680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Весы электронные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8336108052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Анализатор биохимический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401708005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040915-004019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для химико-токсилогических</w:t>
            </w:r>
          </w:p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Облучатели –рецикуляторы воздуха </w:t>
            </w:r>
          </w:p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ультрофиолетовые бактерицидные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176</w:t>
            </w:r>
          </w:p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50641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Анализатор биохимический автоматический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LICG900V035930594703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Мини –ротатор со стандартной платформой 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PRS</w:t>
            </w:r>
            <w:r w:rsidRPr="004B1A63">
              <w:rPr>
                <w:sz w:val="24"/>
                <w:szCs w:val="24"/>
              </w:rPr>
              <w:t xml:space="preserve"> -22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2021</w:t>
            </w:r>
          </w:p>
        </w:tc>
      </w:tr>
      <w:tr w:rsidR="005A3FE3" w:rsidRPr="002B3CEE" w:rsidTr="00BB6D87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Стерилизационный пункт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1632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08080416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настенный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138058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3138044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50993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350CD8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Кабинет №412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Аудиометр поликлинический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4871785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Аудиометр поликлинический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8000209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2014</w:t>
            </w:r>
          </w:p>
        </w:tc>
      </w:tr>
      <w:tr w:rsidR="005A3FE3" w:rsidRPr="002B3CEE" w:rsidTr="00FD41FD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 xml:space="preserve"> Кабинет отоларинголога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37587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37605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Стерилизатор воздушный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1235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массажа барабанных перепонок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137186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Кресло вращающееся  Барани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стерильного мед.инструментария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37587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Отсасыватель хирургический (однобаночный)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2702015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2017</w:t>
            </w:r>
          </w:p>
        </w:tc>
      </w:tr>
      <w:tr w:rsidR="005A3FE3" w:rsidRPr="002B3CEE" w:rsidTr="0033054E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Дерматовенерологический кабинет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Камера УФ – бактерицидная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7759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бестеневая с увеличительной лупой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б/н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Дерматоскоп медицинский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Эвакуатор дыма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№4441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FE3" w:rsidRPr="002B3CEE" w:rsidTr="002F454F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Процедурный кабинет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настенный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рециркулятор воздуха ультрафиолетовый бактерицидный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50656,  50616,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45746 (корид.)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824B6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Уничтожитель  игл и шприцев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6132/1182</w:t>
            </w:r>
          </w:p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6132/1181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</w:tc>
      </w:tr>
      <w:tr w:rsidR="005A3FE3" w:rsidRPr="002B3CEE" w:rsidTr="00EC60A9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82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Хирургическое отделение поликлиники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1331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воздуха рецикуляторный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 (320каб 318 каб)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50671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50743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УФ бактерицидная для хранения мед.инструментария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41768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E87504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 xml:space="preserve">Прививочный кабинет 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A3FE3" w:rsidRPr="004B1A63" w:rsidRDefault="005A3FE3" w:rsidP="00FF3FED">
            <w:pPr>
              <w:spacing w:after="0"/>
              <w:jc w:val="both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EA34C7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Терапевтическое подразделение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Облучатели-рециркуляторы воздуха ультрафиолетовые бактерицидные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1A63">
              <w:rPr>
                <w:bCs/>
                <w:sz w:val="24"/>
                <w:szCs w:val="24"/>
              </w:rPr>
              <w:t>01731-219каб.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1A63">
              <w:rPr>
                <w:bCs/>
                <w:sz w:val="24"/>
                <w:szCs w:val="24"/>
              </w:rPr>
              <w:t>50743-218 каб.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.01.2020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2015г.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Облучатели-рециркуляторы воздуха ультрафиолетовые бактерицидные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1A63">
              <w:rPr>
                <w:bCs/>
                <w:sz w:val="24"/>
                <w:szCs w:val="24"/>
              </w:rPr>
              <w:t>2485-2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1A63">
              <w:rPr>
                <w:bCs/>
                <w:sz w:val="24"/>
                <w:szCs w:val="24"/>
              </w:rPr>
              <w:t>2489-2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1A63">
              <w:rPr>
                <w:bCs/>
                <w:sz w:val="24"/>
                <w:szCs w:val="24"/>
              </w:rPr>
              <w:t>2472-2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2020</w:t>
            </w:r>
          </w:p>
        </w:tc>
      </w:tr>
      <w:tr w:rsidR="005A3FE3" w:rsidRPr="002B3CEE" w:rsidTr="009451F2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Кабинет №417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Негатоскоп общего назначения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6815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Весы напольные медицинские электронные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00069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Динамометр  электронный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00090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Динамометр</w:t>
            </w:r>
            <w:r w:rsidRPr="004B1A63">
              <w:rPr>
                <w:sz w:val="24"/>
                <w:szCs w:val="24"/>
                <w:lang w:val="en-US"/>
              </w:rPr>
              <w:t xml:space="preserve"> </w:t>
            </w:r>
            <w:r w:rsidRPr="004B1A63">
              <w:rPr>
                <w:sz w:val="24"/>
                <w:szCs w:val="24"/>
              </w:rPr>
              <w:t>кистевой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01184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742590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Кабинет окулиста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щелевая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127065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настенный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Офтальмоскоп ручной универсальный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137071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Аномалоскоп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Аппарат Мезотест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62801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69914011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Авторефрактометр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394200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Прибор для исследования поля зрения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1032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Стол с электроприводом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00439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Стол с электроприводом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00467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Стол с электроприводом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2343249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Офтальмоскоп ручной универсальный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137035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Набор пробных очковых линз ручной большой с оправой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7475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Офтальмоскоп налобный бинокулярный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197195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4E7CD1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Эндоскопический кабинет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Электроотсасыватель медицинский  хирургический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№2008/02041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Шкаф медицинский для хранения эндоскопов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Установка для дезинфекции эндоскопов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отсасыватель электрический медицинский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ФСЗ 2008/0204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воздуха рецикуляторный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29955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FF3FE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 xml:space="preserve">Видеогастроскоп </w:t>
            </w:r>
            <w:r w:rsidRPr="004B1A63">
              <w:rPr>
                <w:sz w:val="24"/>
                <w:szCs w:val="24"/>
                <w:lang w:val="en-US"/>
              </w:rPr>
              <w:t>Axeon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2811809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2018</w:t>
            </w:r>
          </w:p>
        </w:tc>
      </w:tr>
      <w:tr w:rsidR="005A3FE3" w:rsidRPr="002B3CEE" w:rsidTr="00A8227A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FF3F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Дневной стационар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 w:val="restart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Видеостойка :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    телевизор «Soni»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1035531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  <w:r w:rsidRPr="004B1A63">
              <w:rPr>
                <w:sz w:val="24"/>
                <w:szCs w:val="24"/>
              </w:rPr>
              <w:tab/>
              <w:t>гистероскоп офисный ГИ-ВС-01-«КМП»</w:t>
            </w: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  <w:r w:rsidRPr="004B1A63">
              <w:rPr>
                <w:sz w:val="24"/>
                <w:szCs w:val="24"/>
              </w:rPr>
              <w:tab/>
              <w:t>нагнетатель</w:t>
            </w: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060062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  <w:r w:rsidRPr="004B1A63">
              <w:rPr>
                <w:sz w:val="24"/>
                <w:szCs w:val="24"/>
              </w:rPr>
              <w:tab/>
              <w:t>видеокамера эндоскопическая</w:t>
            </w: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1162002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  <w:r w:rsidRPr="004B1A63">
              <w:rPr>
                <w:sz w:val="24"/>
                <w:szCs w:val="24"/>
              </w:rPr>
              <w:tab/>
              <w:t>аппарат электрохирургический высокочастотный</w:t>
            </w: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036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бактерицидный настенный 13ШТ.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2010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Кольпоскоп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HTO-1706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Аппарат искусственной вентиляции легких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Н12031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стерильного мед.инструментария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42288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 w:val="restart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–рецикулятор воздуха «Дезар»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46055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56900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50643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50628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FE3" w:rsidRPr="002B3CEE" w:rsidTr="009C74F9">
        <w:tc>
          <w:tcPr>
            <w:tcW w:w="807" w:type="dxa"/>
            <w:gridSpan w:val="2"/>
            <w:vMerge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50711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895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1321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Уничтожитель игл и шприцев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6132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1180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</w:tc>
      </w:tr>
      <w:tr w:rsidR="005A3FE3" w:rsidRPr="002B3CEE" w:rsidTr="00272BBD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A63">
              <w:rPr>
                <w:b/>
                <w:sz w:val="24"/>
                <w:szCs w:val="24"/>
              </w:rPr>
              <w:t>Кабинет ультразвуковой диагностики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Система ультразвуковая диагностическая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70816WX4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Система ультразвуковая диагностическая медицинская с принадлежностями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262973 </w:t>
            </w:r>
            <w:r w:rsidRPr="004B1A63">
              <w:rPr>
                <w:sz w:val="24"/>
                <w:szCs w:val="24"/>
                <w:lang w:val="en-US"/>
              </w:rPr>
              <w:t>SU</w:t>
            </w: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Система ультразвуковая диагностическая медицинская с принадлежностями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AEA21Y2132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2021</w:t>
            </w:r>
          </w:p>
        </w:tc>
      </w:tr>
      <w:tr w:rsidR="005A3FE3" w:rsidRPr="002B3CEE" w:rsidTr="009C563B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Женская консультация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настенный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б\н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б\н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1270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Кальпоскоп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8785(114к)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Кальпоскоп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711021(118к)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стерильного медицинского 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41896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41908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40580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стерильного медицинского 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7608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2010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Прибор портативный для электро-радио</w:t>
            </w:r>
          </w:p>
          <w:p w:rsidR="005A3FE3" w:rsidRPr="004B1A63" w:rsidRDefault="005A3FE3" w:rsidP="00C371DD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хирургии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3003504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Вуду Осветитель люминисцентный диагностический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б/н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E0577A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Стоматологическое отделение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Стерилизатор воздушный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1088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1347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настенный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Стоматологическая установка с 2-мя подлокотниками   Стом.кресло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J15SM12025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J15KR01022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20</w:t>
            </w:r>
            <w:r w:rsidRPr="004B1A63">
              <w:rPr>
                <w:sz w:val="24"/>
                <w:szCs w:val="24"/>
                <w:lang w:val="en-US"/>
              </w:rPr>
              <w:t>15</w:t>
            </w:r>
          </w:p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Стерилизатор воздушный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быстрой дезинфекции наконечников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UO11340178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быстрой дезинфекции наконечников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UO11330246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быстрой дезинфекции наконечников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UO11290051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быстрой дезинфекции наконечников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UO11330229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C371DD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Прибор галогенный для полимеризации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7044-33350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C3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Прибор галогенный для полимеризации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7044-33702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Ванна ультразвуковая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101408083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101394083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Эндодонтический аппарат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02752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Стоматологическая установка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Стоматологическое кресло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С14</w:t>
            </w:r>
            <w:r w:rsidRPr="004B1A63">
              <w:rPr>
                <w:sz w:val="24"/>
                <w:szCs w:val="24"/>
                <w:lang w:val="en-US"/>
              </w:rPr>
              <w:t>S</w:t>
            </w:r>
            <w:r w:rsidRPr="004B1A63">
              <w:rPr>
                <w:sz w:val="24"/>
                <w:szCs w:val="24"/>
              </w:rPr>
              <w:t>М</w:t>
            </w:r>
            <w:r w:rsidRPr="004B1A63">
              <w:rPr>
                <w:sz w:val="24"/>
                <w:szCs w:val="24"/>
                <w:lang w:val="en-US"/>
              </w:rPr>
              <w:t xml:space="preserve"> 01003 C14</w:t>
            </w:r>
            <w:r w:rsidRPr="004B1A63">
              <w:rPr>
                <w:sz w:val="24"/>
                <w:szCs w:val="24"/>
              </w:rPr>
              <w:t>К</w:t>
            </w:r>
            <w:r w:rsidRPr="004B1A63">
              <w:rPr>
                <w:sz w:val="24"/>
                <w:szCs w:val="24"/>
                <w:lang w:val="en-US"/>
              </w:rPr>
              <w:t>R</w:t>
            </w:r>
            <w:r w:rsidRPr="004B1A63">
              <w:rPr>
                <w:sz w:val="24"/>
                <w:szCs w:val="24"/>
              </w:rPr>
              <w:t xml:space="preserve"> 01045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Стоматологическая установка  </w:t>
            </w:r>
            <w:r w:rsidRPr="004B1A63">
              <w:rPr>
                <w:sz w:val="24"/>
                <w:szCs w:val="24"/>
                <w:lang w:val="en-US"/>
              </w:rPr>
              <w:t>c</w:t>
            </w:r>
            <w:r w:rsidRPr="004B1A63">
              <w:rPr>
                <w:sz w:val="24"/>
                <w:szCs w:val="24"/>
              </w:rPr>
              <w:t xml:space="preserve"> 1 подлокотником 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Стоматологическое кресло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J15SM120</w:t>
            </w:r>
            <w:r w:rsidRPr="004B1A63">
              <w:rPr>
                <w:sz w:val="24"/>
                <w:szCs w:val="24"/>
              </w:rPr>
              <w:t>17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J15KR010</w:t>
            </w:r>
            <w:r w:rsidRPr="004B1A63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20</w:t>
            </w:r>
            <w:r w:rsidRPr="004B1A63">
              <w:rPr>
                <w:sz w:val="24"/>
                <w:szCs w:val="24"/>
              </w:rPr>
              <w:t>15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мед.инструментария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41925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к40583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41650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42912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Пьезоэлектрическое устройство для снятия зубного камня  с 3-мя насадками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</w:t>
            </w:r>
            <w:r w:rsidRPr="004B1A63">
              <w:rPr>
                <w:sz w:val="24"/>
                <w:szCs w:val="24"/>
                <w:lang w:val="en-US"/>
              </w:rPr>
              <w:t>F</w:t>
            </w:r>
            <w:r w:rsidRPr="004B1A63">
              <w:rPr>
                <w:sz w:val="24"/>
                <w:szCs w:val="24"/>
              </w:rPr>
              <w:t>-88-06765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 Облучатели –рецикуляторы воздуха 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ультрофиолетовые бактерицидные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50695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50620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22736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22765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2014 2014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Электрокоагулятор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6051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Скалер</w:t>
            </w:r>
            <w:r w:rsidRPr="004B1A63">
              <w:rPr>
                <w:sz w:val="24"/>
                <w:szCs w:val="24"/>
                <w:lang w:val="en-US"/>
              </w:rPr>
              <w:t xml:space="preserve">  EMS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HW 01937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имплантологии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16D0034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Эндодонтический мотор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OSY 13426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стоматологическая  отбеливающая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029324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полимеризационная проводная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7744-034892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Мойка ультразвуковая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3851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Электро-коагулятор портативный 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10804, 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10802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Скейлер ультразвуковой автономный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S1820189L,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S17B0490L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полимеризационная светодиодная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беспроводная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L18871188B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Компрессор медицинский 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E 3112-11-2018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999023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Лампа полимеризационная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L1790834F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2019</w:t>
            </w:r>
          </w:p>
        </w:tc>
      </w:tr>
      <w:tr w:rsidR="005A3FE3" w:rsidRPr="002B3CEE" w:rsidTr="00E91534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Кабинет ортопедической стоматологии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Шлифмашина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1162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Компрессор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-Е 0885-05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Шлифмашина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1467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Стоматологическая установка с принадлежностями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2102086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2021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Шлифмотор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311013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Комплект  бензогорелочный для пайки металлических элементов зубных протезов с компрессором  воздушным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725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833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Камера для хранения мед.инструментария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44315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Гидравлический пресс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14</w:t>
            </w:r>
            <w:r w:rsidRPr="004B1A63">
              <w:rPr>
                <w:sz w:val="24"/>
                <w:szCs w:val="24"/>
              </w:rPr>
              <w:t>/15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Блок-пылесборник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599033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Насос вакуумный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503060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Пескоструйный аппарат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В 1143126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Электропечь вакуумная с планшетом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502010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Устройство пылевсасывающее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502024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Полимеризатор водяной автоматический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504010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Пресс универсальный для обжатия кювет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11160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Вытяжное устройство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302006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автоматического замешивания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97800306154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изготовления пластиночных съемных протезов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609009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Прибор для обрезки гипсовых моделей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23\18\30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2018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Смеситель вакуумный зуботехнический с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электромеханическим приводом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901013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Аппарат для дезинфекции оттисков с принадлежностями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J 372716004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999023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3055B0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 xml:space="preserve">Физиотерапевтическое отделение 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гальванизации «Поток»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79196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78626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127146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03879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для гальванизации полости рта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Ультразвуковая терапия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662,3958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86/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354-1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    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Магнитотерапия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0604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0537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00156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996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Высокочастотная терапия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1206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104752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2411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015080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278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1208192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1171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1987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1990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1974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КВЧ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115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1991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Токи высокого напряжения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2111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Низкочастотная терапия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           8496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15004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4083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1773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1477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5479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1991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9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Светолечение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22889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59552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1989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1976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Лазеролечение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Магнито инфракрасный терапевтический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1794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КП19003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24Т0067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2019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Теплолечение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№057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2015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Ингалятор компрессорный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Ингалятор компрессорный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Галоинголятор сухой солевой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Ингалятор компрессорный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Небулайзер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408241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20121200717UF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17033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  <w:lang w:val="en-US"/>
              </w:rPr>
              <w:t>20160923540 UE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2013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2017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 ультрафиолетовый стационарный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8980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Термостат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4/0310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2003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Облучатель- рецикулятор воздуха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№11813,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07022,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29958,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29959.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2016</w:t>
            </w:r>
          </w:p>
        </w:tc>
      </w:tr>
      <w:tr w:rsidR="005A3FE3" w:rsidRPr="002B3CEE" w:rsidTr="00C22081">
        <w:tc>
          <w:tcPr>
            <w:tcW w:w="9748" w:type="dxa"/>
            <w:gridSpan w:val="5"/>
            <w:tcBorders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Кабинет ЛФК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Аппарат механотерапии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2812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1984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Министадион  «Роланд»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2004</w:t>
            </w:r>
          </w:p>
        </w:tc>
      </w:tr>
      <w:tr w:rsidR="005A3FE3" w:rsidRPr="002B3CEE" w:rsidTr="009C74F9">
        <w:tc>
          <w:tcPr>
            <w:tcW w:w="807" w:type="dxa"/>
            <w:gridSpan w:val="2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Электрическая беговая дорожка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2006</w:t>
            </w:r>
          </w:p>
        </w:tc>
      </w:tr>
      <w:tr w:rsidR="005A3FE3" w:rsidRPr="002B3CEE" w:rsidTr="00810E11">
        <w:trPr>
          <w:gridBefore w:val="1"/>
          <w:wBefore w:w="6" w:type="dxa"/>
        </w:trPr>
        <w:tc>
          <w:tcPr>
            <w:tcW w:w="9742" w:type="dxa"/>
            <w:gridSpan w:val="4"/>
            <w:tcBorders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B1A63">
              <w:rPr>
                <w:b/>
                <w:szCs w:val="28"/>
              </w:rPr>
              <w:t>Мед.пункт вокзала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4B1A63">
              <w:rPr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71144034953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bookmarkEnd w:id="0"/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080.09659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2007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3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 xml:space="preserve">Глюкометр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</w:rPr>
              <w:t>450113152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2013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4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Глюкометр Акку Чек Перформа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2021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 xml:space="preserve"> Ингалятор медицинский  компрессионный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0434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2014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6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Отсасыватель медицинский хирургический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3715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1A63">
              <w:rPr>
                <w:sz w:val="24"/>
                <w:szCs w:val="24"/>
                <w:lang w:val="en-US"/>
              </w:rPr>
              <w:t>2012</w:t>
            </w:r>
          </w:p>
        </w:tc>
      </w:tr>
      <w:tr w:rsidR="005A3FE3" w:rsidRPr="002B3CEE" w:rsidTr="009C74F9">
        <w:trPr>
          <w:gridBefore w:val="1"/>
          <w:wBefore w:w="6" w:type="dxa"/>
        </w:trPr>
        <w:tc>
          <w:tcPr>
            <w:tcW w:w="801" w:type="dxa"/>
          </w:tcPr>
          <w:p w:rsidR="005A3FE3" w:rsidRPr="004B1A63" w:rsidRDefault="005A3FE3" w:rsidP="00785693">
            <w:pPr>
              <w:spacing w:after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7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Облучатель- рецикулятор воздуха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02935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E3" w:rsidRPr="004B1A63" w:rsidRDefault="005A3FE3" w:rsidP="0078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63">
              <w:rPr>
                <w:sz w:val="24"/>
                <w:szCs w:val="24"/>
              </w:rPr>
              <w:t>2018</w:t>
            </w:r>
          </w:p>
        </w:tc>
      </w:tr>
    </w:tbl>
    <w:p w:rsidR="005A3FE3" w:rsidRPr="00781815" w:rsidRDefault="005A3FE3">
      <w:pPr>
        <w:spacing w:after="0"/>
        <w:ind w:firstLine="709"/>
        <w:jc w:val="right"/>
        <w:rPr>
          <w:sz w:val="20"/>
          <w:szCs w:val="20"/>
        </w:rPr>
      </w:pPr>
    </w:p>
    <w:sectPr w:rsidR="005A3FE3" w:rsidRPr="007818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A2"/>
    <w:rsid w:val="000624EA"/>
    <w:rsid w:val="00076AEA"/>
    <w:rsid w:val="00082DA2"/>
    <w:rsid w:val="00084658"/>
    <w:rsid w:val="00092D8C"/>
    <w:rsid w:val="000E2981"/>
    <w:rsid w:val="001218DC"/>
    <w:rsid w:val="001B100C"/>
    <w:rsid w:val="001F7AB8"/>
    <w:rsid w:val="00250B65"/>
    <w:rsid w:val="002644AE"/>
    <w:rsid w:val="00272BBD"/>
    <w:rsid w:val="002947C6"/>
    <w:rsid w:val="00295E07"/>
    <w:rsid w:val="002B3CEE"/>
    <w:rsid w:val="002B4CED"/>
    <w:rsid w:val="002B58CD"/>
    <w:rsid w:val="002D6F17"/>
    <w:rsid w:val="002F454F"/>
    <w:rsid w:val="003055B0"/>
    <w:rsid w:val="00316B18"/>
    <w:rsid w:val="0033054E"/>
    <w:rsid w:val="00350CD8"/>
    <w:rsid w:val="00370DA8"/>
    <w:rsid w:val="003A242D"/>
    <w:rsid w:val="003A5B10"/>
    <w:rsid w:val="003B53CF"/>
    <w:rsid w:val="003B7914"/>
    <w:rsid w:val="003C78E7"/>
    <w:rsid w:val="004646DA"/>
    <w:rsid w:val="004B1A63"/>
    <w:rsid w:val="004C1BAE"/>
    <w:rsid w:val="004D300E"/>
    <w:rsid w:val="004E7CD1"/>
    <w:rsid w:val="005013EE"/>
    <w:rsid w:val="00505221"/>
    <w:rsid w:val="005130D4"/>
    <w:rsid w:val="0054327B"/>
    <w:rsid w:val="00591A65"/>
    <w:rsid w:val="005A3FE3"/>
    <w:rsid w:val="005E7AC5"/>
    <w:rsid w:val="006253D3"/>
    <w:rsid w:val="006B2C70"/>
    <w:rsid w:val="006C0B77"/>
    <w:rsid w:val="007337D2"/>
    <w:rsid w:val="00742590"/>
    <w:rsid w:val="00765B22"/>
    <w:rsid w:val="00781815"/>
    <w:rsid w:val="00785693"/>
    <w:rsid w:val="007A48A2"/>
    <w:rsid w:val="007B38D8"/>
    <w:rsid w:val="00810E11"/>
    <w:rsid w:val="0081461B"/>
    <w:rsid w:val="008215EE"/>
    <w:rsid w:val="008242FF"/>
    <w:rsid w:val="008633DA"/>
    <w:rsid w:val="00870751"/>
    <w:rsid w:val="008817E6"/>
    <w:rsid w:val="008C39CC"/>
    <w:rsid w:val="008C3AFC"/>
    <w:rsid w:val="009066AC"/>
    <w:rsid w:val="00922C48"/>
    <w:rsid w:val="0093357D"/>
    <w:rsid w:val="009451F2"/>
    <w:rsid w:val="00960D04"/>
    <w:rsid w:val="0098307C"/>
    <w:rsid w:val="00994EC6"/>
    <w:rsid w:val="009B53E1"/>
    <w:rsid w:val="009C0344"/>
    <w:rsid w:val="009C563B"/>
    <w:rsid w:val="009C616C"/>
    <w:rsid w:val="009C74F9"/>
    <w:rsid w:val="009E5342"/>
    <w:rsid w:val="00A21AC1"/>
    <w:rsid w:val="00A24307"/>
    <w:rsid w:val="00A8227A"/>
    <w:rsid w:val="00AA2B5E"/>
    <w:rsid w:val="00AF704D"/>
    <w:rsid w:val="00B03173"/>
    <w:rsid w:val="00B50FF0"/>
    <w:rsid w:val="00B915B7"/>
    <w:rsid w:val="00BA4634"/>
    <w:rsid w:val="00BB6D87"/>
    <w:rsid w:val="00BC58C4"/>
    <w:rsid w:val="00BE5729"/>
    <w:rsid w:val="00BF6F39"/>
    <w:rsid w:val="00C22081"/>
    <w:rsid w:val="00C27708"/>
    <w:rsid w:val="00C371DD"/>
    <w:rsid w:val="00C4155A"/>
    <w:rsid w:val="00C51234"/>
    <w:rsid w:val="00C737F2"/>
    <w:rsid w:val="00CD5ECF"/>
    <w:rsid w:val="00D07F00"/>
    <w:rsid w:val="00D11EAE"/>
    <w:rsid w:val="00D13F5C"/>
    <w:rsid w:val="00D277D7"/>
    <w:rsid w:val="00D46B3B"/>
    <w:rsid w:val="00D474B9"/>
    <w:rsid w:val="00DC2D6C"/>
    <w:rsid w:val="00DD1A9C"/>
    <w:rsid w:val="00DD49EF"/>
    <w:rsid w:val="00E0577A"/>
    <w:rsid w:val="00E05AA2"/>
    <w:rsid w:val="00E40149"/>
    <w:rsid w:val="00E532A2"/>
    <w:rsid w:val="00E55CF6"/>
    <w:rsid w:val="00E87504"/>
    <w:rsid w:val="00E91534"/>
    <w:rsid w:val="00EA34C7"/>
    <w:rsid w:val="00EA59DF"/>
    <w:rsid w:val="00EC0AD8"/>
    <w:rsid w:val="00EC60A9"/>
    <w:rsid w:val="00EE4070"/>
    <w:rsid w:val="00F12C76"/>
    <w:rsid w:val="00F6002A"/>
    <w:rsid w:val="00F62651"/>
    <w:rsid w:val="00F824B6"/>
    <w:rsid w:val="00FA486F"/>
    <w:rsid w:val="00FD41FD"/>
    <w:rsid w:val="00FE6931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3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74B9"/>
    <w:pPr>
      <w:spacing w:after="0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4B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14</Pages>
  <Words>2443</Words>
  <Characters>13926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Главный врач</cp:lastModifiedBy>
  <cp:revision>23</cp:revision>
  <cp:lastPrinted>2022-02-01T08:37:00Z</cp:lastPrinted>
  <dcterms:created xsi:type="dcterms:W3CDTF">2022-02-01T07:32:00Z</dcterms:created>
  <dcterms:modified xsi:type="dcterms:W3CDTF">2022-02-07T05:53:00Z</dcterms:modified>
</cp:coreProperties>
</file>