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AD" w:rsidRPr="00951CC0" w:rsidRDefault="00DD24AD" w:rsidP="00951CC0">
      <w:pPr>
        <w:pStyle w:val="Title"/>
        <w:ind w:left="5812"/>
        <w:jc w:val="left"/>
        <w:rPr>
          <w:rFonts w:ascii="Times New Roman" w:hAnsi="Times New Roman"/>
          <w:sz w:val="28"/>
          <w:szCs w:val="28"/>
        </w:rPr>
      </w:pPr>
      <w:r w:rsidRPr="00951CC0">
        <w:rPr>
          <w:rFonts w:ascii="Times New Roman" w:hAnsi="Times New Roman"/>
          <w:b w:val="0"/>
          <w:sz w:val="28"/>
          <w:szCs w:val="28"/>
        </w:rPr>
        <w:t>УТВЕРЖДЕНО</w:t>
      </w:r>
    </w:p>
    <w:p w:rsidR="00DD24AD" w:rsidRPr="00951CC0" w:rsidRDefault="00DD24AD" w:rsidP="008C5419">
      <w:pPr>
        <w:spacing w:after="0" w:line="240" w:lineRule="exact"/>
        <w:ind w:left="5812" w:right="-263"/>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t>от «</w:t>
      </w:r>
      <w:r>
        <w:rPr>
          <w:rFonts w:ascii="Times New Roman" w:hAnsi="Times New Roman"/>
          <w:sz w:val="28"/>
          <w:szCs w:val="28"/>
          <w:u w:val="single"/>
        </w:rPr>
        <w:t>02</w:t>
      </w:r>
      <w:r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Pr="00951CC0">
        <w:rPr>
          <w:rFonts w:ascii="Times New Roman" w:hAnsi="Times New Roman"/>
          <w:sz w:val="28"/>
          <w:szCs w:val="28"/>
        </w:rPr>
        <w:t xml:space="preserve">г. №ЦДЗ - </w:t>
      </w:r>
      <w:r>
        <w:rPr>
          <w:rFonts w:ascii="Times New Roman" w:hAnsi="Times New Roman"/>
          <w:sz w:val="28"/>
          <w:szCs w:val="28"/>
        </w:rPr>
        <w:t>35</w:t>
      </w:r>
    </w:p>
    <w:p w:rsidR="00DD24AD" w:rsidRPr="00951CC0" w:rsidRDefault="00DD24AD" w:rsidP="00951CC0">
      <w:pPr>
        <w:autoSpaceDE w:val="0"/>
        <w:autoSpaceDN w:val="0"/>
        <w:adjustRightInd w:val="0"/>
        <w:spacing w:after="0" w:line="360" w:lineRule="exact"/>
        <w:ind w:left="5812"/>
        <w:rPr>
          <w:rFonts w:ascii="Times New Roman" w:hAnsi="Times New Roman"/>
          <w:sz w:val="28"/>
          <w:szCs w:val="28"/>
        </w:rPr>
      </w:pPr>
    </w:p>
    <w:p w:rsidR="00DD24AD" w:rsidRPr="00951CC0" w:rsidRDefault="00DD24AD" w:rsidP="002401FD">
      <w:pPr>
        <w:autoSpaceDE w:val="0"/>
        <w:autoSpaceDN w:val="0"/>
        <w:adjustRightInd w:val="0"/>
        <w:spacing w:after="0" w:line="360" w:lineRule="exact"/>
        <w:ind w:left="6096"/>
        <w:jc w:val="both"/>
        <w:rPr>
          <w:rFonts w:ascii="Times New Roman" w:hAnsi="Times New Roman"/>
          <w:sz w:val="28"/>
          <w:szCs w:val="28"/>
        </w:rPr>
      </w:pPr>
    </w:p>
    <w:p w:rsidR="00DD24AD" w:rsidRPr="00951CC0" w:rsidRDefault="00DD24AD"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Pr="00951CC0">
        <w:rPr>
          <w:rFonts w:ascii="Times New Roman" w:hAnsi="Times New Roman"/>
          <w:b/>
          <w:bCs/>
          <w:sz w:val="28"/>
          <w:szCs w:val="28"/>
        </w:rPr>
        <w:br/>
        <w:t xml:space="preserve">о закупке товаров, работ, услуг для нужд </w:t>
      </w:r>
      <w:r w:rsidRPr="00951CC0">
        <w:rPr>
          <w:rFonts w:ascii="Times New Roman" w:hAnsi="Times New Roman"/>
          <w:b/>
          <w:bCs/>
          <w:sz w:val="28"/>
          <w:szCs w:val="28"/>
        </w:rPr>
        <w:br/>
        <w:t>негосударственных учреждений здравоохранения ОАО «РЖД»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Сфера применения Положения о закупке товаров, работ, </w:t>
      </w:r>
      <w:r w:rsidRPr="00951CC0">
        <w:rPr>
          <w:rFonts w:ascii="Times New Roman" w:hAnsi="Times New Roman"/>
          <w:sz w:val="28"/>
          <w:szCs w:val="28"/>
        </w:rPr>
        <w:br/>
        <w:t>услуг для нужд негосударственных учреждений здравоохранения ОАО «РЖД»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работ и оказания услуг для нужд негосударственных (частных) учреждений здравоохранения ОАО «РЖД» (далее – Положение).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урегулированы отдельные положения, заказчик и/или организатор процедуры закупки, участники закупок руководствуются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Раздел 2. Нормативно-правовое регулирование закупочной деятельности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ОАО «РЖД» руководствуется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 не являющихся к</w:t>
      </w:r>
      <w:r>
        <w:rPr>
          <w:rFonts w:ascii="Times New Roman" w:hAnsi="Times New Roman"/>
          <w:sz w:val="28"/>
          <w:szCs w:val="28"/>
        </w:rPr>
        <w:t>онкурсом,</w:t>
      </w:r>
      <w:r w:rsidRPr="00951CC0">
        <w:rPr>
          <w:rFonts w:ascii="Times New Roman" w:hAnsi="Times New Roman"/>
          <w:sz w:val="28"/>
          <w:szCs w:val="28"/>
        </w:rPr>
        <w:t xml:space="preserve"> на право заключить договор не регулируется </w:t>
      </w:r>
      <w:hyperlink r:id="rId7"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8"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9"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0"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Раздел 3. Основные понятия, используемые в настоящем Положении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редукцион – процедура закупки, победителем которых признается лицо, предложившее наиболее низкую цену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официальный сайт Заказчика или организатора процедуры закупки - официальной сайт Заказчика или организатора процедуры закупки в информационно-телекоммуникационной сети «Интернет»;</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 негосударственное (частное) учреждение здравоохранения ОАО «РЖД» (далее −НУЗ ОАО «РЖД»);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организатор процедуры закупки – НУЗ ОАО «РЖД», по поручению Центральной дирекции здравоохранения − филиала ОАО «РЖД» (далее −ЦДЗ) осуществляющее организацию и проведение процедур закупки, в том числе совместных, для заключения договоров на поставку товаров, выполнение работ, оказания услуг для собственных нужд и нужд НУЗ ОАО «РЖД»;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закупка − совокупность действий, осуществляемых заказчиком и/или организатором процедуры закупки в установленном настоящим Положением порядке и направленных на обеспечение нужд НУЗ ОАО «РЖД»;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 совместная закупка −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ОАО «РЖД»;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 заявка −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условиях заказчиком и/или организатором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 комиссия по осуществлению закупок − коллегиальный орган, образуемый по решению заказчика для проведения процедур закупок (далее − комиссия);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 объединенная комиссия по осуществлению закупок (далее – объединенная комиссия) − коллегиальный орган, образуемый по решению организатора процедуры закупки, в состав которой включены представители от каждого из участвующих в совместной закупке НУЗ</w:t>
      </w:r>
      <w:r>
        <w:rPr>
          <w:rFonts w:ascii="Times New Roman" w:hAnsi="Times New Roman"/>
          <w:sz w:val="28"/>
          <w:szCs w:val="28"/>
        </w:rPr>
        <w:t xml:space="preserve"> </w:t>
      </w:r>
      <w:r w:rsidRPr="00951CC0">
        <w:rPr>
          <w:rFonts w:ascii="Times New Roman" w:hAnsi="Times New Roman"/>
          <w:sz w:val="28"/>
          <w:szCs w:val="28"/>
        </w:rPr>
        <w:t>ОАО «РЖД»;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 конкурентный способ закупки −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14) конкурс − торги, победителем которых признается лицо, предложившее лучшие условия исполнения договора в порядке, предусмотренном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 конкурс с ограниченным участием −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 лот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 начальная (максимальная) цена договора − предельно допустимая цена договора, определяемая заказчиком и/или организатором процедуры закупки при проведении закупки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 неконкурентный способ закупки − процедура закупки, не предусматривающая состязательности предложений независимых участников;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19)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 переторжка −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 победитель − участник закупки, который сделал лучшее предложение в соответствии с условиями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 поставщик, исполнитель, подрядчик −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23) предварительный квалификационный отбор −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24) предмет закупки −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 процедуры с ограниченным участием − процедуры закупки, в которых может принять участие ограниченный круг лиц в порядке, установленном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дирекция здравоохранения – структурное подразделение ЦДЗ;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Pr>
          <w:rFonts w:ascii="Times New Roman" w:hAnsi="Times New Roman"/>
          <w:sz w:val="28"/>
          <w:szCs w:val="28"/>
        </w:rPr>
        <w:t>7</w:t>
      </w:r>
      <w:r w:rsidRPr="00951CC0">
        <w:rPr>
          <w:rFonts w:ascii="Times New Roman" w:hAnsi="Times New Roman"/>
          <w:sz w:val="28"/>
          <w:szCs w:val="28"/>
        </w:rPr>
        <w:t>) участник закупки −</w:t>
      </w:r>
      <w:r>
        <w:rPr>
          <w:rFonts w:ascii="Times New Roman" w:hAnsi="Times New Roman"/>
          <w:sz w:val="28"/>
          <w:szCs w:val="28"/>
        </w:rPr>
        <w:t xml:space="preserve"> </w:t>
      </w:r>
      <w:r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Pr="00951CC0">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Pr>
          <w:rFonts w:ascii="Times New Roman" w:hAnsi="Times New Roman"/>
          <w:sz w:val="28"/>
          <w:szCs w:val="28"/>
        </w:rPr>
        <w:t>8</w:t>
      </w:r>
      <w:r w:rsidRPr="00951CC0">
        <w:rPr>
          <w:rFonts w:ascii="Times New Roman" w:hAnsi="Times New Roman"/>
          <w:sz w:val="28"/>
          <w:szCs w:val="28"/>
        </w:rPr>
        <w:t>) 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и/или организатором процедуры закупки, комиссией вопросам в случаях, предусмотренных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Pr>
          <w:rFonts w:ascii="Times New Roman" w:hAnsi="Times New Roman"/>
          <w:sz w:val="28"/>
          <w:szCs w:val="28"/>
        </w:rPr>
        <w:t>9</w:t>
      </w:r>
      <w:r w:rsidRPr="00951CC0">
        <w:rPr>
          <w:rFonts w:ascii="Times New Roman" w:hAnsi="Times New Roman"/>
          <w:sz w:val="28"/>
          <w:szCs w:val="28"/>
        </w:rPr>
        <w:t>) электронная торговая площадка − электронная торговая площадка, на которой проводятся процедуры закупок в электронной форме (далее − ЭТП), отобранная организатором процедуры закупки путем проведения конкурентных способов закупки в соответствии с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Pr="00951CC0">
        <w:rPr>
          <w:rFonts w:ascii="Times New Roman" w:hAnsi="Times New Roman"/>
          <w:sz w:val="28"/>
          <w:szCs w:val="28"/>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Pr>
          <w:rFonts w:ascii="Times New Roman" w:hAnsi="Times New Roman"/>
          <w:sz w:val="28"/>
          <w:szCs w:val="28"/>
        </w:rPr>
        <w:t>1</w:t>
      </w:r>
      <w:r w:rsidRPr="00951CC0">
        <w:rPr>
          <w:rFonts w:ascii="Times New Roman" w:hAnsi="Times New Roman"/>
          <w:sz w:val="28"/>
          <w:szCs w:val="28"/>
        </w:rPr>
        <w:t>) электронный документ − документированная информация, представленная в электронной форме средствами, предусмотренными электронной площадкой, на которой осуществляется проведение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Pr>
          <w:rFonts w:ascii="Times New Roman" w:hAnsi="Times New Roman"/>
          <w:sz w:val="28"/>
          <w:szCs w:val="28"/>
        </w:rPr>
        <w:t>2</w:t>
      </w:r>
      <w:r w:rsidRPr="00951CC0">
        <w:rPr>
          <w:rFonts w:ascii="Times New Roman" w:hAnsi="Times New Roman"/>
          <w:sz w:val="28"/>
          <w:szCs w:val="28"/>
        </w:rPr>
        <w:t xml:space="preserve">) электронный магазин – это единая система электронной торговли, в которой юридические и физические лица могут в свободной форме покупать и продавать товары, работы и услуги. </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Раздел 4. Информационное обеспечение закупочной деятельности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 или организатора процедуры закупки или других открытых информационных источниках подлежит размещению следующая информация: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извещение о закупке и вносимые в него изменения;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проект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разъяснения документации о закупке или информации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протоколы, составляемые в ходе проведения закупок;</w:t>
      </w:r>
    </w:p>
    <w:p w:rsidR="00DD24AD" w:rsidRPr="00951CC0" w:rsidRDefault="00DD24AD"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иная информация, предусмотренная настоящим Положением;</w:t>
      </w:r>
    </w:p>
    <w:p w:rsidR="00DD24AD" w:rsidRPr="00951CC0" w:rsidRDefault="00DD24AD"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 плана-графика ЦДЗ или внесения в него изменений. Размещение плана-графика закупки товаров, работ, услуг, осуществляется не позднее 31 декабря текущего календарного года.</w:t>
      </w:r>
    </w:p>
    <w:p w:rsidR="00DD24AD" w:rsidRPr="005946E3" w:rsidRDefault="00DD24AD" w:rsidP="008E57CC">
      <w:pPr>
        <w:autoSpaceDE w:val="0"/>
        <w:autoSpaceDN w:val="0"/>
        <w:adjustRightInd w:val="0"/>
        <w:spacing w:after="0" w:line="360" w:lineRule="exact"/>
        <w:ind w:firstLine="709"/>
        <w:jc w:val="both"/>
        <w:rPr>
          <w:rFonts w:ascii="Times New Roman" w:hAnsi="Times New Roman"/>
          <w:color w:val="FF0000"/>
          <w:sz w:val="28"/>
          <w:szCs w:val="28"/>
          <w:u w:val="single"/>
        </w:rPr>
      </w:pPr>
      <w:r w:rsidRPr="005946E3">
        <w:rPr>
          <w:rFonts w:ascii="Times New Roman" w:hAnsi="Times New Roman"/>
          <w:color w:val="FF0000"/>
          <w:sz w:val="28"/>
          <w:szCs w:val="28"/>
          <w:u w:val="single"/>
        </w:rPr>
        <w:t>9. 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DD24AD" w:rsidRPr="00951CC0" w:rsidRDefault="00DD24AD"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 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DD24AD" w:rsidRPr="00A16985" w:rsidRDefault="00DD24AD" w:rsidP="00433231">
      <w:pPr>
        <w:autoSpaceDE w:val="0"/>
        <w:autoSpaceDN w:val="0"/>
        <w:adjustRightInd w:val="0"/>
        <w:spacing w:after="0" w:line="360" w:lineRule="exact"/>
        <w:ind w:firstLine="709"/>
        <w:jc w:val="both"/>
        <w:rPr>
          <w:rFonts w:ascii="Times New Roman" w:hAnsi="Times New Roman"/>
          <w:color w:val="FF0000"/>
          <w:sz w:val="28"/>
          <w:szCs w:val="28"/>
        </w:rPr>
      </w:pPr>
      <w:r w:rsidRPr="00A16985">
        <w:rPr>
          <w:rFonts w:ascii="Times New Roman" w:hAnsi="Times New Roman"/>
          <w:color w:val="FF0000"/>
          <w:sz w:val="28"/>
          <w:szCs w:val="28"/>
        </w:rPr>
        <w:t>11. В течение 3 рабочих дней со дня заключения договора заказчик вносит в реестр договоров следующие документы и информацию:</w:t>
      </w:r>
    </w:p>
    <w:p w:rsidR="00DD24AD" w:rsidRPr="00A16985" w:rsidRDefault="00DD24AD" w:rsidP="00125261">
      <w:pPr>
        <w:tabs>
          <w:tab w:val="left" w:pos="709"/>
        </w:tabs>
        <w:autoSpaceDE w:val="0"/>
        <w:autoSpaceDN w:val="0"/>
        <w:adjustRightInd w:val="0"/>
        <w:spacing w:after="0" w:line="240" w:lineRule="auto"/>
        <w:ind w:firstLine="709"/>
        <w:jc w:val="both"/>
        <w:rPr>
          <w:rFonts w:ascii="Times New Roman" w:hAnsi="Times New Roman"/>
          <w:color w:val="FF0000"/>
          <w:sz w:val="28"/>
          <w:szCs w:val="28"/>
          <w:lang w:eastAsia="ru-RU"/>
        </w:rPr>
      </w:pPr>
      <w:r w:rsidRPr="00A16985">
        <w:rPr>
          <w:rFonts w:ascii="Times New Roman" w:hAnsi="Times New Roman"/>
          <w:color w:val="FF0000"/>
          <w:sz w:val="28"/>
          <w:szCs w:val="28"/>
          <w:lang w:eastAsia="ru-RU"/>
        </w:rPr>
        <w:t>1) наименование заказчика;</w:t>
      </w:r>
    </w:p>
    <w:p w:rsidR="00DD24AD" w:rsidRPr="00A16985" w:rsidRDefault="00DD24AD" w:rsidP="00125261">
      <w:pPr>
        <w:tabs>
          <w:tab w:val="left" w:pos="709"/>
        </w:tabs>
        <w:autoSpaceDE w:val="0"/>
        <w:autoSpaceDN w:val="0"/>
        <w:adjustRightInd w:val="0"/>
        <w:spacing w:after="0" w:line="240" w:lineRule="auto"/>
        <w:ind w:firstLine="709"/>
        <w:jc w:val="both"/>
        <w:rPr>
          <w:rFonts w:ascii="Times New Roman" w:hAnsi="Times New Roman"/>
          <w:color w:val="FF0000"/>
          <w:sz w:val="28"/>
          <w:szCs w:val="28"/>
          <w:lang w:eastAsia="ru-RU"/>
        </w:rPr>
      </w:pPr>
      <w:r w:rsidRPr="00A16985">
        <w:rPr>
          <w:rFonts w:ascii="Times New Roman" w:hAnsi="Times New Roman"/>
          <w:color w:val="FF0000"/>
          <w:sz w:val="28"/>
          <w:szCs w:val="28"/>
          <w:lang w:eastAsia="ru-RU"/>
        </w:rPr>
        <w:t>2) сведения о способе закупки, сведения об осуществлении закупки в электронной форме, а также об осуществлении закупки;</w:t>
      </w:r>
    </w:p>
    <w:p w:rsidR="00DD24AD" w:rsidRPr="00A16985" w:rsidRDefault="00DD24AD" w:rsidP="00125261">
      <w:pPr>
        <w:tabs>
          <w:tab w:val="left" w:pos="709"/>
        </w:tabs>
        <w:autoSpaceDE w:val="0"/>
        <w:autoSpaceDN w:val="0"/>
        <w:adjustRightInd w:val="0"/>
        <w:spacing w:after="0" w:line="240" w:lineRule="auto"/>
        <w:ind w:firstLine="709"/>
        <w:jc w:val="both"/>
        <w:rPr>
          <w:rFonts w:ascii="Times New Roman" w:hAnsi="Times New Roman"/>
          <w:color w:val="FF0000"/>
          <w:sz w:val="28"/>
          <w:szCs w:val="28"/>
          <w:lang w:eastAsia="ru-RU"/>
        </w:rPr>
      </w:pPr>
      <w:r w:rsidRPr="00A16985">
        <w:rPr>
          <w:rFonts w:ascii="Times New Roman" w:hAnsi="Times New Roman"/>
          <w:color w:val="FF0000"/>
          <w:sz w:val="28"/>
          <w:szCs w:val="28"/>
          <w:lang w:eastAsia="ru-RU"/>
        </w:rPr>
        <w:t>3) дата подведения итогов закупки (при наличии) и реквизиты документа, подтверждающего основание заключения договора (при наличии);</w:t>
      </w:r>
    </w:p>
    <w:p w:rsidR="00DD24AD" w:rsidRPr="00A16985" w:rsidRDefault="00DD24AD" w:rsidP="00125261">
      <w:pPr>
        <w:tabs>
          <w:tab w:val="left" w:pos="709"/>
        </w:tabs>
        <w:autoSpaceDE w:val="0"/>
        <w:autoSpaceDN w:val="0"/>
        <w:adjustRightInd w:val="0"/>
        <w:spacing w:after="0" w:line="240" w:lineRule="auto"/>
        <w:ind w:firstLine="709"/>
        <w:jc w:val="both"/>
        <w:rPr>
          <w:rFonts w:ascii="Times New Roman" w:hAnsi="Times New Roman"/>
          <w:color w:val="FF0000"/>
          <w:sz w:val="28"/>
          <w:szCs w:val="28"/>
          <w:lang w:eastAsia="ru-RU"/>
        </w:rPr>
      </w:pPr>
      <w:r w:rsidRPr="00A16985">
        <w:rPr>
          <w:rFonts w:ascii="Times New Roman" w:hAnsi="Times New Roman"/>
          <w:color w:val="FF0000"/>
          <w:sz w:val="28"/>
          <w:szCs w:val="28"/>
          <w:lang w:eastAsia="ru-RU"/>
        </w:rPr>
        <w:t>4) дата заключения договора и номер договора (при наличии);</w:t>
      </w:r>
    </w:p>
    <w:p w:rsidR="00DD24AD" w:rsidRPr="00A16985" w:rsidRDefault="00DD24AD" w:rsidP="00125261">
      <w:pPr>
        <w:tabs>
          <w:tab w:val="left" w:pos="709"/>
        </w:tabs>
        <w:autoSpaceDE w:val="0"/>
        <w:autoSpaceDN w:val="0"/>
        <w:adjustRightInd w:val="0"/>
        <w:spacing w:after="0" w:line="240" w:lineRule="auto"/>
        <w:ind w:firstLine="709"/>
        <w:jc w:val="both"/>
        <w:rPr>
          <w:rFonts w:ascii="Times New Roman" w:hAnsi="Times New Roman"/>
          <w:color w:val="FF0000"/>
          <w:sz w:val="28"/>
          <w:szCs w:val="28"/>
          <w:lang w:eastAsia="ru-RU"/>
        </w:rPr>
      </w:pPr>
      <w:r w:rsidRPr="00A16985">
        <w:rPr>
          <w:rFonts w:ascii="Times New Roman" w:hAnsi="Times New Roman"/>
          <w:color w:val="FF0000"/>
          <w:sz w:val="28"/>
          <w:szCs w:val="28"/>
          <w:lang w:eastAsia="ru-RU"/>
        </w:rPr>
        <w:t>5) предмет договора, цена договора и срок (период) его исполнения;</w:t>
      </w:r>
    </w:p>
    <w:p w:rsidR="00DD24AD" w:rsidRPr="00A16985" w:rsidRDefault="00DD24AD" w:rsidP="00125261">
      <w:pPr>
        <w:tabs>
          <w:tab w:val="left" w:pos="709"/>
        </w:tabs>
        <w:autoSpaceDE w:val="0"/>
        <w:autoSpaceDN w:val="0"/>
        <w:adjustRightInd w:val="0"/>
        <w:spacing w:after="0" w:line="240" w:lineRule="auto"/>
        <w:ind w:firstLine="709"/>
        <w:jc w:val="both"/>
        <w:rPr>
          <w:rFonts w:ascii="Times New Roman" w:hAnsi="Times New Roman"/>
          <w:color w:val="FF0000"/>
          <w:sz w:val="28"/>
          <w:szCs w:val="28"/>
          <w:lang w:eastAsia="ru-RU"/>
        </w:rPr>
      </w:pPr>
      <w:r w:rsidRPr="00A16985">
        <w:rPr>
          <w:rFonts w:ascii="Times New Roman" w:hAnsi="Times New Roman"/>
          <w:color w:val="FF0000"/>
          <w:sz w:val="28"/>
          <w:szCs w:val="28"/>
          <w:lang w:eastAsia="ru-RU"/>
        </w:rPr>
        <w:t>6) сведения о поставщике (подрядчике, исполнителе):</w:t>
      </w:r>
    </w:p>
    <w:p w:rsidR="00DD24AD" w:rsidRPr="00951CC0" w:rsidRDefault="00DD24AD"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DD24AD" w:rsidRPr="00951CC0" w:rsidRDefault="00DD24AD"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DD24AD" w:rsidRPr="00A16985" w:rsidRDefault="00DD24AD" w:rsidP="00125261">
      <w:pPr>
        <w:tabs>
          <w:tab w:val="left" w:pos="709"/>
        </w:tabs>
        <w:autoSpaceDE w:val="0"/>
        <w:autoSpaceDN w:val="0"/>
        <w:adjustRightInd w:val="0"/>
        <w:spacing w:after="0" w:line="240" w:lineRule="auto"/>
        <w:ind w:firstLine="709"/>
        <w:jc w:val="both"/>
        <w:rPr>
          <w:rFonts w:ascii="Times New Roman" w:hAnsi="Times New Roman"/>
          <w:color w:val="FF0000"/>
          <w:sz w:val="28"/>
          <w:szCs w:val="28"/>
          <w:lang w:eastAsia="ru-RU"/>
        </w:rPr>
      </w:pPr>
      <w:r w:rsidRPr="00A16985">
        <w:rPr>
          <w:rFonts w:ascii="Times New Roman" w:hAnsi="Times New Roman"/>
          <w:color w:val="FF0000"/>
          <w:sz w:val="28"/>
          <w:szCs w:val="28"/>
          <w:lang w:eastAsia="ru-RU"/>
        </w:rPr>
        <w:t>7) информация об изменении предусмотренных пунктом 10 настоящего Положения условий договора с указанием условий, которые были изменены, а также документы, подтверждающие такие изменения;</w:t>
      </w:r>
    </w:p>
    <w:p w:rsidR="00DD24AD" w:rsidRPr="00A16985" w:rsidRDefault="00DD24AD" w:rsidP="00125261">
      <w:pPr>
        <w:tabs>
          <w:tab w:val="left" w:pos="709"/>
        </w:tabs>
        <w:autoSpaceDE w:val="0"/>
        <w:autoSpaceDN w:val="0"/>
        <w:adjustRightInd w:val="0"/>
        <w:spacing w:after="0" w:line="240" w:lineRule="auto"/>
        <w:ind w:firstLine="709"/>
        <w:jc w:val="both"/>
        <w:rPr>
          <w:rFonts w:ascii="Times New Roman" w:hAnsi="Times New Roman"/>
          <w:color w:val="FF0000"/>
          <w:sz w:val="28"/>
          <w:szCs w:val="28"/>
          <w:lang w:eastAsia="ru-RU"/>
        </w:rPr>
      </w:pPr>
      <w:r w:rsidRPr="00A16985">
        <w:rPr>
          <w:rFonts w:ascii="Times New Roman" w:hAnsi="Times New Roman"/>
          <w:color w:val="FF0000"/>
          <w:sz w:val="28"/>
          <w:szCs w:val="28"/>
          <w:lang w:eastAsia="ru-RU"/>
        </w:rPr>
        <w:t>8) информация и документы, касающиеся результатов исполнения договора, в том числе оплаты договора;</w:t>
      </w:r>
    </w:p>
    <w:p w:rsidR="00DD24AD" w:rsidRPr="00A16985" w:rsidRDefault="00DD24AD" w:rsidP="00125261">
      <w:pPr>
        <w:tabs>
          <w:tab w:val="left" w:pos="709"/>
        </w:tabs>
        <w:autoSpaceDE w:val="0"/>
        <w:autoSpaceDN w:val="0"/>
        <w:adjustRightInd w:val="0"/>
        <w:spacing w:after="0" w:line="240" w:lineRule="auto"/>
        <w:ind w:firstLine="709"/>
        <w:jc w:val="both"/>
        <w:rPr>
          <w:rFonts w:ascii="Times New Roman" w:hAnsi="Times New Roman"/>
          <w:color w:val="FF0000"/>
          <w:sz w:val="28"/>
          <w:szCs w:val="28"/>
          <w:lang w:eastAsia="ru-RU"/>
        </w:rPr>
      </w:pPr>
      <w:r w:rsidRPr="00A16985">
        <w:rPr>
          <w:rFonts w:ascii="Times New Roman" w:hAnsi="Times New Roman"/>
          <w:color w:val="FF0000"/>
          <w:sz w:val="28"/>
          <w:szCs w:val="28"/>
          <w:lang w:eastAsia="ru-RU"/>
        </w:rPr>
        <w:t>9) информация о расторжении договора с указанием оснований его расторжения, а также документы, подтверждающие такое расторжение;</w:t>
      </w:r>
    </w:p>
    <w:p w:rsidR="00DD24AD" w:rsidRPr="00A16985" w:rsidRDefault="00DD24AD" w:rsidP="00125261">
      <w:pPr>
        <w:tabs>
          <w:tab w:val="left" w:pos="709"/>
        </w:tabs>
        <w:autoSpaceDE w:val="0"/>
        <w:autoSpaceDN w:val="0"/>
        <w:adjustRightInd w:val="0"/>
        <w:spacing w:after="0" w:line="240" w:lineRule="auto"/>
        <w:ind w:firstLine="709"/>
        <w:jc w:val="both"/>
        <w:rPr>
          <w:rFonts w:ascii="Times New Roman" w:hAnsi="Times New Roman"/>
          <w:color w:val="FF0000"/>
          <w:sz w:val="28"/>
          <w:szCs w:val="28"/>
          <w:lang w:eastAsia="ru-RU"/>
        </w:rPr>
      </w:pPr>
      <w:r w:rsidRPr="00A16985">
        <w:rPr>
          <w:rFonts w:ascii="Times New Roman" w:hAnsi="Times New Roman"/>
          <w:color w:val="FF0000"/>
          <w:sz w:val="28"/>
          <w:szCs w:val="28"/>
          <w:lang w:eastAsia="ru-RU"/>
        </w:rPr>
        <w:t>10)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DD24AD" w:rsidRPr="00951CC0" w:rsidRDefault="00DD24AD"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DD24AD" w:rsidRPr="002E5A7A" w:rsidRDefault="00DD24AD" w:rsidP="00125261">
      <w:pPr>
        <w:autoSpaceDE w:val="0"/>
        <w:autoSpaceDN w:val="0"/>
        <w:adjustRightInd w:val="0"/>
        <w:spacing w:after="0" w:line="240" w:lineRule="auto"/>
        <w:ind w:firstLine="709"/>
        <w:jc w:val="both"/>
        <w:rPr>
          <w:rFonts w:ascii="Times New Roman" w:hAnsi="Times New Roman"/>
          <w:b/>
          <w:sz w:val="28"/>
          <w:szCs w:val="28"/>
          <w:u w:val="single"/>
          <w:lang w:eastAsia="ru-RU"/>
        </w:rPr>
      </w:pPr>
      <w:r w:rsidRPr="002E5A7A">
        <w:rPr>
          <w:rFonts w:ascii="Times New Roman" w:hAnsi="Times New Roman"/>
          <w:b/>
          <w:sz w:val="28"/>
          <w:szCs w:val="28"/>
          <w:u w:val="single"/>
          <w:lang w:eastAsia="ru-RU"/>
        </w:rPr>
        <w:t>12. Обеспечение ведения реестра на сайте заказчика осуществляется заказчиком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DD24AD" w:rsidRPr="002E5A7A" w:rsidRDefault="00DD24AD" w:rsidP="00125261">
      <w:pPr>
        <w:autoSpaceDE w:val="0"/>
        <w:autoSpaceDN w:val="0"/>
        <w:adjustRightInd w:val="0"/>
        <w:spacing w:after="0" w:line="240" w:lineRule="auto"/>
        <w:ind w:firstLine="709"/>
        <w:jc w:val="both"/>
        <w:rPr>
          <w:rFonts w:ascii="Times New Roman" w:hAnsi="Times New Roman"/>
          <w:sz w:val="28"/>
          <w:szCs w:val="28"/>
          <w:u w:val="single"/>
          <w:lang w:eastAsia="ru-RU"/>
        </w:rPr>
      </w:pPr>
      <w:r w:rsidRPr="002E5A7A">
        <w:rPr>
          <w:rFonts w:ascii="Times New Roman" w:hAnsi="Times New Roman"/>
          <w:sz w:val="28"/>
          <w:szCs w:val="28"/>
          <w:u w:val="single"/>
          <w:lang w:eastAsia="ru-RU"/>
        </w:rPr>
        <w:t>13. Ведение реестра осуществляется в электронном виде.</w:t>
      </w:r>
    </w:p>
    <w:p w:rsidR="00DD24AD" w:rsidRPr="00951CC0" w:rsidRDefault="00DD24AD"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DD24AD" w:rsidRPr="00951CC0" w:rsidRDefault="00DD24AD"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 При ведении реестра применяются справочники, реестры, классификаторы и программные продукты, утвержденные ЦДЗ и используемые в сети здравоохранения «РЖД-Медицина».</w:t>
      </w:r>
    </w:p>
    <w:p w:rsidR="00DD24AD" w:rsidRPr="00951CC0" w:rsidRDefault="00DD24AD" w:rsidP="00125261">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Раздел 5. Принципы закупки товаров, работ, услуг</w:t>
      </w:r>
    </w:p>
    <w:p w:rsidR="00DD24AD" w:rsidRPr="00951CC0" w:rsidRDefault="00DD24AD" w:rsidP="00125261">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 При закупке товаров, работ, услуг заказчик руководствуется следующими принципами: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информационная открытость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отсутствие ограничения допуска к участию в закупке путем установления неизменяемых требований к участникам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 Заказчик и/или организатор процедуры закупки осуществляет закупочную деятельность, исходя из перечисленных принципов.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Раздел 6.  Цели осуществления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 Настоящее Положение регулирует отношения по закупкам в целях:</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эффективного использования денежных средств заказчика;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расширения возможностей участия юридических и физических лиц в закупках товаров, работ, услуг и стимулирования такого участия;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развития добросовестной конкуренции;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обеспечения гласности и прозрачности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предотвращения коррупции и других злоупотреблений.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DD24AD" w:rsidRPr="00951CC0" w:rsidRDefault="00DD24AD" w:rsidP="00646B47">
      <w:pPr>
        <w:autoSpaceDE w:val="0"/>
        <w:autoSpaceDN w:val="0"/>
        <w:adjustRightInd w:val="0"/>
        <w:spacing w:after="0" w:line="360" w:lineRule="exact"/>
        <w:jc w:val="both"/>
        <w:rPr>
          <w:rFonts w:ascii="Times New Roman" w:hAnsi="Times New Roman"/>
          <w:sz w:val="28"/>
          <w:szCs w:val="28"/>
        </w:rPr>
      </w:pPr>
    </w:p>
    <w:p w:rsidR="00DD24AD" w:rsidRPr="00951CC0" w:rsidRDefault="00DD24AD"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Раздел 7. Планирование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 Планирование закупок осуществляется посредством формирования НУЗ ОАО «РЖД»,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Раздел 8. План-график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 Основой для формирования плана-графика закупок являются прогнозные, статистические данные, утвержденные бюджетные параметры и производственные программы заказчика на плановый период.</w:t>
      </w:r>
    </w:p>
    <w:p w:rsidR="00DD24AD" w:rsidRPr="00951CC0" w:rsidRDefault="00DD24AD"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 План-график</w:t>
      </w:r>
      <w:r>
        <w:rPr>
          <w:rFonts w:ascii="Times New Roman" w:hAnsi="Times New Roman"/>
          <w:sz w:val="28"/>
          <w:szCs w:val="28"/>
        </w:rPr>
        <w:t xml:space="preserve"> закупки на предстоящи</w:t>
      </w:r>
      <w:r w:rsidRPr="00951CC0">
        <w:rPr>
          <w:rFonts w:ascii="Times New Roman" w:hAnsi="Times New Roman"/>
          <w:sz w:val="28"/>
          <w:szCs w:val="28"/>
        </w:rPr>
        <w:t>й год формируется заказчиком в соответствии с требованиями, установленными настоящим Положением в срок не позднее 1 сентября текущего года и направляется в соответствующую Региональную дирекцию здравоохранения. Региональная дирекция здравоохранения осуществляет проверку планов-графиков. В случае неправильного или неполного заполнения данных, план-график корректируется Региональной дирекцией здравоохранения совместно с НУЗ ОАО «РЖД».</w:t>
      </w:r>
    </w:p>
    <w:p w:rsidR="00DD24AD" w:rsidRPr="00951CC0" w:rsidRDefault="00DD24AD"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 Региональная дирекция здравоохранения направляет откорректированные планы-графики НУЗ ОАО «РЖД» на утверждение в ЦДЗ до 20 сентября текущего года.</w:t>
      </w:r>
    </w:p>
    <w:p w:rsidR="00DD24AD" w:rsidRPr="00951CC0" w:rsidRDefault="00DD24AD"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23. ЦДЗ при рассмотрении планов-графиков в праве с последующим уведомлением НУЗ ОАО «РЖД», в целях снижения закупочных цен, формирования единых требований к приобретаемым товарам, работам и услугам и иных целей вносить изменения в планы-графики. 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p>
    <w:p w:rsidR="00DD24AD" w:rsidRPr="00951CC0" w:rsidRDefault="00DD24AD"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Pr="00C660FE">
        <w:rPr>
          <w:rFonts w:ascii="Times New Roman" w:hAnsi="Times New Roman"/>
          <w:sz w:val="28"/>
          <w:szCs w:val="28"/>
        </w:rPr>
        <w:t>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стратегически важных товаров, работ и услуг в порядке, предусмотренном настоящим Положением.</w:t>
      </w:r>
    </w:p>
    <w:p w:rsidR="00DD24AD" w:rsidRPr="00951CC0" w:rsidRDefault="00DD24AD"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 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 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 По итогам анализа представленных планов-графиков ЦДЗ формирует план-график совместных закупок.</w:t>
      </w:r>
    </w:p>
    <w:p w:rsidR="00DD24AD" w:rsidRPr="00951CC0" w:rsidRDefault="00DD24AD"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26. ЦДЗ рассматривает планы-графики НУЗ ОАО «РЖД» и до 25 ноября текущего года направляет их, в том числе планы-графики совместных закупок в НУЗ ОАО «РЖД». </w:t>
      </w:r>
    </w:p>
    <w:p w:rsidR="00DD24AD" w:rsidRPr="00951CC0" w:rsidRDefault="00DD24AD"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 При отсутствии обоснованных замечаний к планам-графикам, в том числе к планам-графикам совместных закупок со стороны НУЗ ОАО «РЖД» они утверждаются ЦДЗ в срок до 15 декабря текущего года, а при наличии обоснованных замечаний со стороны НУЗ ОАО «РЖД» в планы-графики вносятся изменения и до 20 декабря текущего года планы-графики в том числе планы-графики совместных закупок утверждаются ЦДЗ.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 Порядок формирования плана-графика закупок определяется в соответствии с требованиями, установленными нормативными документами ЦДЗ, заказчика, а также настоящим Положением, в том числе, с учетом сроков проведения закупочных процедур исходя из требуемой даты поставки товаров, выполнения работ, оказания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 План-график закупок формируется в соответствии с требованиями к форме плана закупок, утвержденными ЦДЗ.</w:t>
      </w:r>
    </w:p>
    <w:p w:rsidR="00DD24AD" w:rsidRPr="00951CC0" w:rsidRDefault="00DD24AD"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план-график закупок включаются сведения о закупке товаров, работ, услуг, необходимых для удовлетворения потребностей заказчика.</w:t>
      </w:r>
    </w:p>
    <w:p w:rsidR="00DD24AD" w:rsidRPr="00A16985" w:rsidRDefault="00DD24AD" w:rsidP="0032601F">
      <w:pPr>
        <w:autoSpaceDE w:val="0"/>
        <w:autoSpaceDN w:val="0"/>
        <w:adjustRightInd w:val="0"/>
        <w:spacing w:after="0" w:line="360" w:lineRule="exact"/>
        <w:ind w:firstLine="709"/>
        <w:jc w:val="both"/>
        <w:rPr>
          <w:rFonts w:ascii="Times New Roman" w:hAnsi="Times New Roman"/>
          <w:color w:val="FF0000"/>
          <w:sz w:val="28"/>
          <w:szCs w:val="28"/>
        </w:rPr>
      </w:pPr>
      <w:r w:rsidRPr="00A16985">
        <w:rPr>
          <w:rFonts w:ascii="Times New Roman" w:hAnsi="Times New Roman"/>
          <w:color w:val="FF0000"/>
          <w:sz w:val="28"/>
          <w:szCs w:val="28"/>
        </w:rPr>
        <w:t>30. 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 Корректировка плана закупок может осуществляться, в том числе в случае: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в иных случаях, установленных настоящим Положением и другими нормативными документами ЦДЗ, заказчика.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t>32. План-график закупки товаров, работ, услуг содержит следующие сведения: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1) порядковый номер, который формируется последовательно с начала года;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2) предмет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3)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единицы измерения закупаемых товаров, работ, услуг и код по Общероссийскому классификатору единиц измерения (ОКЕИ);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сведения о количестве (объеме) закупаемых товаров, работ, услуг в натуральном выражении;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сведения о начальной (максимальной) цене договора (цене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7) планируемая дата или период размещения извещения о закупке (год, месяц);</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8) срок исполнения договора (год, месяц).</w:t>
      </w:r>
    </w:p>
    <w:p w:rsidR="00DD24AD" w:rsidRPr="00951CC0" w:rsidRDefault="00DD24AD"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 НУЗ ОАО «РЖД» при необходимости направляет в ЦДЗ обращение о рассмотрении внесения изменений в утверждённый план-график совместных процедур закупок не позднее 15 дней до планируемой даты проведения совместной процедуры закупки, но не чаще одного раза в месяц. В случае признания ЦДЗ данного обращения обоснованным, ЦДЗ в течение 3 дней после получения указанного обращения утверждает данные изменения. ЦДЗ направляет в адрес организатора совместной процедуры закупки, письмо с указанием вносимых изменений в течение одного дня после их утверждения. Организатор процедуры закупки в течение двух дн</w:t>
      </w:r>
      <w:r>
        <w:rPr>
          <w:rFonts w:ascii="Times New Roman" w:hAnsi="Times New Roman"/>
          <w:sz w:val="28"/>
          <w:szCs w:val="28"/>
        </w:rPr>
        <w:t>ей</w:t>
      </w:r>
      <w:r w:rsidRPr="00951CC0">
        <w:rPr>
          <w:rFonts w:ascii="Times New Roman" w:hAnsi="Times New Roman"/>
          <w:sz w:val="28"/>
          <w:szCs w:val="28"/>
        </w:rPr>
        <w:t xml:space="preserve"> с момента получения указанного письма вносит изменения в план-график совместной закупки и размещает их на сайте.</w:t>
      </w:r>
    </w:p>
    <w:p w:rsidR="00DD24AD" w:rsidRPr="00951CC0" w:rsidRDefault="00DD24AD"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 Корректировка утвержденных планов-графиков товаров, работ и услуг производится НУЗ ОАО «РЖД» не чаще одного раза в месяц.</w:t>
      </w:r>
    </w:p>
    <w:p w:rsidR="00DD24AD" w:rsidRPr="00951CC0" w:rsidRDefault="00DD24AD"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15 дней до планируемой даты проведения процедуры закупки. В случае признания ЦДЗ данного обращения обоснованным, ЦДЗ в течение 3 дней после получения указанного обращения утверждает данные изменения. ЦДЗ направляет в адрес НУЗ ОАО «РЖД», письмо с указанием вносимых изменений в течение двух дней после их утверждения. НУЗ ОАО «РЖД» в течение двух дней с момента получения указанного письма вносит изменения в план-график и размещает их на сайте.</w:t>
      </w:r>
    </w:p>
    <w:p w:rsidR="00DD24AD" w:rsidRPr="00951CC0" w:rsidRDefault="00DD24AD" w:rsidP="002B622B">
      <w:pPr>
        <w:autoSpaceDE w:val="0"/>
        <w:autoSpaceDN w:val="0"/>
        <w:adjustRightInd w:val="0"/>
        <w:spacing w:after="0" w:line="360" w:lineRule="exact"/>
        <w:jc w:val="both"/>
        <w:rPr>
          <w:rFonts w:ascii="Times New Roman" w:hAnsi="Times New Roman"/>
          <w:sz w:val="28"/>
          <w:szCs w:val="28"/>
        </w:rPr>
      </w:pPr>
    </w:p>
    <w:p w:rsidR="00DD24AD" w:rsidRPr="00951CC0" w:rsidRDefault="00DD24AD"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Раздел 9. Начальная (максимальная) цена договора (цена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 Начальная (максимальная) цена договора (цена лота) и цена договора, определяются и обосновываются заказчиком и/или организатором процедуры закупки посредством применения следующего метода или нескольких следующих методов: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метод сопоставимых рыночных цен (анализа рынка);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нормативный метод;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тарифный метод;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проектно-сметный метод;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затратный метод.</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DD24AD" w:rsidRPr="00A16985" w:rsidRDefault="00DD24AD" w:rsidP="00363BD8">
      <w:pPr>
        <w:autoSpaceDE w:val="0"/>
        <w:autoSpaceDN w:val="0"/>
        <w:adjustRightInd w:val="0"/>
        <w:spacing w:after="0" w:line="360" w:lineRule="exact"/>
        <w:ind w:firstLine="709"/>
        <w:jc w:val="both"/>
        <w:rPr>
          <w:rFonts w:ascii="Times New Roman" w:hAnsi="Times New Roman"/>
          <w:b/>
          <w:sz w:val="28"/>
          <w:szCs w:val="28"/>
        </w:rPr>
      </w:pPr>
      <w:r w:rsidRPr="00A16985">
        <w:rPr>
          <w:rFonts w:ascii="Times New Roman" w:hAnsi="Times New Roman"/>
          <w:b/>
          <w:sz w:val="28"/>
          <w:szCs w:val="28"/>
        </w:rPr>
        <w:t>37.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43. Затратный метод применяется в случае невозможности применения иных методов, предусмотренных </w:t>
      </w:r>
      <w:hyperlink w:anchor="Par241" w:history="1">
        <w:r w:rsidRPr="00951CC0">
          <w:rPr>
            <w:rFonts w:ascii="Times New Roman" w:hAnsi="Times New Roman"/>
            <w:color w:val="000000"/>
            <w:sz w:val="28"/>
            <w:szCs w:val="28"/>
          </w:rPr>
          <w:t>пунктом 35</w:t>
        </w:r>
      </w:hyperlink>
      <w:r w:rsidRPr="00951CC0">
        <w:rPr>
          <w:rFonts w:ascii="Times New Roman" w:hAnsi="Times New Roman"/>
          <w:color w:val="000000"/>
          <w:sz w:val="28"/>
          <w:szCs w:val="28"/>
        </w:rPr>
        <w:t xml:space="preserve"> </w:t>
      </w:r>
      <w:r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44.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 и/или организатора процедуры закупки.</w:t>
      </w:r>
    </w:p>
    <w:p w:rsidR="00DD24AD" w:rsidRPr="00A16985" w:rsidRDefault="00DD24AD" w:rsidP="00363BD8">
      <w:pPr>
        <w:autoSpaceDE w:val="0"/>
        <w:autoSpaceDN w:val="0"/>
        <w:adjustRightInd w:val="0"/>
        <w:spacing w:after="0" w:line="360" w:lineRule="exact"/>
        <w:ind w:firstLine="709"/>
        <w:jc w:val="both"/>
        <w:rPr>
          <w:rFonts w:ascii="Times New Roman" w:hAnsi="Times New Roman"/>
          <w:sz w:val="28"/>
          <w:szCs w:val="28"/>
          <w:u w:val="single"/>
        </w:rPr>
      </w:pPr>
      <w:bookmarkStart w:id="17" w:name="Par262"/>
      <w:bookmarkEnd w:id="17"/>
      <w:r w:rsidRPr="00A16985">
        <w:rPr>
          <w:rFonts w:ascii="Times New Roman" w:hAnsi="Times New Roman"/>
          <w:sz w:val="28"/>
          <w:szCs w:val="28"/>
          <w:u w:val="single"/>
        </w:rPr>
        <w:t>45.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информация из информационно-аналитических систем, в том числе с использованием единого внутрикорпоративного реестра договоров.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информация о котировках на электронных площадках;</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D24AD" w:rsidRPr="00951CC0" w:rsidRDefault="00DD24AD"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и/или организатора процедуры закупки, в том числе на основании договора, при условии раскрытия методологии расчета цен, иные источники информации.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 НДС).</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 Условиями закупки может быть предусмотрено, что при проведении оценки и сопоставлении заявок</w:t>
      </w:r>
      <w:r>
        <w:rPr>
          <w:rFonts w:ascii="Times New Roman" w:hAnsi="Times New Roman"/>
          <w:sz w:val="28"/>
          <w:szCs w:val="28"/>
        </w:rPr>
        <w:t>,</w:t>
      </w:r>
      <w:r w:rsidRPr="00951CC0">
        <w:rPr>
          <w:rFonts w:ascii="Times New Roman" w:hAnsi="Times New Roman"/>
          <w:sz w:val="28"/>
          <w:szCs w:val="28"/>
        </w:rPr>
        <w:t xml:space="preserve"> комиссия производит оценку по цене, предложенной участниками, с учетом НДС (иных налогов, в том числе единого налога).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 Условиями закупки может быть предусмотрено, что редукционный торг, переторжка проводятся по цене с учетом НДС.</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Способы осуществления закупок </w:t>
      </w:r>
      <w:r w:rsidRPr="00951CC0">
        <w:rPr>
          <w:rFonts w:ascii="Times New Roman" w:hAnsi="Times New Roman"/>
          <w:sz w:val="28"/>
          <w:szCs w:val="28"/>
        </w:rPr>
        <w:br/>
        <w:t>и особенности их осуществления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 Настоящим Положением предусмотрены следующие способы осуществления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Конкурентные способы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открытый конкурс;</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открытый двухэтапный конкурс;</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открытый редукцион;</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 запрос котировок;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 запрос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 закупка через электронный магазин;</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2)неконкурентные способы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закупка у единственного поставщика (исполнителя, подрядчика).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 При выявлении нарушений в выборе способа закупки ЦДЗ вправе приостановить такую закупку.</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 При проведении закупок могут выделяться лоты.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11. Условия применения способов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 Закупка товаров, работ, услуг путем проведения открытого конкурса осуществляется в случае, когда для заказчика или организатора процедуры закупки важны несколько условий исполнения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 Закупка товаров, работ, услуг осуществляется путем проведения открытого двухэтапного конкурса в случае, когда заказчику или организатору процедуры закупки необходимо провести переговоры с участниками закупки в целях определения: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условий исполнения договора, в случае, когда заказчику или организатору процедуры закупки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требований к предмету закупки в случаях, когда заказчик</w:t>
      </w:r>
      <w:r>
        <w:rPr>
          <w:rFonts w:ascii="Times New Roman" w:hAnsi="Times New Roman"/>
          <w:sz w:val="28"/>
          <w:szCs w:val="28"/>
        </w:rPr>
        <w:t xml:space="preserve"> или организатор</w:t>
      </w:r>
      <w:r w:rsidRPr="00951CC0">
        <w:rPr>
          <w:rFonts w:ascii="Times New Roman" w:hAnsi="Times New Roman"/>
          <w:sz w:val="28"/>
          <w:szCs w:val="28"/>
        </w:rPr>
        <w:t xml:space="preserve"> процедуры закупки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требований к поставщикам (исполнителям, подрядчикам) в случаях, когда заказчик или организатор процедуры закупки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 Закупка товаров, работ, услуг путем проведения открытого редукциона осуществляется при соблюдении одного из следующих условий: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для заказчика или организатора процедуры закупки важно единственное условие исполнения договора - цена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в документацию таких слов, как «или эквивалент»).</w:t>
      </w:r>
    </w:p>
    <w:p w:rsidR="00DD24AD" w:rsidRPr="00A16985" w:rsidRDefault="00DD24AD" w:rsidP="00363BD8">
      <w:pPr>
        <w:autoSpaceDE w:val="0"/>
        <w:autoSpaceDN w:val="0"/>
        <w:adjustRightInd w:val="0"/>
        <w:spacing w:after="0" w:line="360" w:lineRule="exact"/>
        <w:ind w:firstLine="709"/>
        <w:jc w:val="both"/>
        <w:rPr>
          <w:rFonts w:ascii="Times New Roman" w:hAnsi="Times New Roman"/>
          <w:b/>
          <w:sz w:val="28"/>
          <w:szCs w:val="28"/>
          <w:u w:val="single"/>
        </w:rPr>
      </w:pPr>
      <w:r w:rsidRPr="00A16985">
        <w:rPr>
          <w:rFonts w:ascii="Times New Roman" w:hAnsi="Times New Roman"/>
          <w:b/>
          <w:sz w:val="28"/>
          <w:szCs w:val="28"/>
          <w:u w:val="single"/>
        </w:rPr>
        <w:t>58. Закупка товаров, работ, услуг путем проведения запроса котировок осуществляется при соблюдении одного из следующих условий:</w:t>
      </w:r>
    </w:p>
    <w:p w:rsidR="00DD24AD" w:rsidRPr="00A16985" w:rsidRDefault="00DD24AD" w:rsidP="00363BD8">
      <w:pPr>
        <w:autoSpaceDE w:val="0"/>
        <w:autoSpaceDN w:val="0"/>
        <w:adjustRightInd w:val="0"/>
        <w:spacing w:after="0" w:line="360" w:lineRule="exact"/>
        <w:ind w:firstLine="709"/>
        <w:jc w:val="both"/>
        <w:rPr>
          <w:rFonts w:ascii="Times New Roman" w:hAnsi="Times New Roman"/>
          <w:b/>
          <w:sz w:val="28"/>
          <w:szCs w:val="28"/>
          <w:u w:val="single"/>
        </w:rPr>
      </w:pPr>
      <w:r w:rsidRPr="00A16985">
        <w:rPr>
          <w:rFonts w:ascii="Times New Roman" w:hAnsi="Times New Roman"/>
          <w:b/>
          <w:sz w:val="28"/>
          <w:szCs w:val="28"/>
          <w:u w:val="single"/>
        </w:rPr>
        <w:t>1) для заказчика или организатора процедуры закупки важно единственное условие исполнения договора − цена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для заказчика или организатора процедуры закупки важно единственное условие исполнения договора −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59. Закупка товаров, работ, услуг путем проведения </w:t>
      </w:r>
      <w:r w:rsidRPr="00CA2ECA">
        <w:rPr>
          <w:rFonts w:ascii="Times New Roman" w:hAnsi="Times New Roman"/>
          <w:sz w:val="28"/>
          <w:szCs w:val="28"/>
          <w:u w:val="single"/>
        </w:rPr>
        <w:t>запроса предложений</w:t>
      </w:r>
      <w:r w:rsidRPr="00951CC0">
        <w:rPr>
          <w:rFonts w:ascii="Times New Roman" w:hAnsi="Times New Roman"/>
          <w:sz w:val="28"/>
          <w:szCs w:val="28"/>
        </w:rPr>
        <w:t xml:space="preserve"> осуществляется при соблюдении одного из следующих условий: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для заказчика или организатора процедуры закупки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сложность товаров, работ, услуг, являющихся предметом закупки, не позволяет провести запрос котировок;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 или организатором процедуры закупки не принято решение о заключении договора с единственным поставщиком (исполнителем, подрядчиком);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для заказчика или организатора процедуры закупки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 Закупка товаров, работ, услуг путем проведения процедур с ограниченным участием осуществляется в случае, когда для заказчика или организатора процедуры закупки важны несколько условий исполнения договора и заказчиком или организатором процедуры закупки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DD24AD" w:rsidRPr="00A16985" w:rsidRDefault="00DD24AD" w:rsidP="00363BD8">
      <w:pPr>
        <w:autoSpaceDE w:val="0"/>
        <w:autoSpaceDN w:val="0"/>
        <w:adjustRightInd w:val="0"/>
        <w:spacing w:after="0" w:line="360" w:lineRule="exact"/>
        <w:ind w:firstLine="709"/>
        <w:jc w:val="both"/>
        <w:rPr>
          <w:rFonts w:ascii="Times New Roman" w:hAnsi="Times New Roman"/>
          <w:b/>
          <w:sz w:val="28"/>
          <w:szCs w:val="28"/>
          <w:u w:val="single"/>
        </w:rPr>
      </w:pPr>
      <w:bookmarkStart w:id="20" w:name="Par336"/>
      <w:bookmarkEnd w:id="20"/>
      <w:r w:rsidRPr="00A16985">
        <w:rPr>
          <w:rFonts w:ascii="Times New Roman" w:hAnsi="Times New Roman"/>
          <w:b/>
          <w:sz w:val="28"/>
          <w:szCs w:val="28"/>
          <w:u w:val="single"/>
        </w:rPr>
        <w:t>61. Закупка у единственного поставщика (исполнителя, подрядчика) осуществляется в следующих случаях:</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 или организатор процедуры закупки, комиссия могут привлекать экспертов, экспертные организации для рассмотрения вопроса о наличии альтернативы;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конкурентная процедура закупки была признана несостоявшейся и заказчиком или организатором процедуры закупки не принято решение о проведении повторной процедуры;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оплаты получения лицензий, согласований, нотариальных услуг по заверению документов, лицензионных сборов;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приобретения периодических изданий (в том числе подписки на газеты, журналы и специальную литературу);</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 приобретения товаров, работ и услуг на условиях публичной оферты контрагента;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 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Pr="005946E3">
        <w:rPr>
          <w:rFonts w:ascii="Times New Roman" w:hAnsi="Times New Roman"/>
          <w:color w:val="FF0000"/>
          <w:sz w:val="28"/>
          <w:szCs w:val="28"/>
        </w:rPr>
        <w:t>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1 млн. рублей в год</w:t>
      </w:r>
      <w:r w:rsidRPr="00951CC0">
        <w:rPr>
          <w:rFonts w:ascii="Times New Roman" w:hAnsi="Times New Roman"/>
          <w:sz w:val="28"/>
          <w:szCs w:val="28"/>
        </w:rPr>
        <w:t>;</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 участия в конференциях, выставках, симпозиумах, ярмарках, форумах, конгрессах, съездах, медицинских совета</w:t>
      </w:r>
      <w:r>
        <w:rPr>
          <w:rFonts w:ascii="Times New Roman" w:hAnsi="Times New Roman"/>
          <w:sz w:val="28"/>
          <w:szCs w:val="28"/>
        </w:rPr>
        <w:t>х</w:t>
      </w:r>
      <w:r w:rsidRPr="00951CC0">
        <w:rPr>
          <w:rFonts w:ascii="Times New Roman" w:hAnsi="Times New Roman"/>
          <w:sz w:val="28"/>
          <w:szCs w:val="28"/>
        </w:rPr>
        <w:t xml:space="preserve"> сети «РЖД-Медицина», семинарах (совещаниях) и иных аналогичных мероприятиях;</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 оказания услуг по перевозке пригородным транспортом работников заказчика от места проживания до места работы и обратно;</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14) 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оказания закупаемых работ, услуг.</w:t>
      </w:r>
    </w:p>
    <w:p w:rsidR="00DD24AD" w:rsidRPr="008E57CC" w:rsidRDefault="00DD24AD"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62. </w:t>
      </w:r>
      <w:r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Pr="008E57CC">
          <w:rPr>
            <w:rStyle w:val="Hyperlink"/>
            <w:rFonts w:ascii="Times New Roman" w:hAnsi="Times New Roman"/>
            <w:color w:val="auto"/>
            <w:sz w:val="28"/>
            <w:szCs w:val="28"/>
            <w:u w:val="none"/>
          </w:rPr>
          <w:t>пунктах 55</w:t>
        </w:r>
      </w:hyperlink>
      <w:r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DD24AD" w:rsidRPr="008E57CC" w:rsidRDefault="00DD24AD"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DD24AD" w:rsidRDefault="00DD24AD" w:rsidP="00114CA2">
      <w:pPr>
        <w:autoSpaceDE w:val="0"/>
        <w:autoSpaceDN w:val="0"/>
        <w:adjustRightInd w:val="0"/>
        <w:spacing w:after="0" w:line="360" w:lineRule="exact"/>
        <w:jc w:val="center"/>
        <w:rPr>
          <w:rFonts w:ascii="Times New Roman" w:hAnsi="Times New Roman"/>
          <w:sz w:val="28"/>
          <w:szCs w:val="28"/>
        </w:rPr>
      </w:pPr>
    </w:p>
    <w:p w:rsidR="00DD24AD" w:rsidRPr="00951CC0" w:rsidRDefault="00DD24AD"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 12. Совместные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63. При осуществлении двумя и более заказчиками закупок одних и тех же товаров, работ, услуг такие закупки проводится совместно в соответствии с планом-графиком совместных процедур закупок, предусмотренным настоящим Положением. Организатора совместных процедур закупок определяет ЦДЗ и назначает его организационно-распорядительным документом ЦДЗ о проведении совместной закупки не позднее 17 дней до планируемой даты проведения совместной закупки. Указанный организационно-распорядительный документ направляется организатору и всем заказчикам совместной процедуры закупки в день его подписания. </w:t>
      </w:r>
    </w:p>
    <w:p w:rsidR="00DD24AD" w:rsidRPr="00951CC0" w:rsidRDefault="00DD24AD"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Решение о проведении совместных процедур закупок принимается ЦДЗ. Права, обязанности и ответственность заказчиков при проведении совместных процедур закупок определяются соглашением сторон, заключенным в соответствии с Гражданским кодексом Российской Федерации и настоящим Положением. Соглашение составляется в письменной форме, утвержденной ЦДЗ, и подписывается каждым заказчиком с организатором процедуры закупки не позднее 12 дней до даты проведения совместной закупки. Договор с победителем, либо победителями совместных процедур закупок заключается каждым заказчиком в сроки и порядке, предусмотренных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 Организатором совместных процедур закупки выступает НУЗ ОАО «РЖД», которому другие НУЗ ОАО «РЖД» передают на основании соглашения часть своих полномочий по организации и проведению совместных процедур закупки. Указанное соглашение должно содержать:</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информацию о сторонах соглашения;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информацию об объекте закупки и о</w:t>
      </w:r>
      <w:r>
        <w:rPr>
          <w:rFonts w:ascii="Times New Roman" w:hAnsi="Times New Roman"/>
          <w:sz w:val="28"/>
          <w:szCs w:val="28"/>
        </w:rPr>
        <w:t>б</w:t>
      </w:r>
      <w:r w:rsidRPr="00951CC0">
        <w:rPr>
          <w:rFonts w:ascii="Times New Roman" w:hAnsi="Times New Roman"/>
          <w:sz w:val="28"/>
          <w:szCs w:val="28"/>
        </w:rPr>
        <w:t xml:space="preserve"> объеме закупки,</w:t>
      </w:r>
      <w:r>
        <w:rPr>
          <w:rFonts w:ascii="Times New Roman" w:hAnsi="Times New Roman"/>
          <w:sz w:val="28"/>
          <w:szCs w:val="28"/>
        </w:rPr>
        <w:t xml:space="preserve"> </w:t>
      </w:r>
      <w:r w:rsidRPr="00951CC0">
        <w:rPr>
          <w:rFonts w:ascii="Times New Roman" w:hAnsi="Times New Roman"/>
          <w:sz w:val="28"/>
          <w:szCs w:val="28"/>
        </w:rPr>
        <w:t>в отношении которой проводятся совместные процедуры закупки</w:t>
      </w:r>
      <w:r>
        <w:rPr>
          <w:rFonts w:ascii="Times New Roman" w:hAnsi="Times New Roman"/>
          <w:sz w:val="28"/>
          <w:szCs w:val="28"/>
        </w:rPr>
        <w:t xml:space="preserve"> </w:t>
      </w:r>
      <w:r w:rsidRPr="00951CC0">
        <w:rPr>
          <w:rFonts w:ascii="Times New Roman" w:hAnsi="Times New Roman"/>
          <w:sz w:val="28"/>
          <w:szCs w:val="28"/>
        </w:rPr>
        <w:t>(информацию о</w:t>
      </w:r>
      <w:r>
        <w:rPr>
          <w:rFonts w:ascii="Times New Roman" w:hAnsi="Times New Roman"/>
          <w:sz w:val="28"/>
          <w:szCs w:val="28"/>
        </w:rPr>
        <w:t>б</w:t>
      </w:r>
      <w:r w:rsidRPr="00951CC0">
        <w:rPr>
          <w:rFonts w:ascii="Times New Roman" w:hAnsi="Times New Roman"/>
          <w:sz w:val="28"/>
          <w:szCs w:val="28"/>
        </w:rPr>
        <w:t xml:space="preserve"> объеме закупки каждый НУЗ ОАО «РЖД» участник закупки предоставляет организатору совместной процедуры закупки до заключения соглашения), место, условия и сроки (периоды) поставок товаров, выполнения работ, оказания услуг в отношении каждого заказчика;</w:t>
      </w:r>
    </w:p>
    <w:p w:rsidR="00DD24AD" w:rsidRPr="00951CC0" w:rsidRDefault="00DD24AD"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права, обязанности и ответственность сторон соглашения;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порядок и срок формирования объединенной комиссии по осуществлению совместных закупок, предусмотренные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порядок и сроки разработки извещения об осуществлении совместной закупки, документации о закупке организатором совместной процедуры закупки, а также порядок и сроки утверждения документации о закупке в ЦДЗ;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примерные сроки проведения совместных процедур;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срок действия соглашения.</w:t>
      </w:r>
    </w:p>
    <w:p w:rsidR="00DD24AD" w:rsidRPr="008E57CC" w:rsidRDefault="00DD24AD"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Pr>
          <w:rFonts w:ascii="Times New Roman" w:hAnsi="Times New Roman"/>
          <w:sz w:val="28"/>
          <w:szCs w:val="28"/>
        </w:rPr>
        <w:t>1.</w:t>
      </w:r>
      <w:r w:rsidRPr="00951CC0">
        <w:rPr>
          <w:rFonts w:ascii="Times New Roman" w:hAnsi="Times New Roman"/>
          <w:sz w:val="28"/>
          <w:szCs w:val="28"/>
        </w:rPr>
        <w:t xml:space="preserve"> </w:t>
      </w:r>
      <w:r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Pr>
          <w:rFonts w:ascii="Times New Roman" w:hAnsi="Times New Roman"/>
          <w:sz w:val="28"/>
          <w:szCs w:val="28"/>
        </w:rPr>
        <w:t> </w:t>
      </w:r>
      <w:r w:rsidRPr="008E57CC">
        <w:rPr>
          <w:rFonts w:ascii="Times New Roman" w:hAnsi="Times New Roman"/>
          <w:sz w:val="28"/>
          <w:szCs w:val="28"/>
        </w:rPr>
        <w:t>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DD24AD" w:rsidRPr="008E57CC" w:rsidRDefault="00DD24AD"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DD24AD" w:rsidRPr="008E57CC" w:rsidRDefault="00DD24AD"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очно.</w:t>
      </w:r>
    </w:p>
    <w:p w:rsidR="00DD24AD" w:rsidRPr="00951CC0" w:rsidRDefault="00DD24AD"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 Срок подписания протоколов не может превышать 20 календарных дней, если иное не предусмотрено в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 Организатор совместн</w:t>
      </w:r>
      <w:r>
        <w:rPr>
          <w:rFonts w:ascii="Times New Roman" w:hAnsi="Times New Roman"/>
          <w:sz w:val="28"/>
          <w:szCs w:val="28"/>
        </w:rPr>
        <w:t>ой</w:t>
      </w:r>
      <w:r w:rsidRPr="00951CC0">
        <w:rPr>
          <w:rFonts w:ascii="Times New Roman" w:hAnsi="Times New Roman"/>
          <w:sz w:val="28"/>
          <w:szCs w:val="28"/>
        </w:rPr>
        <w:t xml:space="preserve"> процедур</w:t>
      </w:r>
      <w:r>
        <w:rPr>
          <w:rFonts w:ascii="Times New Roman" w:hAnsi="Times New Roman"/>
          <w:sz w:val="28"/>
          <w:szCs w:val="28"/>
        </w:rPr>
        <w:t>ы</w:t>
      </w:r>
      <w:r w:rsidRPr="00951CC0">
        <w:rPr>
          <w:rFonts w:ascii="Times New Roman" w:hAnsi="Times New Roman"/>
          <w:sz w:val="28"/>
          <w:szCs w:val="28"/>
        </w:rPr>
        <w:t xml:space="preserve"> закупк</w:t>
      </w:r>
      <w:r>
        <w:rPr>
          <w:rFonts w:ascii="Times New Roman" w:hAnsi="Times New Roman"/>
          <w:sz w:val="28"/>
          <w:szCs w:val="28"/>
        </w:rPr>
        <w:t>и</w:t>
      </w:r>
      <w:r w:rsidRPr="00951CC0">
        <w:rPr>
          <w:rFonts w:ascii="Times New Roman" w:hAnsi="Times New Roman"/>
          <w:sz w:val="28"/>
          <w:szCs w:val="28"/>
        </w:rPr>
        <w:t xml:space="preserve"> разрабатывает извещение об осуществлении закупки и документацию о закупке в соответствии с настоящим Положение и согласовывает их с ЦДЗ.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Совместные процедуры закупки могут осуществляться способами, указанными в подпункте 1) пункта 52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 Способ осуществления совместной процедуры закупки согласовывается организатором совместной процедуры закупки с ЦДЗ, не позднее 3 дней с момента назначения организатора процедуры закупки, путем направления обращения с указанием способа процедуры закупки и его обоснованием. В случае отсутствия замечаний ЦДЗ с момента получения обращение от организатора процедуры закупки утверждает выбранный способ процедуры закупки в течение 2 дн</w:t>
      </w:r>
      <w:r>
        <w:rPr>
          <w:rFonts w:ascii="Times New Roman" w:hAnsi="Times New Roman"/>
          <w:sz w:val="28"/>
          <w:szCs w:val="28"/>
        </w:rPr>
        <w:t>ей</w:t>
      </w:r>
      <w:r w:rsidRPr="00951CC0">
        <w:rPr>
          <w:rFonts w:ascii="Times New Roman" w:hAnsi="Times New Roman"/>
          <w:sz w:val="28"/>
          <w:szCs w:val="28"/>
        </w:rPr>
        <w:t>. При наличии замечаний, организатор процедуры закупки совместно с ЦДЗ в течение 2 дней с момента получения ЦДЗ обращения от организатора процедуры закупки, выбирает способ закупки, посредством которого наиболее целесообразно проведение совместной процедуры закупки, в соответствии с настоящим Положением.</w:t>
      </w:r>
    </w:p>
    <w:p w:rsidR="00DD24AD" w:rsidRPr="00951CC0" w:rsidRDefault="00DD24AD"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Документация о совместной процедуре закупки согласовывается организатором совместной процедуры закупки с ЦДЗ, не позднее 8 дней до даты проведения совместной процедуры закупки путем направления проект</w:t>
      </w:r>
      <w:r>
        <w:rPr>
          <w:rFonts w:ascii="Times New Roman" w:hAnsi="Times New Roman"/>
          <w:sz w:val="28"/>
          <w:szCs w:val="28"/>
        </w:rPr>
        <w:t>а</w:t>
      </w:r>
      <w:r w:rsidRPr="00951CC0">
        <w:rPr>
          <w:rFonts w:ascii="Times New Roman" w:hAnsi="Times New Roman"/>
          <w:sz w:val="28"/>
          <w:szCs w:val="28"/>
        </w:rPr>
        <w:t xml:space="preserve"> документации совместной процедуры закупки в ЦДЗ. В случае отсутствия замечаний ЦДЗ в течение двух дней с момента получения обращения организатора процедуры закупки утверждает указанную документацию.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 Организатор обязан устранить указанные замечания и не позднее двух дней с момента получения указанных замечаний направить исправленную документацию в ЦДЗ. ЦДЗ утверждает доработанную документацию о совместной процедуре закупки в течение двух дней с момента получения указанной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68. </w:t>
      </w:r>
      <w:r w:rsidRPr="00C660F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Документы и информация, предусмотренные пунктом </w:t>
      </w:r>
      <w:r>
        <w:rPr>
          <w:rFonts w:ascii="Times New Roman" w:hAnsi="Times New Roman"/>
          <w:sz w:val="28"/>
          <w:szCs w:val="28"/>
        </w:rPr>
        <w:t>11</w:t>
      </w:r>
      <w:r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сроки предусмотренные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DD24AD" w:rsidRPr="00951CC0" w:rsidRDefault="00DD24AD" w:rsidP="007B700B">
      <w:pPr>
        <w:autoSpaceDE w:val="0"/>
        <w:autoSpaceDN w:val="0"/>
        <w:adjustRightInd w:val="0"/>
        <w:spacing w:after="0" w:line="360" w:lineRule="exact"/>
        <w:jc w:val="both"/>
        <w:rPr>
          <w:rFonts w:ascii="Times New Roman" w:hAnsi="Times New Roman"/>
          <w:sz w:val="28"/>
          <w:szCs w:val="28"/>
        </w:rPr>
      </w:pPr>
    </w:p>
    <w:p w:rsidR="00DD24AD" w:rsidRPr="00951CC0" w:rsidRDefault="00DD24AD"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 Порядок приобретения</w:t>
      </w:r>
      <w:r>
        <w:rPr>
          <w:rFonts w:ascii="Times New Roman" w:hAnsi="Times New Roman"/>
          <w:sz w:val="28"/>
          <w:szCs w:val="28"/>
        </w:rPr>
        <w:t xml:space="preserve"> и</w:t>
      </w:r>
      <w:r w:rsidRPr="00951CC0">
        <w:rPr>
          <w:rFonts w:ascii="Times New Roman" w:hAnsi="Times New Roman"/>
          <w:sz w:val="28"/>
          <w:szCs w:val="28"/>
        </w:rPr>
        <w:t xml:space="preserve"> согласования отдельных товаров, работ и услуг.</w:t>
      </w:r>
    </w:p>
    <w:p w:rsidR="00DD24AD" w:rsidRPr="00951CC0" w:rsidRDefault="00DD24AD" w:rsidP="00BD5BD4">
      <w:pPr>
        <w:autoSpaceDE w:val="0"/>
        <w:autoSpaceDN w:val="0"/>
        <w:adjustRightInd w:val="0"/>
        <w:spacing w:after="0" w:line="360" w:lineRule="exact"/>
        <w:ind w:firstLine="709"/>
        <w:jc w:val="both"/>
        <w:rPr>
          <w:rFonts w:ascii="Times New Roman" w:hAnsi="Times New Roman"/>
          <w:sz w:val="28"/>
          <w:szCs w:val="28"/>
        </w:rPr>
      </w:pPr>
    </w:p>
    <w:p w:rsidR="00DD24AD" w:rsidRPr="005946E3" w:rsidRDefault="00DD24AD" w:rsidP="00D461A3">
      <w:pPr>
        <w:autoSpaceDE w:val="0"/>
        <w:autoSpaceDN w:val="0"/>
        <w:adjustRightInd w:val="0"/>
        <w:spacing w:after="0" w:line="360" w:lineRule="exact"/>
        <w:ind w:firstLine="709"/>
        <w:jc w:val="both"/>
        <w:rPr>
          <w:rFonts w:ascii="Times New Roman" w:hAnsi="Times New Roman"/>
          <w:color w:val="FF0000"/>
          <w:sz w:val="28"/>
          <w:szCs w:val="28"/>
          <w:u w:val="single"/>
        </w:rPr>
      </w:pPr>
      <w:r w:rsidRPr="00A16985">
        <w:rPr>
          <w:rFonts w:ascii="Times New Roman" w:hAnsi="Times New Roman"/>
          <w:sz w:val="28"/>
          <w:szCs w:val="28"/>
          <w:u w:val="single"/>
        </w:rPr>
        <w:t xml:space="preserve">70. Перечень товаров, работ и услуг, приобретение которых осуществляется после письменного </w:t>
      </w:r>
      <w:r w:rsidRPr="005946E3">
        <w:rPr>
          <w:rFonts w:ascii="Times New Roman" w:hAnsi="Times New Roman"/>
          <w:color w:val="FF0000"/>
          <w:sz w:val="28"/>
          <w:szCs w:val="28"/>
          <w:u w:val="single"/>
        </w:rPr>
        <w:t>согласования с ЦДЗ:</w:t>
      </w:r>
    </w:p>
    <w:p w:rsidR="00DD24AD" w:rsidRPr="00951CC0" w:rsidRDefault="00DD24AD"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DD24AD" w:rsidRPr="00C660FE" w:rsidRDefault="00DD24AD"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DD24AD" w:rsidRPr="00C660FE" w:rsidRDefault="00DD24AD" w:rsidP="00C660FE">
      <w:pPr>
        <w:autoSpaceDE w:val="0"/>
        <w:autoSpaceDN w:val="0"/>
        <w:adjustRightInd w:val="0"/>
        <w:spacing w:after="0" w:line="360" w:lineRule="exact"/>
        <w:ind w:firstLine="709"/>
        <w:jc w:val="both"/>
        <w:rPr>
          <w:rFonts w:ascii="Times New Roman" w:hAnsi="Times New Roman"/>
          <w:sz w:val="28"/>
          <w:szCs w:val="28"/>
        </w:rPr>
      </w:pPr>
      <w:r w:rsidRPr="00A16985">
        <w:rPr>
          <w:rFonts w:ascii="Times New Roman" w:hAnsi="Times New Roman"/>
          <w:b/>
          <w:sz w:val="28"/>
          <w:szCs w:val="28"/>
        </w:rPr>
        <w:t xml:space="preserve">3) Основные средства, приобретаемые негосударственными учреждениями здравоохранения ОАО «РЖД», </w:t>
      </w:r>
      <w:r w:rsidRPr="005946E3">
        <w:rPr>
          <w:rFonts w:ascii="Times New Roman" w:hAnsi="Times New Roman"/>
          <w:b/>
          <w:color w:val="FF0000"/>
          <w:sz w:val="28"/>
          <w:szCs w:val="28"/>
        </w:rPr>
        <w:t>стоимостью от 700 тыс. руб.</w:t>
      </w:r>
      <w:r w:rsidRPr="00C660FE">
        <w:rPr>
          <w:rFonts w:ascii="Times New Roman" w:hAnsi="Times New Roman"/>
          <w:sz w:val="28"/>
          <w:szCs w:val="28"/>
        </w:rPr>
        <w:t xml:space="preserve"> (для НУЗ ОАО «РЖД» центрального подчинения - от 300 тыс. руб.)</w:t>
      </w:r>
      <w:r>
        <w:rPr>
          <w:rFonts w:ascii="Times New Roman" w:hAnsi="Times New Roman"/>
          <w:sz w:val="28"/>
          <w:szCs w:val="28"/>
        </w:rPr>
        <w:t>;</w:t>
      </w:r>
    </w:p>
    <w:p w:rsidR="00DD24AD" w:rsidRDefault="00DD24AD"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Pr="00A16985">
        <w:rPr>
          <w:rFonts w:ascii="Times New Roman" w:hAnsi="Times New Roman"/>
          <w:b/>
          <w:sz w:val="28"/>
          <w:szCs w:val="28"/>
          <w:u w:val="single"/>
        </w:rPr>
        <w:t>Запасные части и комплектующие к оборудованию, работы по техническому обслуживанию и ремонту медицинской техники, а также аренда медицинского оборудования и его частей стоимостью от 300 тыс. руб.</w:t>
      </w:r>
      <w:r w:rsidRPr="00951CC0">
        <w:rPr>
          <w:rFonts w:ascii="Times New Roman" w:hAnsi="Times New Roman"/>
          <w:sz w:val="28"/>
          <w:szCs w:val="28"/>
        </w:rPr>
        <w:t xml:space="preserve"> (для НУЗ</w:t>
      </w:r>
      <w:r>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Pr>
          <w:rFonts w:ascii="Times New Roman" w:hAnsi="Times New Roman"/>
          <w:sz w:val="28"/>
          <w:szCs w:val="28"/>
        </w:rPr>
        <w:t>;</w:t>
      </w:r>
    </w:p>
    <w:p w:rsidR="00DD24AD" w:rsidRPr="00951CC0" w:rsidRDefault="00DD24AD"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Pr="00951CC0">
        <w:rPr>
          <w:rFonts w:ascii="Times New Roman" w:hAnsi="Times New Roman"/>
          <w:sz w:val="28"/>
          <w:szCs w:val="28"/>
        </w:rPr>
        <w:t xml:space="preserve"> </w:t>
      </w:r>
    </w:p>
    <w:p w:rsidR="00DD24AD" w:rsidRPr="005946E3" w:rsidRDefault="00DD24AD" w:rsidP="00BD5BD4">
      <w:pPr>
        <w:autoSpaceDE w:val="0"/>
        <w:autoSpaceDN w:val="0"/>
        <w:adjustRightInd w:val="0"/>
        <w:spacing w:after="0" w:line="360" w:lineRule="exact"/>
        <w:ind w:firstLine="709"/>
        <w:jc w:val="both"/>
        <w:rPr>
          <w:rFonts w:ascii="Times New Roman" w:hAnsi="Times New Roman"/>
          <w:color w:val="FF0000"/>
          <w:sz w:val="28"/>
          <w:szCs w:val="28"/>
          <w:u w:val="single"/>
        </w:rPr>
      </w:pPr>
      <w:r w:rsidRPr="005946E3">
        <w:rPr>
          <w:rFonts w:ascii="Times New Roman" w:hAnsi="Times New Roman"/>
          <w:sz w:val="28"/>
          <w:szCs w:val="28"/>
          <w:u w:val="single"/>
        </w:rPr>
        <w:t xml:space="preserve">71. Приобретение НУЗ ОАО «РЖД» (за исключением НУЗ ОАО «РЖД» центрального подчинения) основных средств, стоимостью </w:t>
      </w:r>
      <w:r w:rsidRPr="005946E3">
        <w:rPr>
          <w:rFonts w:ascii="Times New Roman" w:hAnsi="Times New Roman"/>
          <w:b/>
          <w:color w:val="FF0000"/>
          <w:sz w:val="28"/>
          <w:szCs w:val="28"/>
          <w:u w:val="single"/>
        </w:rPr>
        <w:t>от 100 тыс. руб. до 700 тыс. руб.</w:t>
      </w:r>
      <w:r w:rsidRPr="005946E3">
        <w:rPr>
          <w:rFonts w:ascii="Times New Roman" w:hAnsi="Times New Roman"/>
          <w:sz w:val="28"/>
          <w:szCs w:val="28"/>
          <w:u w:val="single"/>
        </w:rPr>
        <w:t xml:space="preserve"> осуществляется после письменного согласования </w:t>
      </w:r>
      <w:r w:rsidRPr="005946E3">
        <w:rPr>
          <w:rFonts w:ascii="Times New Roman" w:hAnsi="Times New Roman"/>
          <w:color w:val="FF0000"/>
          <w:sz w:val="28"/>
          <w:szCs w:val="28"/>
          <w:u w:val="single"/>
        </w:rPr>
        <w:t>с Региональной дирекцией здравоохранения.</w:t>
      </w:r>
    </w:p>
    <w:p w:rsidR="00DD24AD" w:rsidRPr="005946E3" w:rsidRDefault="00DD24AD" w:rsidP="008D01C8">
      <w:pPr>
        <w:autoSpaceDE w:val="0"/>
        <w:autoSpaceDN w:val="0"/>
        <w:adjustRightInd w:val="0"/>
        <w:spacing w:after="0" w:line="360" w:lineRule="exact"/>
        <w:ind w:firstLine="709"/>
        <w:jc w:val="both"/>
        <w:rPr>
          <w:rFonts w:ascii="Times New Roman" w:hAnsi="Times New Roman"/>
          <w:color w:val="FF0000"/>
          <w:sz w:val="28"/>
          <w:szCs w:val="28"/>
        </w:rPr>
      </w:pPr>
      <w:r w:rsidRPr="00951CC0">
        <w:rPr>
          <w:rFonts w:ascii="Times New Roman" w:hAnsi="Times New Roman"/>
          <w:sz w:val="28"/>
          <w:szCs w:val="28"/>
        </w:rPr>
        <w:t>72</w:t>
      </w:r>
      <w:r w:rsidRPr="005946E3">
        <w:rPr>
          <w:rFonts w:ascii="Times New Roman" w:hAnsi="Times New Roman"/>
          <w:sz w:val="28"/>
          <w:szCs w:val="28"/>
          <w:u w:val="single"/>
        </w:rPr>
        <w:t>.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w:t>
      </w:r>
      <w:r w:rsidRPr="00951CC0">
        <w:rPr>
          <w:rFonts w:ascii="Times New Roman" w:hAnsi="Times New Roman"/>
          <w:sz w:val="28"/>
          <w:szCs w:val="28"/>
        </w:rPr>
        <w:t xml:space="preserve">, а также аренда медицинского оборудования и его частей, стоимостью </w:t>
      </w:r>
      <w:r w:rsidRPr="005946E3">
        <w:rPr>
          <w:rFonts w:ascii="Times New Roman" w:hAnsi="Times New Roman"/>
          <w:color w:val="FF0000"/>
          <w:sz w:val="28"/>
          <w:szCs w:val="28"/>
        </w:rPr>
        <w:t>от 100 тыс. руб. до 300 тыс. руб. осуществляется после письменного согласования с Региональной дирекцией здравоохранения.</w:t>
      </w:r>
    </w:p>
    <w:p w:rsidR="00DD24AD" w:rsidRPr="00951CC0" w:rsidRDefault="00DD24AD"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73. </w:t>
      </w:r>
      <w:r w:rsidRPr="005946E3">
        <w:rPr>
          <w:rFonts w:ascii="Times New Roman" w:hAnsi="Times New Roman"/>
          <w:color w:val="FF0000"/>
          <w:sz w:val="28"/>
          <w:szCs w:val="28"/>
        </w:rPr>
        <w:t>Приобретение основных средств стоимостью до 100 тыс. руб. осуществляется НУЗ ОАО «РЖД» самостоятельно</w:t>
      </w:r>
      <w:r w:rsidRPr="00951CC0">
        <w:rPr>
          <w:rFonts w:ascii="Times New Roman" w:hAnsi="Times New Roman"/>
          <w:sz w:val="28"/>
          <w:szCs w:val="28"/>
        </w:rPr>
        <w:t xml:space="preserve"> (для НУЗ ОАО «РЖД» центрального подчинения - до 300 тыс. руб.).</w:t>
      </w:r>
    </w:p>
    <w:p w:rsidR="00DD24AD" w:rsidRPr="00951CC0" w:rsidRDefault="00DD24AD"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74. </w:t>
      </w:r>
      <w:r w:rsidRPr="005946E3">
        <w:rPr>
          <w:rFonts w:ascii="Times New Roman" w:hAnsi="Times New Roman"/>
          <w:color w:val="FF0000"/>
          <w:sz w:val="28"/>
          <w:szCs w:val="28"/>
        </w:rPr>
        <w:t>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w:t>
      </w:r>
      <w:r w:rsidRPr="00951CC0">
        <w:rPr>
          <w:rFonts w:ascii="Times New Roman" w:hAnsi="Times New Roman"/>
          <w:sz w:val="28"/>
          <w:szCs w:val="28"/>
        </w:rPr>
        <w:t xml:space="preserve">. </w:t>
      </w:r>
    </w:p>
    <w:p w:rsidR="00DD24AD" w:rsidRPr="00951CC0" w:rsidRDefault="00DD24AD"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75. </w:t>
      </w:r>
      <w:r w:rsidRPr="008E57CC">
        <w:rPr>
          <w:rFonts w:ascii="Times New Roman" w:hAnsi="Times New Roman"/>
          <w:sz w:val="28"/>
          <w:szCs w:val="28"/>
        </w:rPr>
        <w:t>Не разрешается производить закупку одного комплекта товара, услуги, работы по частям</w:t>
      </w:r>
      <w:r w:rsidRPr="00951CC0">
        <w:rPr>
          <w:rFonts w:ascii="Times New Roman" w:hAnsi="Times New Roman"/>
          <w:sz w:val="28"/>
          <w:szCs w:val="28"/>
        </w:rPr>
        <w:t>.</w:t>
      </w:r>
    </w:p>
    <w:p w:rsidR="00DD24AD" w:rsidRPr="00951CC0" w:rsidRDefault="00DD24AD"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 Для согласования приобретения основных средств в ЦДЗ направляется:</w:t>
      </w:r>
    </w:p>
    <w:p w:rsidR="00DD24AD" w:rsidRPr="00951CC0" w:rsidRDefault="00DD24AD"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 НУЗ</w:t>
      </w:r>
      <w:r>
        <w:rPr>
          <w:rFonts w:ascii="Times New Roman" w:hAnsi="Times New Roman"/>
          <w:sz w:val="28"/>
          <w:szCs w:val="28"/>
        </w:rPr>
        <w:t> </w:t>
      </w:r>
      <w:r w:rsidRPr="00951CC0">
        <w:rPr>
          <w:rFonts w:ascii="Times New Roman" w:hAnsi="Times New Roman"/>
          <w:sz w:val="28"/>
          <w:szCs w:val="28"/>
        </w:rPr>
        <w:t>ОАО</w:t>
      </w:r>
      <w:r>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DD24AD" w:rsidRPr="00951CC0" w:rsidRDefault="00DD24AD"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DD24AD" w:rsidRPr="00951CC0" w:rsidRDefault="00DD24AD"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Pr>
          <w:rFonts w:ascii="Times New Roman" w:hAnsi="Times New Roman"/>
          <w:sz w:val="28"/>
          <w:szCs w:val="28"/>
        </w:rPr>
        <w:t>.1</w:t>
      </w:r>
      <w:r w:rsidRPr="00951CC0">
        <w:rPr>
          <w:rFonts w:ascii="Times New Roman" w:hAnsi="Times New Roman"/>
          <w:sz w:val="28"/>
          <w:szCs w:val="28"/>
        </w:rPr>
        <w:t>) Копия проекта договора;</w:t>
      </w:r>
    </w:p>
    <w:p w:rsidR="00DD24AD" w:rsidRPr="00951CC0" w:rsidRDefault="00DD24AD"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Pr>
          <w:rFonts w:ascii="Times New Roman" w:hAnsi="Times New Roman"/>
          <w:sz w:val="28"/>
          <w:szCs w:val="28"/>
        </w:rPr>
        <w:t>НУЗ</w:t>
      </w:r>
      <w:r w:rsidRPr="00951CC0">
        <w:rPr>
          <w:rFonts w:ascii="Times New Roman" w:hAnsi="Times New Roman"/>
          <w:sz w:val="28"/>
          <w:szCs w:val="28"/>
        </w:rPr>
        <w:t xml:space="preserve"> ОАО «РЖД»;</w:t>
      </w:r>
    </w:p>
    <w:p w:rsidR="00DD24AD" w:rsidRPr="00951CC0" w:rsidRDefault="00DD24AD"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Обоснование целесообразности закупки.</w:t>
      </w:r>
    </w:p>
    <w:p w:rsidR="00DD24AD" w:rsidRPr="00951CC0" w:rsidRDefault="00DD24AD"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Указание источника финансирования.</w:t>
      </w:r>
    </w:p>
    <w:p w:rsidR="00DD24AD" w:rsidRPr="00951CC0" w:rsidRDefault="00DD24AD"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Расчет окупаемости приобретаемого оборудования.</w:t>
      </w:r>
    </w:p>
    <w:p w:rsidR="00DD24AD" w:rsidRPr="00951CC0" w:rsidRDefault="00DD24AD"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Pr>
          <w:rFonts w:ascii="Times New Roman" w:hAnsi="Times New Roman"/>
          <w:sz w:val="28"/>
          <w:szCs w:val="28"/>
        </w:rPr>
        <w:t>утратил силу</w:t>
      </w:r>
      <w:r w:rsidRPr="00951CC0">
        <w:rPr>
          <w:rFonts w:ascii="Times New Roman" w:hAnsi="Times New Roman"/>
          <w:sz w:val="28"/>
          <w:szCs w:val="28"/>
        </w:rPr>
        <w:t>.</w:t>
      </w:r>
    </w:p>
    <w:p w:rsidR="00DD24AD" w:rsidRPr="00951CC0" w:rsidRDefault="00DD24AD"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Справку о финансовом состоянии НУЗ ОАО «РЖД».</w:t>
      </w:r>
    </w:p>
    <w:p w:rsidR="00DD24AD" w:rsidRPr="00951CC0" w:rsidRDefault="00DD24AD"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 Техническое задание.</w:t>
      </w:r>
    </w:p>
    <w:p w:rsidR="00DD24AD" w:rsidRPr="00951CC0" w:rsidRDefault="00DD24AD"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Копии всех </w:t>
      </w:r>
      <w:r w:rsidRPr="00C660FE">
        <w:rPr>
          <w:rFonts w:ascii="Times New Roman" w:hAnsi="Times New Roman"/>
          <w:sz w:val="28"/>
          <w:szCs w:val="28"/>
        </w:rPr>
        <w:t>заявок участников закупки</w:t>
      </w:r>
      <w:r w:rsidRPr="00951CC0">
        <w:rPr>
          <w:rFonts w:ascii="Times New Roman" w:hAnsi="Times New Roman"/>
          <w:sz w:val="28"/>
          <w:szCs w:val="28"/>
        </w:rPr>
        <w:t>.</w:t>
      </w:r>
    </w:p>
    <w:p w:rsidR="00DD24AD" w:rsidRPr="00951CC0" w:rsidRDefault="00DD24AD"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 Комплектацию оборудования с указанием всех принадлежностей, в соответствии с регистрационным удостоверением</w:t>
      </w:r>
      <w:r>
        <w:rPr>
          <w:rFonts w:ascii="Times New Roman" w:hAnsi="Times New Roman"/>
          <w:sz w:val="28"/>
          <w:szCs w:val="28"/>
        </w:rPr>
        <w:t>.</w:t>
      </w:r>
    </w:p>
    <w:p w:rsidR="00DD24AD" w:rsidRPr="00951CC0" w:rsidRDefault="00DD24AD"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12) Регистрационное удостоверение</w:t>
      </w:r>
      <w:r>
        <w:rPr>
          <w:rFonts w:ascii="Times New Roman" w:hAnsi="Times New Roman"/>
          <w:sz w:val="28"/>
          <w:szCs w:val="28"/>
        </w:rPr>
        <w:t xml:space="preserve"> </w:t>
      </w:r>
      <w:r w:rsidRPr="00951CC0">
        <w:rPr>
          <w:rFonts w:ascii="Times New Roman" w:hAnsi="Times New Roman"/>
          <w:sz w:val="28"/>
          <w:szCs w:val="28"/>
        </w:rPr>
        <w:t>(при наличии).</w:t>
      </w:r>
    </w:p>
    <w:p w:rsidR="00DD24AD" w:rsidRPr="00951CC0" w:rsidRDefault="00DD24AD" w:rsidP="00984476">
      <w:pPr>
        <w:pStyle w:val="ListParagraph"/>
        <w:spacing w:after="0" w:line="360" w:lineRule="exact"/>
        <w:ind w:left="709"/>
        <w:jc w:val="both"/>
        <w:rPr>
          <w:rFonts w:ascii="Times New Roman" w:hAnsi="Times New Roman"/>
          <w:sz w:val="28"/>
          <w:szCs w:val="28"/>
        </w:rPr>
      </w:pPr>
      <w:r w:rsidRPr="00951CC0">
        <w:rPr>
          <w:rFonts w:ascii="Times New Roman" w:hAnsi="Times New Roman"/>
          <w:sz w:val="28"/>
          <w:szCs w:val="28"/>
        </w:rPr>
        <w:t>13) Декларацию соответствия (при наличии).</w:t>
      </w:r>
    </w:p>
    <w:p w:rsidR="00DD24AD" w:rsidRPr="00951CC0" w:rsidRDefault="00DD24AD" w:rsidP="0007322C">
      <w:pPr>
        <w:pStyle w:val="ListParagraph"/>
        <w:spacing w:after="0" w:line="360" w:lineRule="exact"/>
        <w:ind w:left="0" w:firstLine="709"/>
        <w:jc w:val="both"/>
        <w:rPr>
          <w:sz w:val="28"/>
          <w:szCs w:val="28"/>
        </w:rPr>
      </w:pPr>
      <w:r w:rsidRPr="00951CC0">
        <w:rPr>
          <w:rFonts w:ascii="Times New Roman" w:hAnsi="Times New Roman"/>
          <w:sz w:val="28"/>
          <w:szCs w:val="28"/>
        </w:rPr>
        <w:t>14) 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DD24AD" w:rsidRPr="00951CC0" w:rsidRDefault="00DD24AD"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77. </w:t>
      </w:r>
      <w:r w:rsidRPr="00C660F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DD24AD" w:rsidRDefault="00DD24AD" w:rsidP="00F01788">
      <w:pPr>
        <w:autoSpaceDE w:val="0"/>
        <w:autoSpaceDN w:val="0"/>
        <w:adjustRightInd w:val="0"/>
        <w:spacing w:after="0" w:line="360" w:lineRule="exact"/>
        <w:ind w:firstLine="709"/>
        <w:jc w:val="center"/>
        <w:outlineLvl w:val="3"/>
        <w:rPr>
          <w:rFonts w:ascii="Times New Roman" w:hAnsi="Times New Roman"/>
          <w:sz w:val="28"/>
          <w:szCs w:val="28"/>
        </w:rPr>
      </w:pPr>
    </w:p>
    <w:p w:rsidR="00DD24AD" w:rsidRPr="00951CC0" w:rsidRDefault="00DD24AD"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 Осуществление закупки с возможностью подачи альтернативных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 Организатор процедуры закупки вправе предусмотреть при проведении закупки право участника подать альтернативные предложения.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 Если условиями закупки представление альтернативных предложений не предусмотрено, подача альтернативных предложений не допускается.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 Организатор процедуры закупки вправе ограничить количество альтернативных предложений, подаваемых одним участником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 Нормы настоящего Положения о праве участника подать только одну заявку не распространяются на альтернативные предложения.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83. Альтернативные предложения принимаются только при наличии основного предложения и в сроки, предусмотренные для подачи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 Организатор процедуры закупки рассматривает основные предложения вместе с альтернативными предложениями, поданными участниками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 По итогам рассмотрения основных и альтернативных предложений Организатор процедуры закупки формирует протокол, в котором должна содержаться информация о результатах их рассмотрения.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 Основания для допуска (отклонения) основного и альтернативных предложений не должны различаться.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 Если участник закупки, подавший альтернативное предложение, не выполняет необходимые для заключения договора условия, все предложения такого участника (основное и альтернативные) могут быть отклонены.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15. Осуществление закупок с переторжкой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 Переторжка возможна во всех закупках по решению организатора процедуры закупки, за исключением закупки у единственного поставщика. При этом организатор процедуры закупки имеет право проводить переторжку в рамках закупки неограниченное количество раз.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имеет право отменить переторжку в любое время до ее окончания.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 Организатор процедуры закупки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95.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пунктах </w:t>
      </w:r>
      <w:hyperlink w:anchor="Par410" w:history="1">
        <w:r w:rsidRPr="00951CC0">
          <w:rPr>
            <w:rFonts w:ascii="Times New Roman" w:hAnsi="Times New Roman"/>
            <w:sz w:val="28"/>
            <w:szCs w:val="28"/>
          </w:rPr>
          <w:t>96</w:t>
        </w:r>
      </w:hyperlink>
      <w:r w:rsidRPr="00951CC0">
        <w:rPr>
          <w:rFonts w:ascii="Times New Roman" w:hAnsi="Times New Roman"/>
          <w:sz w:val="28"/>
          <w:szCs w:val="28"/>
        </w:rPr>
        <w:t xml:space="preserve"> - 104 настоящего Положения. Переторжка в заочной форме проводится в порядке, указанном в </w:t>
      </w:r>
      <w:hyperlink w:anchor="Par423" w:history="1">
        <w:r w:rsidRPr="00951CC0">
          <w:rPr>
            <w:rFonts w:ascii="Times New Roman" w:hAnsi="Times New Roman"/>
            <w:sz w:val="28"/>
            <w:szCs w:val="28"/>
          </w:rPr>
          <w:t>пунктах 105</w:t>
        </w:r>
        <w:r>
          <w:rPr>
            <w:rFonts w:ascii="Times New Roman" w:hAnsi="Times New Roman"/>
            <w:sz w:val="28"/>
            <w:szCs w:val="28"/>
          </w:rPr>
          <w:t xml:space="preserve"> </w:t>
        </w:r>
        <w:r w:rsidRPr="00951CC0">
          <w:rPr>
            <w:rFonts w:ascii="Times New Roman" w:hAnsi="Times New Roman"/>
            <w:sz w:val="28"/>
            <w:szCs w:val="28"/>
          </w:rPr>
          <w:t>- 107</w:t>
        </w:r>
      </w:hyperlink>
      <w:r w:rsidRPr="00951CC0">
        <w:rPr>
          <w:rFonts w:ascii="Times New Roman" w:hAnsi="Times New Roman"/>
          <w:sz w:val="28"/>
          <w:szCs w:val="28"/>
        </w:rPr>
        <w:t xml:space="preserve">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 При проведении переторжки в режиме реального времени на ЭТП изменению подлежит только цена предложения.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 Сведения о ходе переторжки в режиме реального времени на ЭТП должны быть доступны всем участникам, допущенным комиссией к участию в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 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100.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 Результаты проведения переторжки на ЭТП оформляются протоколом, в котором содержатся следующие сведения: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адрес ЭТП в информационно-телекоммуникационной сети «Интернет»;</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дата, время начала и окончания процедуры переторжки;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первоначальные и окончательные предложения о цене договора (цене лота), сделанные участниками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сведения об объеме, начальной (максимальной) цене договора (цене лота), сроке исполнения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 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 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снижение цены;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уменьшение сроков поставки продукции;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снижение авансовых платежей;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другие условия.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 Условия договора, по которым возможно проведение переторжки в заочной форме, должны быть указаны в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 При проведении переторжки в заочной форме участники закупки к установленному организатором процедуры закупки 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 xml:space="preserve">Раздел 16. Особенности проведения способов закупки </w:t>
      </w:r>
      <w:r w:rsidRPr="00951CC0">
        <w:rPr>
          <w:rFonts w:ascii="Times New Roman" w:hAnsi="Times New Roman"/>
          <w:sz w:val="28"/>
          <w:szCs w:val="28"/>
        </w:rPr>
        <w:br/>
        <w:t>с ограниченным участием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 Закупки с ограниченным участием проводятся с обязательным проведением предварительного квалификационного отбора.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 на официальном сайте.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 или организатором процедуры закупки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соответствии указанным требованиям.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 В извещении о проведении предварительного квалификационного отбора указываются следующие сведения: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наименование, место нахождения, почтовый адрес, адрес электронной почты и номер контактного телефона заказчика /или организатора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срок, место и порядок предоставления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место и срок рассмотрения предложений участников закупки и подведения итогов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 Квалификационная документация о предварительном квалификационном отборе содержит следующую информацию:</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период действия предварительного квалификационного отбора;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требования к содержанию, форме, оформлению и составу заявки на участие в предварительном квалификационном отборе;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порядок, место, срок начала и окончания подачи заявок на участие в предварительном квалификационном отборе;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формы, порядок, срок начала и окончания предоставления участникам закупки разъяснений положений квалификационной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место и срок рассмотрения предложений участников и подведения итогов предварительного квалификационного отбора;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 критерии оценки и сопоставления заявок на участие в предварительном квалификационном отборе;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 порядок оценки и сопоставления заявок на участие в предварительном квалификационном отборе;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 иная информация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документы, подтверждающие полномочия лица, подписавшего квалификационную заявку;</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документы (копии документов), подтверждающие соответствие участников установленным требованиям квалификационной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Pr="00951CC0">
        <w:rPr>
          <w:rFonts w:ascii="Times New Roman" w:hAnsi="Times New Roman"/>
          <w:sz w:val="28"/>
          <w:szCs w:val="28"/>
        </w:rPr>
        <w:t>38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квалификационную заявку, могут устанавливаться квалификационной документацией.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116. </w:t>
      </w:r>
      <w:r w:rsidRPr="002943B6">
        <w:rPr>
          <w:rFonts w:ascii="Times New Roman" w:hAnsi="Times New Roman"/>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Pr>
          <w:rFonts w:ascii="Times New Roman" w:hAnsi="Times New Roman"/>
          <w:sz w:val="28"/>
          <w:szCs w:val="28"/>
        </w:rPr>
        <w:t xml:space="preserve">лов осуществляются заказчиком </w:t>
      </w:r>
      <w:r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Pr="002943B6">
          <w:rPr>
            <w:rFonts w:ascii="Times New Roman" w:hAnsi="Times New Roman"/>
            <w:sz w:val="28"/>
            <w:szCs w:val="28"/>
          </w:rPr>
          <w:t>разделов 21</w:t>
        </w:r>
      </w:hyperlink>
      <w:r w:rsidRPr="002943B6">
        <w:rPr>
          <w:rFonts w:ascii="Times New Roman" w:hAnsi="Times New Roman"/>
          <w:sz w:val="28"/>
          <w:szCs w:val="28"/>
        </w:rPr>
        <w:t xml:space="preserve">, </w:t>
      </w:r>
      <w:hyperlink w:anchor="Par722" w:history="1">
        <w:r w:rsidRPr="002943B6">
          <w:rPr>
            <w:rFonts w:ascii="Times New Roman" w:hAnsi="Times New Roman"/>
            <w:sz w:val="28"/>
            <w:szCs w:val="28"/>
          </w:rPr>
          <w:t>25</w:t>
        </w:r>
      </w:hyperlink>
      <w:r w:rsidRPr="002943B6">
        <w:rPr>
          <w:rFonts w:ascii="Times New Roman" w:hAnsi="Times New Roman"/>
          <w:sz w:val="28"/>
          <w:szCs w:val="28"/>
        </w:rPr>
        <w:t xml:space="preserve">, </w:t>
      </w:r>
      <w:hyperlink w:anchor="Par739" w:history="1">
        <w:r w:rsidRPr="002943B6">
          <w:rPr>
            <w:rFonts w:ascii="Times New Roman" w:hAnsi="Times New Roman"/>
            <w:sz w:val="28"/>
            <w:szCs w:val="28"/>
          </w:rPr>
          <w:t>26</w:t>
        </w:r>
      </w:hyperlink>
      <w:r w:rsidRPr="002943B6">
        <w:rPr>
          <w:rFonts w:ascii="Times New Roman" w:hAnsi="Times New Roman"/>
          <w:sz w:val="28"/>
          <w:szCs w:val="28"/>
        </w:rPr>
        <w:t xml:space="preserve">, </w:t>
      </w:r>
      <w:hyperlink w:anchor="Par766" w:history="1">
        <w:r w:rsidRPr="002943B6">
          <w:rPr>
            <w:rFonts w:ascii="Times New Roman" w:hAnsi="Times New Roman"/>
            <w:sz w:val="28"/>
            <w:szCs w:val="28"/>
          </w:rPr>
          <w:t>27</w:t>
        </w:r>
      </w:hyperlink>
      <w:r w:rsidRPr="002943B6">
        <w:rPr>
          <w:rFonts w:ascii="Times New Roman" w:hAnsi="Times New Roman"/>
          <w:sz w:val="28"/>
          <w:szCs w:val="28"/>
        </w:rPr>
        <w:t xml:space="preserve">, </w:t>
      </w:r>
      <w:hyperlink w:anchor="Par826" w:history="1">
        <w:r w:rsidRPr="002943B6">
          <w:rPr>
            <w:rFonts w:ascii="Times New Roman" w:hAnsi="Times New Roman"/>
            <w:sz w:val="28"/>
            <w:szCs w:val="28"/>
          </w:rPr>
          <w:t>31</w:t>
        </w:r>
      </w:hyperlink>
      <w:r w:rsidRPr="002943B6">
        <w:rPr>
          <w:rFonts w:ascii="Times New Roman" w:hAnsi="Times New Roman"/>
          <w:sz w:val="28"/>
          <w:szCs w:val="28"/>
        </w:rPr>
        <w:t xml:space="preserve"> и </w:t>
      </w:r>
      <w:hyperlink w:anchor="Par887" w:history="1">
        <w:r w:rsidRPr="002943B6">
          <w:rPr>
            <w:rFonts w:ascii="Times New Roman" w:hAnsi="Times New Roman"/>
            <w:sz w:val="28"/>
            <w:szCs w:val="28"/>
          </w:rPr>
          <w:t>35</w:t>
        </w:r>
      </w:hyperlink>
      <w:r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38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предварительный квалификационный отбор.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120. По результатам рассмотрения квалификационных заявок </w:t>
      </w:r>
      <w:r w:rsidRPr="006C4C98">
        <w:rPr>
          <w:rFonts w:ascii="Times New Roman" w:hAnsi="Times New Roman"/>
          <w:sz w:val="28"/>
          <w:szCs w:val="28"/>
        </w:rPr>
        <w:t>комиссия или объединенная комиссия</w:t>
      </w:r>
      <w:r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в ЦДЗ.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D24AD" w:rsidRPr="00951CC0" w:rsidRDefault="00DD24AD"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121. Срок составления и подписания протоколов рассмотрения квалификационных заявок не может превышать 20 дней, если иное не предусмотрено в документации о закупке. Срок представления заявок на согласование в ЦДЗ не должен превышать 3 дней с даты его подписания всеми присутствующими членами комиссии или объединенной комиссии.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122. 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 или организатора процедуры закупки в течение 3 дней с даты рассмотрения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w:t>
      </w:r>
      <w:r>
        <w:rPr>
          <w:rFonts w:ascii="Times New Roman" w:hAnsi="Times New Roman"/>
          <w:sz w:val="28"/>
          <w:szCs w:val="28"/>
        </w:rPr>
        <w:t>,</w:t>
      </w:r>
      <w:r w:rsidRPr="00951CC0">
        <w:rPr>
          <w:rFonts w:ascii="Times New Roman" w:hAnsi="Times New Roman"/>
          <w:sz w:val="28"/>
          <w:szCs w:val="28"/>
        </w:rPr>
        <w:t xml:space="preserve"> заказчик или организатор процедуры закупки может провести предварительный квалификационный отбор вновь.</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 17. Осуществление закупок в электронной форме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 Процедуры закупок в электронной форме проводятся с ЭТП. Выбор ЭТП осуществляется на конкурсной основе заказчиком или организатором процедуры закупки в порядке, предусмотренным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125.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(ГОСТ Р 34.10-2001 и ГОСТ Р 34.11-2012).</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126. Для участия в закупке, проводимой в электронной форме, участник должен:</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получить сертификаты электронной подписи для своих представителей;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зарегистрироваться на ЭТП.</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Порядок и правила регистрации на ЭТП определяются на сайте ЭТП.</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127. Незарегистрированные лица имеют право просматривать на ЭТП опубликованные извещения о проведении открытых электронных процедур, справочные и нормативные материалы.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128. На ЭТП ведется реестр зарегистрированных лиц.</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129. Для обеспечения юридической силы электронных документов, используемых при работе на ЭТП, необходимо использовать сертифицированные ключи электронной подписи, которые выдаются участниками.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130.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 или организатором процедуры закупки несет лицо, зарегистрированное на ЭТП.</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131. Организатор размещает на ЭТП необходимые инструктивные документы для работы по всем видам электронных процедур.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132. Лица, зарегистрированные на ЭТП,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133. Организатор процедуры закупки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134.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135. Организатор процедуры закупки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136. Организатор процедуры закупки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137. Организатор процедуры закупки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 18. Требование к участникам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t>138. В документации о закупке устанавливаются обязательные требования к участникам закупки, в том числе: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неприостановление деятельности участника закупки в порядке, установленном </w:t>
      </w:r>
      <w:hyperlink r:id="rId11" w:history="1">
        <w:r w:rsidRPr="00951CC0">
          <w:rPr>
            <w:rFonts w:ascii="Times New Roman" w:hAnsi="Times New Roman"/>
            <w:sz w:val="28"/>
            <w:szCs w:val="28"/>
          </w:rPr>
          <w:t>Кодексом</w:t>
        </w:r>
      </w:hyperlink>
      <w:r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отсутствие между участником закупки и заказчиком</w:t>
      </w:r>
      <w:r>
        <w:rPr>
          <w:rFonts w:ascii="Times New Roman" w:hAnsi="Times New Roman"/>
          <w:sz w:val="28"/>
          <w:szCs w:val="28"/>
        </w:rPr>
        <w:t xml:space="preserve"> </w:t>
      </w:r>
      <w:r w:rsidRPr="00951CC0">
        <w:rPr>
          <w:rFonts w:ascii="Times New Roman" w:hAnsi="Times New Roman"/>
          <w:sz w:val="28"/>
          <w:szCs w:val="28"/>
        </w:rPr>
        <w:t>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НУЗ ОАО «РЖД» к поставщикам, исполнителям, подрядчикам.</w:t>
      </w:r>
    </w:p>
    <w:p w:rsidR="00DD24AD" w:rsidRPr="00951CC0" w:rsidRDefault="00DD24AD"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DD24AD" w:rsidRPr="00951CC0" w:rsidRDefault="00DD24AD"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DD24AD" w:rsidRPr="00951CC0" w:rsidRDefault="00DD24AD"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DD24AD" w:rsidRPr="00951CC0" w:rsidRDefault="00DD24AD"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DD24AD" w:rsidRPr="00951CC0" w:rsidRDefault="00DD24AD"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деловой репутации;</w:t>
      </w:r>
    </w:p>
    <w:p w:rsidR="00DD24AD" w:rsidRPr="00951CC0" w:rsidRDefault="00DD24AD"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t>необходимого количества специалистов и иных работников определенного уровня квалификации для исполнения договора.</w:t>
      </w:r>
    </w:p>
    <w:p w:rsidR="00DD24AD" w:rsidRPr="00951CC0" w:rsidRDefault="00DD24AD"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 xml:space="preserve">139. Заказчик или организатор процедуры закупки вправе установить требование об отсутствии сведений об участниках закупки в реестре недобросовестных поставщиков, предусмотренном </w:t>
      </w:r>
      <w:hyperlink r:id="rId12" w:history="1">
        <w:r w:rsidRPr="00951CC0">
          <w:rPr>
            <w:rFonts w:ascii="Times New Roman" w:hAnsi="Times New Roman"/>
            <w:sz w:val="28"/>
            <w:szCs w:val="28"/>
          </w:rPr>
          <w:t>статьей 5</w:t>
        </w:r>
      </w:hyperlink>
      <w:r w:rsidRPr="00951CC0">
        <w:rPr>
          <w:rFonts w:ascii="Times New Roman" w:hAnsi="Times New Roman"/>
          <w:sz w:val="28"/>
          <w:szCs w:val="28"/>
        </w:rPr>
        <w:t xml:space="preserve"> Федерального закона «О закупках товаров, работ, услуг отдельными видами юридических лиц»</w:t>
      </w:r>
      <w:bookmarkStart w:id="30" w:name="dst100005"/>
      <w:bookmarkEnd w:id="30"/>
      <w:r w:rsidRPr="00951CC0">
        <w:rPr>
          <w:rFonts w:ascii="Times New Roman" w:hAnsi="Times New Roman"/>
          <w:sz w:val="28"/>
          <w:szCs w:val="28"/>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DD24AD" w:rsidRPr="00951CC0" w:rsidRDefault="00DD24AD"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140.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138-139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 или организатора процедуры закупки соответствующего обоснования.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141. Руководством ЦДЗ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142. Не допускается предъявление к участникам закупки требований,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143. Заказчик или организатор процедуры закупки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 xml:space="preserve">144.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Pr>
          <w:rFonts w:ascii="Times New Roman" w:hAnsi="Times New Roman"/>
          <w:sz w:val="28"/>
          <w:szCs w:val="28"/>
        </w:rPr>
        <w:t xml:space="preserve">заказчик </w:t>
      </w:r>
      <w:r w:rsidRPr="00951CC0">
        <w:rPr>
          <w:rFonts w:ascii="Times New Roman" w:hAnsi="Times New Roman"/>
          <w:sz w:val="28"/>
          <w:szCs w:val="28"/>
        </w:rPr>
        <w:t>или организатор процедуры закупки или комиссия обнаружит, что участник закупки не соответствует требованиям, указанным в пунктах 138</w:t>
      </w:r>
      <w:r w:rsidRPr="00951CC0">
        <w:t>-</w:t>
      </w:r>
      <w:r w:rsidRPr="00951CC0">
        <w:rPr>
          <w:rFonts w:ascii="Times New Roman" w:hAnsi="Times New Roman"/>
          <w:sz w:val="28"/>
          <w:szCs w:val="28"/>
        </w:rPr>
        <w:t>139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145.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пунктами 138</w:t>
      </w:r>
      <w:r w:rsidRPr="00951CC0">
        <w:t>-</w:t>
      </w:r>
      <w:r w:rsidRPr="00951CC0">
        <w:rPr>
          <w:rFonts w:ascii="Times New Roman" w:hAnsi="Times New Roman"/>
          <w:sz w:val="28"/>
          <w:szCs w:val="28"/>
        </w:rPr>
        <w:t xml:space="preserve">139 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Pr>
          <w:rFonts w:ascii="Times New Roman" w:hAnsi="Times New Roman"/>
          <w:sz w:val="28"/>
          <w:szCs w:val="28"/>
        </w:rPr>
        <w:t>з</w:t>
      </w:r>
      <w:r w:rsidRPr="00951CC0">
        <w:rPr>
          <w:rFonts w:ascii="Times New Roman" w:hAnsi="Times New Roman"/>
          <w:sz w:val="28"/>
          <w:szCs w:val="28"/>
        </w:rPr>
        <w:t>аказчик или организатор процедуры закупки или комиссия обнаружит, что:</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146. В случае отказа заказчика от заключения договора с участником закупки, в том числе с победителем закупки, по основаниям, предусмотренным пунктами 144-145 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на официальном сайте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19. Оценка и сопоставление заявок участников закупки и критерии этой оценки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147. Для оценки и сопоставления заявок участников закупки в документации о закупке используются в соответствии с требованиями </w:t>
      </w:r>
      <w:hyperlink w:anchor="Par637" w:history="1">
        <w:r w:rsidRPr="00951CC0">
          <w:rPr>
            <w:rFonts w:ascii="Times New Roman" w:hAnsi="Times New Roman"/>
            <w:sz w:val="28"/>
            <w:szCs w:val="28"/>
          </w:rPr>
          <w:t>пункта</w:t>
        </w:r>
      </w:hyperlink>
      <w:r>
        <w:t xml:space="preserve"> </w:t>
      </w:r>
      <w:r w:rsidRPr="00951CC0">
        <w:rPr>
          <w:rFonts w:ascii="Times New Roman" w:hAnsi="Times New Roman"/>
          <w:sz w:val="28"/>
          <w:szCs w:val="28"/>
        </w:rPr>
        <w:t>128 настоящего Положения следующие критерии: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1) цена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качественные, функциональные и потребительские характеристики товаров, работ,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квалификация участников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4) расходы на эксплуатацию товаров;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стоимость жизненного цикла;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6) расходы на техническое обслуживание товаров;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сроки (периоды) поставки товаров, выполнения работ, оказания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срок предоставления гарантии качества товаров, работ,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 объем предоставления гарантии качества товаров, работ,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 наличие системы менеджмента качества (оценка по этому критерию осуществляется в обязательном порядке в случае закупки продукции, подлежащей инспекторскому контролю);</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 отрицательный/положительный опыт поставки товаров, выполнения работ, оказания услуг для заказчика.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 xml:space="preserve">148. </w:t>
      </w:r>
      <w:r w:rsidRPr="008E57CC">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149.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150.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20. Требования к закупаемым товарам, работам, услугам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151.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152. Требования к закупаемым товарам, работам, услугам формируются с учетом следующих принципов: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 регистрации;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и/или организатору процедуры закупки потребительские свойства и технические характеристики;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должны быть учтены требования технических, технологических регламентов, установленных законодательством Российской Федерации;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153.Требования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154.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определения поставщика медицинского оборудования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 наладки и ввода в эксплуатацию товара. В случае определения поставщика нового медицинского 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155.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156.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«или эквивалент».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w:t>
      </w:r>
      <w:r w:rsidRPr="00951CC0">
        <w:rPr>
          <w:rFonts w:ascii="Times New Roman" w:hAnsi="Times New Roman"/>
          <w:sz w:val="28"/>
          <w:szCs w:val="28"/>
        </w:rPr>
        <w:t>аказчик или организатор процедуры закупки имеет право проводить закупку лекарственных средств по торговому наименованию, при условии представления обоснования необходимости такой закупки с учетом объективной потребности в соответствующих препаратах.</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пункты 16-17 и требований технического задания, а также с учетом </w:t>
      </w:r>
      <w:hyperlink w:anchor="Par252" w:history="1">
        <w:r w:rsidRPr="00951CC0">
          <w:rPr>
            <w:rFonts w:ascii="Times New Roman" w:hAnsi="Times New Roman"/>
            <w:sz w:val="28"/>
            <w:szCs w:val="28"/>
          </w:rPr>
          <w:t>пунктов 38</w:t>
        </w:r>
      </w:hyperlink>
      <w:r w:rsidRPr="00951CC0">
        <w:rPr>
          <w:rFonts w:ascii="Times New Roman" w:hAnsi="Times New Roman"/>
          <w:sz w:val="28"/>
          <w:szCs w:val="28"/>
        </w:rPr>
        <w:t>, 39 настоящего Положения на стадии рассмотрения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Слова «или эквивалент» не указываются в случаях:</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медицинскому 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 маркетинговых программ (брендбука) или при закупке брендированных товаров, направленные на укрепление фирменного стиля «РЖД-Медицина»;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21. Отказ от проведения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157. Заказчик или организатор процедуры закупки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158. Заказчик или организатор процедуры закупки вправе отказаться от проведения редукциона,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159. Заказчик </w:t>
      </w:r>
      <w:r>
        <w:rPr>
          <w:rFonts w:ascii="Times New Roman" w:hAnsi="Times New Roman"/>
          <w:sz w:val="28"/>
          <w:szCs w:val="28"/>
        </w:rPr>
        <w:t>и</w:t>
      </w:r>
      <w:r w:rsidRPr="00951CC0">
        <w:rPr>
          <w:rFonts w:ascii="Times New Roman" w:hAnsi="Times New Roman"/>
          <w:sz w:val="28"/>
          <w:szCs w:val="28"/>
        </w:rPr>
        <w:t>ли организатор процедуры закупки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 или организатора процедуры закупки от предварительного квалификационного отбора без ограничения сроков подачи заявок проведение процедур с ограниченным участием по итогам такого отбора не допускается.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160. Отказ от проведения процедур закупки в соответствии с пунктами 157- 159 настоящего Положения допускается только с письменного согласия ЦДЗ при предоставлении заказчиком или организатором процедуры закупки обоснования для принятия данного решения.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161. Документ, содержащий сведения об отказе от проведения закупки, размещается на официальном сайте не позднее 3 дней со дня принятия решения об отказе от проведения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22.Антидемпинговые меры при осуществлении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162.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163. Заказчиком</w:t>
      </w:r>
      <w:r>
        <w:rPr>
          <w:rFonts w:ascii="Times New Roman" w:hAnsi="Times New Roman"/>
          <w:sz w:val="28"/>
          <w:szCs w:val="28"/>
        </w:rPr>
        <w:t xml:space="preserve"> </w:t>
      </w:r>
      <w:r w:rsidRPr="00951CC0">
        <w:rPr>
          <w:rFonts w:ascii="Times New Roman" w:hAnsi="Times New Roman"/>
          <w:sz w:val="28"/>
          <w:szCs w:val="28"/>
        </w:rPr>
        <w:t>или организатором процедуры закупки могут применяться следующие антидемпинговые меры: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С участником закупки, не выполнившим это требование договор не заключается;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(уполномоченного представителя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договора (цены лота) и ее обоснование.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составляемом по результатам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Pr>
          <w:rFonts w:ascii="Times New Roman" w:hAnsi="Times New Roman"/>
          <w:sz w:val="28"/>
          <w:szCs w:val="28"/>
        </w:rPr>
        <w:t xml:space="preserve"> </w:t>
      </w:r>
      <w:r w:rsidRPr="00951CC0">
        <w:rPr>
          <w:rFonts w:ascii="Times New Roman" w:hAnsi="Times New Roman"/>
          <w:sz w:val="28"/>
          <w:szCs w:val="28"/>
        </w:rPr>
        <w:t>или организатору процедуры закупки подписанного проекта договора при проведении редукциона, в том числе в электронной форме. В случае невыполнения таким участником этого требования с ним не заключается договор. При признании заказчиком или организатором процедуры закупки предложенной цены договора (цены лота) необоснованной, договор с таким участником не заключается и право заключения договора переходит к участнику редукциона, который предложил такую же, как и победитель редукциона,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редукциона. В этих случаях решение заказчика или организатора процедуры закупки оформляется протоколом, который размещается на официальном сайте не позднее 3 дней со дня подписания;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165.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DD24AD" w:rsidRPr="00951CC0" w:rsidRDefault="00DD24AD"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166. В случае неисполнения победителем необходимых для заключения договора условий,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DD24AD" w:rsidRPr="00951CC0" w:rsidRDefault="00DD24AD" w:rsidP="00A148BC">
      <w:pPr>
        <w:autoSpaceDE w:val="0"/>
        <w:autoSpaceDN w:val="0"/>
        <w:adjustRightInd w:val="0"/>
        <w:spacing w:after="0" w:line="360" w:lineRule="exact"/>
        <w:ind w:firstLine="709"/>
        <w:jc w:val="center"/>
        <w:outlineLvl w:val="3"/>
        <w:rPr>
          <w:rFonts w:ascii="Times New Roman" w:hAnsi="Times New Roman"/>
          <w:sz w:val="28"/>
          <w:szCs w:val="28"/>
        </w:rPr>
      </w:pP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23. Эксперты, экспертные организации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167. Заказчик или организатор процедуры закупки, комиссия могут привлекать экспертов, экспертные организации в случаях, предусмотренных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168. Эксперт, экспертная организация обязаны уведомить в письменной форме заказчика</w:t>
      </w:r>
      <w:r>
        <w:rPr>
          <w:rFonts w:ascii="Times New Roman" w:hAnsi="Times New Roman"/>
          <w:sz w:val="28"/>
          <w:szCs w:val="28"/>
        </w:rPr>
        <w:t xml:space="preserve"> </w:t>
      </w:r>
      <w:r w:rsidRPr="00951CC0">
        <w:rPr>
          <w:rFonts w:ascii="Times New Roman" w:hAnsi="Times New Roman"/>
          <w:sz w:val="28"/>
          <w:szCs w:val="28"/>
        </w:rPr>
        <w:t>или организатора процедуры закупки о допустимости своего участия в проведении экспертизы (в том числе об отсутствии конфликта интересов).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169. Для проведения экспертизы в случаях, предусмотренных настоящим Положением, эксперты, экспертные организации имеют право запрашивать у заказчика или организатора процедуры закупки, поставщика (исполнителя, подрядчика) дополнительные материалы, относящиеся к предмету экспертизы.</w:t>
      </w:r>
    </w:p>
    <w:p w:rsidR="00DD24AD" w:rsidRPr="00951CC0" w:rsidRDefault="00DD24AD" w:rsidP="00A148BC">
      <w:pPr>
        <w:autoSpaceDE w:val="0"/>
        <w:autoSpaceDN w:val="0"/>
        <w:adjustRightInd w:val="0"/>
        <w:spacing w:after="0" w:line="360" w:lineRule="exact"/>
        <w:ind w:firstLine="709"/>
        <w:jc w:val="center"/>
        <w:outlineLvl w:val="3"/>
        <w:rPr>
          <w:rFonts w:ascii="Times New Roman" w:hAnsi="Times New Roman"/>
          <w:sz w:val="28"/>
          <w:szCs w:val="28"/>
        </w:rPr>
      </w:pP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24. Комиссии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170. Заказчик, в целях проведения процедур закупок, создает комиссии на основании организационно-распорядительных документов.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171. Для проведения совместных закупок организатором процедуры закупки создается объединенная комиссия, состав которой утверждается ЦДЗ.</w:t>
      </w: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25. Извещение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173. В извещении о закупке должны быть указаны, в том числе, следующие сведения: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способ закупки (запрос котировок, конкурс, редукцион или иной способ);</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 и/или организатора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место поставки товара, выполнения работ, оказания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сведения о начальной (максимальной) цене договора (цене лота) (при наличии в документации);</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место и дата и время рассмотрения предложений участников закупки и подведения итогов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предмет, сведения о начальной (максимальной) цене.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174. Организатор процедуры закупки вправе опубликовать извещение о проведении процедуры закупки в любых средствах массовой информации или разместить это извещение на сайтах в сети «Интернет»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175. Организатор процедуры закупки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176. Организатор процедуры закупки размещает внесенные изменения в извещение о закупке в соответствии с пунктом 173 настоящего Положения не позднее 3 дней со дня принятия решения о внесении изменений.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t>Раздел 26. Документация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177. В документации о закупке должны быть указаны следующие сведения: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или организатором процедуры закупки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или организатором процедуры закупки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требования к содержанию, форме, оформлению и составу заявки на участие в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место, условия и сроки (периоды) поставки товара, выполнения работы, оказания услуги;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сведения о начальной (максимальной) цене договора (цене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форма, сроки и порядок оплаты товара, работы, услуги;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порядок, место, дата и время начала и дата и время окончания срока подачи заявок на участие в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 требования к участникам закупки и перечень документов, представляемых участниками закупки в составе заявки для подтверждения их соответствия установленным требованиям;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 место, дата и время рассмотрения предложений участников закупки и подведения итогов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 критерии оценки и сопоставления заявок на участие в закупке;</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 порядок оценки и сопоставления заявок на участие в закупке</w:t>
      </w:r>
      <w:r>
        <w:rPr>
          <w:rFonts w:ascii="Times New Roman" w:hAnsi="Times New Roman"/>
          <w:sz w:val="28"/>
          <w:szCs w:val="28"/>
        </w:rPr>
        <w:t>;</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Hyperlink"/>
            <w:rFonts w:ascii="Times New Roman" w:hAnsi="Times New Roman"/>
            <w:color w:val="000000"/>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 или организатора процедуры закупки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178</w:t>
      </w:r>
      <w:r>
        <w:rPr>
          <w:rFonts w:ascii="Times New Roman" w:hAnsi="Times New Roman"/>
          <w:sz w:val="28"/>
          <w:szCs w:val="28"/>
        </w:rPr>
        <w:t xml:space="preserve">. Заказчик </w:t>
      </w:r>
      <w:r w:rsidRPr="00951CC0">
        <w:rPr>
          <w:rFonts w:ascii="Times New Roman" w:hAnsi="Times New Roman"/>
          <w:sz w:val="28"/>
          <w:szCs w:val="28"/>
        </w:rPr>
        <w:t>или организатор процедуры закупки не предоставляет документацию о закупке по запросу участника закупки. Документация о закупке размещается на официальном сайте</w:t>
      </w:r>
      <w:r>
        <w:rPr>
          <w:rFonts w:ascii="Times New Roman" w:hAnsi="Times New Roman"/>
          <w:sz w:val="28"/>
          <w:szCs w:val="28"/>
        </w:rPr>
        <w:t xml:space="preserve"> заказчик </w:t>
      </w:r>
      <w:r w:rsidRPr="00951CC0">
        <w:rPr>
          <w:rFonts w:ascii="Times New Roman" w:hAnsi="Times New Roman"/>
          <w:sz w:val="28"/>
          <w:szCs w:val="28"/>
        </w:rPr>
        <w:t>или организатора.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«Интернет» при условии, что такое опубликование или размещение осуществляется наряду с предусмотренным разделом 4 настоящего Положения размещением.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 документации о закупке до опубликования извещения о закупке не допускается.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179. 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180. Организатор процедуры закупки вправе по собственной инициативе либо в связи с поступившим  запросом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опубликовывает внесенные изменения на официальном сайте не позднее 3 дней со дня принятия решения о внесении изменений.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27. Порядок подачи, изменение и отзыв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181.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182. Участники вправе с помощью средств ЭТП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183. Требовать от участника закупки иные документы и информацию, за исключением указанных в документации о закупке, не допускается.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186. Заявки на участие в закупке действуют в течение срока, установленного документацией о закупке. До истечения этого срока заказчик или организатор процедуры закупки вправе предложить участникам закупки продлить срок действия и обеспечения заявок. Участники закупки вправе отклонить такое предложение заказчика или организатора процедуры закупки,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187.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188. Каждый конверт с заявкой, поступивший в установленный срок, принимается организатором процедуры закупки в соответствии с условиями, предусмотренными документацией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189.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организатором процедуры закупки до истечения срока подачи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28. Запрет на проведение переговоров с участником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190. 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29. Обеспечение заявок при осуществлении закупок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191. При проведении процедуры закупки заказчик или организатор процедуры закупки вправе установить требования к обеспечению заявок. При этом в документации о закупке заказчиком или организатором процедуры закупки могут быть указаны размер обеспечения заявок и условия банковской гарантии (если такой способ обеспечения заявок предусмотрен заказчиком или организатором процедуры закупки).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редукционе осуществляется участником закупки в соответствии с требованиями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192. Размер обеспечения заявки должен составлять не более 7 процентов начальной (максимальной) цены договора (цены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193. Банковская гарантия для обеспечения заявки на участие в конкурсе или редукционе должна быть выдана банком, приемлемым для заказчика или организатора процедуры закупки. Срок действия банковской гарантии, предоставленной в качестве обеспечения заявки, должен составлять не менее срока, указанного в конкурсной, редукционной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194. Требование об обеспечении заявки на участие в конкурсе, редукционе в равной мере относится ко всем участникам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195.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редукционе, и до даты рассмотрения и оценки заявок денежные средства не поступили на счет, который указан заказчиком или организатором процедуры закупки в документации о закупке, такой участник закупки признается не предоставившим обеспечение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196. Денежные средства, внесенные в качестве обеспечения заявки на участие в конкурсе, редукционе,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после принятия решения об отказе от проведения конкурса, редукциона - всем участникам закупки, подавшим конкурсные, редукционные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после отзыва участником закупки конкурсной, редукционной заявки до окончания срока подачи заявок − таким участникам;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после отказа участника закупки от продления срока действия конкурсной, редукционной заявки − такому участнику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4) после вскрытия заявок − лицам, не представившим заявку или участникам, не представившим электронную часть заявки носитель с электронной частью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после получения конкурсной, редукционной заявки после окончания срока подачи заявок − участникам закупки, которые подали эти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после утверждения комиссией итоговых протоколов проведения конкурса, редукциона − участникам, которые не стали победителями конкурса (редукциона), в том числе участникам, не представившим заявку на бумажном носителе (при проведении процедур в электронной форме, если такой порядок представления предусмотрен документацией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после заключения договора − победителю конкурса (редукциона),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редукциона, участнику, с которым в соответствии с настоящим Положением заключается договор.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197. Возврат банковской гарантии осуществляется представившему ее лицу или гаранту заказчиком или организатором процедуры закупки в случаях, указанных в пункте 196 настоящего Положения, взыскание по ней не производится.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Раздел 30.</w:t>
      </w:r>
      <w:r>
        <w:rPr>
          <w:rFonts w:ascii="Times New Roman" w:hAnsi="Times New Roman"/>
          <w:sz w:val="28"/>
          <w:szCs w:val="28"/>
        </w:rPr>
        <w:t xml:space="preserve"> </w:t>
      </w:r>
      <w:r w:rsidRPr="00951CC0">
        <w:rPr>
          <w:rFonts w:ascii="Times New Roman" w:hAnsi="Times New Roman"/>
          <w:sz w:val="28"/>
          <w:szCs w:val="28"/>
        </w:rPr>
        <w:t>Условия банковской гарантии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198. Банковская гарантия должна быть безотзывной и должна содержать:</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сумму банковской гарантии, подлежащую уплате гарантом заказчику или организатору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обязательства принципала, надлежащее исполнение которых обеспечивается банковской гарантией;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или организатору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срок действия банковской гарантии в соответствии с требованиями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199. Иные требования к банковской гарантии, ее форме и условиям могут устанавливаться документацией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 Запрещается включение в условия банковской гарантии требование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 Основанием для отказа в принятии банковской гарантии заказчиком является несоответствие банковской гарантии условиям, указанным в пунктах 198-201 настоящего Положения, и иным условиям, установленным в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31. Извещение о проведении открытого конкурса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 Извещение о проведении открытого конкурса размещается заказчиком или организатором процедуры закупки</w:t>
      </w:r>
      <w:r>
        <w:rPr>
          <w:rFonts w:ascii="Times New Roman" w:hAnsi="Times New Roman"/>
          <w:sz w:val="28"/>
          <w:szCs w:val="28"/>
        </w:rPr>
        <w:t xml:space="preserve"> </w:t>
      </w:r>
      <w:r w:rsidRPr="00951CC0">
        <w:rPr>
          <w:rFonts w:ascii="Times New Roman" w:hAnsi="Times New Roman"/>
          <w:sz w:val="28"/>
          <w:szCs w:val="28"/>
        </w:rPr>
        <w:t>на официальном сайте не менее чем за 30 дней до дня окончания подачи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203. В извещении о проведении открытого конкурса указывается информация, предусмотренная </w:t>
      </w:r>
      <w:hyperlink w:anchor="Par722" w:history="1">
        <w:r w:rsidRPr="00951CC0">
          <w:rPr>
            <w:rFonts w:ascii="Times New Roman" w:hAnsi="Times New Roman"/>
            <w:sz w:val="28"/>
            <w:szCs w:val="28"/>
          </w:rPr>
          <w:t>разделом 25</w:t>
        </w:r>
      </w:hyperlink>
      <w:r w:rsidRPr="00951CC0">
        <w:rPr>
          <w:rFonts w:ascii="Times New Roman" w:hAnsi="Times New Roman"/>
          <w:sz w:val="28"/>
          <w:szCs w:val="28"/>
        </w:rPr>
        <w:t xml:space="preserve">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 или организатор процедуры закупки может указывать иную информацию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 Заказчик или организатор процедуры закупки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 В случае внесения изменений позднее чем за 15 дней до даты окончания подачи заявок, заказчик или организатор процедуры закупки обязан продлить срок подачи конкурсных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32. Конкурсная документация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206. Конкурсная документация должна содержать сведения, предусмотренные </w:t>
      </w:r>
      <w:hyperlink w:anchor="Par739" w:history="1">
        <w:r w:rsidRPr="00951CC0">
          <w:rPr>
            <w:rFonts w:ascii="Times New Roman" w:hAnsi="Times New Roman"/>
            <w:sz w:val="28"/>
            <w:szCs w:val="28"/>
          </w:rPr>
          <w:t>разделом 26</w:t>
        </w:r>
      </w:hyperlink>
      <w:r w:rsidRPr="00951CC0">
        <w:rPr>
          <w:rFonts w:ascii="Times New Roman" w:hAnsi="Times New Roman"/>
          <w:sz w:val="28"/>
          <w:szCs w:val="28"/>
        </w:rPr>
        <w:t xml:space="preserve"> настоящего Положения, а также может содержать:</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срок действия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требования о внесении обеспечения конкурсной заявки и сведения о размере, порядке и сроках его внесения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фамилию, имя, отчество, должность и адрес одного или нескольких должностных лиц заказчика или организатора процедуры закупки, участвующих в подготовке и проведении открытого конкурса;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разъяснение о праве заказчика или организатора процедуры закупки вносить изменения в извещение о проведении открытого конкурса и конкурсную документацию;</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порядок внесения изменений в конкурсную документацию;</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информацию о праве заказчика или организатора процедуры закупки отказаться от проведения открытого конкурса в порядке, установленном </w:t>
      </w:r>
      <w:hyperlink w:anchor="Par675" w:history="1">
        <w:r w:rsidRPr="00951CC0">
          <w:rPr>
            <w:rFonts w:ascii="Times New Roman" w:hAnsi="Times New Roman"/>
            <w:sz w:val="28"/>
            <w:szCs w:val="28"/>
          </w:rPr>
          <w:t>разделом 21</w:t>
        </w:r>
      </w:hyperlink>
      <w:r w:rsidRPr="00951CC0">
        <w:t> </w:t>
      </w:r>
      <w:r w:rsidRPr="00951CC0">
        <w:rPr>
          <w:rFonts w:ascii="Times New Roman" w:hAnsi="Times New Roman"/>
          <w:sz w:val="28"/>
          <w:szCs w:val="28"/>
        </w:rPr>
        <w:t>настоящего Положения, и срок отказа;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 информацию об отклонении конкурсной заявки, не соответствующей требованиям, изложенным в конкурсной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 размер обеспечения исполнения договора, срок и порядок его предоставления и возврата (если заказчиком или организатором процедуры закупки установлено требование обеспечения исполнения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 срок, в течение которого стороны должны подписать договор;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13)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14) место, дату и время вскрытия конвертов с конкурсными заявками;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15) иную информацию в зависимости от предмета закупки и требований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 Заказчик или организатор процедуры закупки обязан ответить на запрос о разъяснении конкурсной документации, оформленный и направленный в соответствии с требованиями раздела 26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 или организатор процедуры закупки обязан продлить срок подачи конкурсных заявок таким образом, чтобы со дня размещения на официальном сайте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DD24AD" w:rsidRDefault="00DD24AD"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33. Порядок подачи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 Конкурсная заявка оформляется и подается в соответствии с разделом 27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DD24AD" w:rsidRPr="00951CC0" w:rsidRDefault="00DD24AD"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индивидуальный налоговый номер учредителей и руководителя организации (для юридического лица), фамилия, имя, отчество, паспортные данные, место жительства участника закупки, индивидуальный налоговый номер (для физического лица), номер телефона, адрес электронной почты, банковские реквизиты;</w:t>
      </w:r>
    </w:p>
    <w:p w:rsidR="00DD24AD" w:rsidRPr="00951CC0" w:rsidRDefault="00DD24AD"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DD24AD" w:rsidRPr="00951CC0" w:rsidRDefault="00DD24AD"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DD24AD" w:rsidRPr="00951CC0" w:rsidRDefault="00DD24AD"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DD24AD" w:rsidRPr="00951CC0" w:rsidRDefault="00DD24AD"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DD24AD" w:rsidRPr="00951CC0" w:rsidRDefault="00DD24AD"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(нотариально заверенные копии документов), подтверждающие соответствие участника закупки требованиям, предусмотренным разделом 18 настоящего Положения;</w:t>
      </w:r>
    </w:p>
    <w:p w:rsidR="00DD24AD" w:rsidRPr="00951CC0" w:rsidRDefault="00DD24AD"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 Заказчик или организатор процедуры закупки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34.Вскрытие конвертов с конкурсными заявками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 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 При вскрытии конвертов с конкурсными заявками объявляется: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наименование участника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изложенные в финансово-коммерческом предложении участника закупки, используемые для оценки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иная информация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может проводить аудиозапись процедуры вскрытия конвертов с конкурсными заявками.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 По итогам вскрытия конвертов формируется протокол, который подлежит публикации на официальном сайте не позднее 3 дней с даты его подписания.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35. Рассмотрение и оценка заявок на участие в конкурсе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216. </w:t>
      </w:r>
      <w:r w:rsidRPr="00DD09F9">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 Участник закупки не допускается к участию в открытом конкурсе в случае: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несоответствия участника закупки предусмотренным конкурсной документацией требованиям;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невнесения обеспечения конкурсной заявки (если конкурсной документацией это установлено);</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несоответствия конкурсной заявки требованиям конкурсной документации, в том числе если: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DD24AD" w:rsidRPr="00951CC0" w:rsidRDefault="00DD24AD"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Pr>
          <w:sz w:val="28"/>
          <w:szCs w:val="28"/>
        </w:rPr>
        <w:t>комиссия или объединенная комиссия</w:t>
      </w:r>
      <w:r w:rsidRPr="00951CC0">
        <w:rPr>
          <w:rFonts w:ascii="Times New Roman" w:hAnsi="Times New Roman"/>
          <w:sz w:val="28"/>
          <w:szCs w:val="28"/>
        </w:rPr>
        <w:t xml:space="preserve"> обязан</w:t>
      </w:r>
      <w:r>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 до момента заключения контракта заказчиком.</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218. </w:t>
      </w:r>
      <w:r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Информация о ходе рассмотрения конкурсных заявок не подлежит оглашению.</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219. </w:t>
      </w:r>
      <w:r w:rsidRPr="00DD09F9">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24AD" w:rsidRPr="00DD09F9"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DD24AD" w:rsidRPr="00951CC0" w:rsidRDefault="00DD24AD"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220. Участники конкурса или их представители не могут участвовать в оценке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221.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 xml:space="preserve">222. </w:t>
      </w:r>
      <w:r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Pr="00951CC0">
        <w:rPr>
          <w:rFonts w:ascii="Times New Roman" w:hAnsi="Times New Roman"/>
          <w:sz w:val="28"/>
          <w:szCs w:val="28"/>
        </w:rPr>
        <w:t>:</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наименование участников закупки, подавших конкурсные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принятое комиссией или объединенной комиссией решение о допуске к участию в конкурсе или об отказе в допуске с обоснованием такого решения;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DD24AD" w:rsidRPr="00951CC0" w:rsidRDefault="00DD24AD"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заключение о взаимозаменяемости (эквивалентности) товаров, работ, услуг (при необходимости).</w:t>
      </w:r>
    </w:p>
    <w:p w:rsidR="00DD24AD" w:rsidRPr="00951CC0" w:rsidRDefault="00DD24AD"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w:t>
      </w:r>
      <w:r>
        <w:rPr>
          <w:rFonts w:ascii="Times New Roman" w:hAnsi="Times New Roman"/>
          <w:sz w:val="28"/>
          <w:szCs w:val="28"/>
        </w:rPr>
        <w:t xml:space="preserve"> </w:t>
      </w:r>
      <w:r w:rsidRPr="00951CC0">
        <w:rPr>
          <w:rFonts w:ascii="Times New Roman" w:hAnsi="Times New Roman"/>
          <w:sz w:val="28"/>
          <w:szCs w:val="28"/>
        </w:rPr>
        <w:t>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DD24AD" w:rsidRDefault="00DD24AD"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DD24AD" w:rsidRDefault="00DD24AD"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r w:rsidRPr="00363ECA">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DD24AD" w:rsidRDefault="00DD24AD"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DD24AD" w:rsidRPr="00363ECA" w:rsidRDefault="00DD24AD"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r w:rsidRPr="00363EC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DD24AD" w:rsidRPr="00363ECA" w:rsidRDefault="00DD24AD"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DD24AD" w:rsidRDefault="00DD24AD"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DD24AD" w:rsidRPr="00363ECA" w:rsidRDefault="00DD24AD"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DD24AD" w:rsidRPr="00951CC0" w:rsidRDefault="00DD24AD"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223. </w:t>
      </w:r>
      <w:r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DD24AD" w:rsidRPr="00951CC0" w:rsidRDefault="00DD24AD"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224.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225. </w:t>
      </w:r>
      <w:r w:rsidRPr="00363ECA">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36. Заключение договора по результатам открытого конкурса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226.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227.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228. Договор заключается с победителем открытого конкурса, за исключением случаев, предусмотренных пунктом 229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229. В случае неисполнения победителем необходимых для заключения договора условий, заказчик вправе заключить договор с участником, конкурсной заявке которого присвоен второй номер.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37. Последствия признания открытого конкурса несостоявшимся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230. Открытый конкурс признается несостоявшимся если: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1)на участие в конкурсе не подано ни одной конкурсной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2)на участие в конкурсе подана одна конкурсная заявка;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3)по итогам рассмотрения конкурсных заявок к участию в конкурсе допущен один участник;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4)ни один из участников закупки не допущен к участию в конкурсе;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5)победитель конкурса или участник конкурса, заявке на участие в конкурсе которого присвоен второй номер, не исполнили необходимых для заключения договора условий.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231.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 или организатора процедуры закупки. Цена заключаемого договора не может превышать цену, указанную в конкурсной заявке участника закупки.</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232. </w:t>
      </w:r>
      <w:r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DD24AD" w:rsidRPr="00951CC0"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открытый конкурс при проведении совместной закупки признан несостоявшимся в соответствии с подпунктами 1), 4), 5) пункта 230 настоящего Положения, то организатор процедуры закупки вправе объявить новый открытый конкурс или осуществить закупку другим способом при наличии письменного согласования с ЦДЗ.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38. Особенности проведения конкурса с ограниченным участием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233. Конкурс с ограниченным участием проводится в порядке, предусмотренном </w:t>
      </w:r>
      <w:hyperlink w:anchor="Par433" w:history="1">
        <w:r w:rsidRPr="00951CC0">
          <w:rPr>
            <w:rFonts w:ascii="Times New Roman" w:hAnsi="Times New Roman"/>
            <w:sz w:val="28"/>
            <w:szCs w:val="28"/>
          </w:rPr>
          <w:t>разделами 1</w:t>
        </w:r>
      </w:hyperlink>
      <w:r w:rsidRPr="00951CC0">
        <w:rPr>
          <w:rFonts w:ascii="Times New Roman" w:hAnsi="Times New Roman"/>
          <w:sz w:val="28"/>
          <w:szCs w:val="28"/>
        </w:rPr>
        <w:t>6, 31-37 настоящего Положения с учетом требований настоящего раздела.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234. Заказчик или организатор процедуры закупки 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30 дней до окончания срока подачи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на официальном сайте в установленном настоящим Положением порядке.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235.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документ, подтверждающий полномочия лица, подписавшего конкурсную заявку;</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236. Заказчик</w:t>
      </w:r>
      <w:r>
        <w:rPr>
          <w:rFonts w:ascii="Times New Roman" w:hAnsi="Times New Roman"/>
          <w:sz w:val="28"/>
          <w:szCs w:val="28"/>
        </w:rPr>
        <w:t xml:space="preserve"> </w:t>
      </w:r>
      <w:r w:rsidRPr="00951CC0">
        <w:rPr>
          <w:rFonts w:ascii="Times New Roman" w:hAnsi="Times New Roman"/>
          <w:sz w:val="28"/>
          <w:szCs w:val="28"/>
        </w:rPr>
        <w:t>или организатор процедуры закупки в течение 3 рабочих дней после окончания срока подачи конкурсных заявок</w:t>
      </w:r>
      <w:r>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39. Особенности проведения двухэтапного конкурса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237. Двухэтапный конкурс проводится в порядке, указанном в </w:t>
      </w:r>
      <w:hyperlink w:anchor="Par826" w:history="1">
        <w:r w:rsidRPr="00951CC0">
          <w:rPr>
            <w:rFonts w:ascii="Times New Roman" w:hAnsi="Times New Roman"/>
            <w:sz w:val="28"/>
            <w:szCs w:val="28"/>
          </w:rPr>
          <w:t>разделах 30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238.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документы, подтверждающие полномочия лица, подписавшего конкурсную заявку;</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разделом 1</w:t>
        </w:r>
      </w:hyperlink>
      <w:r w:rsidRPr="00951CC0">
        <w:rPr>
          <w:rFonts w:ascii="Times New Roman" w:hAnsi="Times New Roman"/>
          <w:sz w:val="28"/>
          <w:szCs w:val="28"/>
        </w:rPr>
        <w:t>8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239. На первом этапе двухэтапного конкурса после рассмотрения первоначальных конкурсных заявок заказчик или организатор процедуры закупки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 или организатор процедуры закупки обязан обеспечить равные возможности для участия в этих обсуждениях всем участникам двухэтапного конкурса.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240.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DD24AD" w:rsidRPr="00951CC0" w:rsidRDefault="00DD24AD"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DD24AD" w:rsidRPr="00951CC0" w:rsidRDefault="00DD24AD"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сведения об участниках закупки, подавших первоначальные конкурсные заявки;</w:t>
      </w:r>
    </w:p>
    <w:p w:rsidR="00DD24AD" w:rsidRPr="00951CC0" w:rsidRDefault="00DD24AD"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DD24AD" w:rsidRPr="00951CC0" w:rsidRDefault="00DD24AD"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иная информация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241. По результатам первого этапа двухэтапного конкурса, зафиксированным в протоколе первого этапа, заказчик или организатор процедуры закупки вправе уточнить условия закупки, а именно:</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или организатор процедуры закупки вправе дополнить указанные характеристики новыми характеристиками;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любой указанный в конкурсной документации критерий оценки заявок на участие в конкурсе. При этом заказчик или организатор процедуры закупки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иные условия.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 или организатор процедуры закупки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официальном сайте, в день направления указанных приглашений.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242.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втором этапе двухэтапного конкурса комиссия, в том числе объединенная комиссия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 или организатором процедуры закупки при необходимости устанавливается требование об обеспечении указанных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комиссией, в том числе объединенной комиссией в соответствии с требованиями настоящего Положения о проведении открытого конкурса в сроки, установленные в документации.</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DD24AD"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Протокол рассмотрения и оценки окончательных конкурсных заявок размещается на официальном сайте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8.</w:t>
      </w:r>
      <w:r w:rsidRPr="006D04D6">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243. 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неисполнения победителем конкурса или участником конкурса, заявке на участие в конкурсе которого присвоен второй номер, необходимых для заключения договора условий.</w:t>
      </w:r>
    </w:p>
    <w:p w:rsidR="00DD24AD" w:rsidRPr="006D04D6"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DD24AD" w:rsidRPr="00951CC0" w:rsidRDefault="00DD24AD"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Раздел 40. Особенности проведения конкурсов в электронной форме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244. Открытый конкурс, конкурс с ограниченным участием, двухэтапный конкурс в электронной форме проводятся в порядке, указанном в </w:t>
      </w:r>
      <w:hyperlink w:anchor="Par433" w:history="1">
        <w:r w:rsidRPr="00951CC0">
          <w:rPr>
            <w:rFonts w:ascii="Times New Roman" w:hAnsi="Times New Roman"/>
            <w:sz w:val="28"/>
            <w:szCs w:val="28"/>
          </w:rPr>
          <w:t>разделах 16</w:t>
        </w:r>
      </w:hyperlink>
      <w:r w:rsidRPr="00951CC0">
        <w:rPr>
          <w:rFonts w:ascii="Times New Roman" w:hAnsi="Times New Roman"/>
          <w:sz w:val="28"/>
          <w:szCs w:val="28"/>
        </w:rPr>
        <w:t xml:space="preserve">, </w:t>
      </w:r>
      <w:hyperlink w:anchor="Par499" w:history="1">
        <w:r w:rsidRPr="00951CC0">
          <w:rPr>
            <w:rFonts w:ascii="Times New Roman" w:hAnsi="Times New Roman"/>
            <w:sz w:val="28"/>
            <w:szCs w:val="28"/>
          </w:rPr>
          <w:t>17</w:t>
        </w:r>
      </w:hyperlink>
      <w:r w:rsidRPr="00951CC0">
        <w:rPr>
          <w:rFonts w:ascii="Times New Roman" w:hAnsi="Times New Roman"/>
          <w:sz w:val="28"/>
          <w:szCs w:val="28"/>
        </w:rPr>
        <w:t xml:space="preserve">, </w:t>
      </w:r>
      <w:hyperlink w:anchor="Par826" w:history="1">
        <w:r w:rsidRPr="00951CC0">
          <w:rPr>
            <w:rFonts w:ascii="Times New Roman" w:hAnsi="Times New Roman"/>
            <w:sz w:val="28"/>
            <w:szCs w:val="28"/>
          </w:rPr>
          <w:t>31</w:t>
        </w:r>
      </w:hyperlink>
      <w:r w:rsidRPr="00951CC0">
        <w:rPr>
          <w:rFonts w:ascii="Times New Roman" w:hAnsi="Times New Roman"/>
          <w:sz w:val="28"/>
          <w:szCs w:val="28"/>
        </w:rPr>
        <w:t xml:space="preserve"> - </w:t>
      </w:r>
      <w:hyperlink w:anchor="Par959" w:history="1">
        <w:r w:rsidRPr="00951CC0">
          <w:rPr>
            <w:rFonts w:ascii="Times New Roman" w:hAnsi="Times New Roman"/>
            <w:sz w:val="28"/>
            <w:szCs w:val="28"/>
          </w:rPr>
          <w:t>38</w:t>
        </w:r>
      </w:hyperlink>
      <w:r w:rsidRPr="00951CC0">
        <w:rPr>
          <w:rFonts w:ascii="Times New Roman" w:hAnsi="Times New Roman"/>
          <w:sz w:val="28"/>
          <w:szCs w:val="28"/>
        </w:rPr>
        <w:t xml:space="preserve"> настоящего Положения с учетом требований настоящего раздела.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245. При проведении конкурсов в электронной форме конкурсная заявка участника закупки состоит из двух частей: электронной и на бумажном носителе.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Части конкурсной заявки представляются заказчику или организатору процедуры закупки в случаях и порядке, установленных в конкурсной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 или организатора процедуры закупки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246. При проведении конкурса с ограниченным участием в электронной форме заказчик или организатор процедуры закупки направляет извещение о проведении конкурса с ограниченным участием организациям, прошедшим предварительный квалификационный отбор, в «личный кабинет» участника на ЭТП.</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247. Участники закупки направляют запрос на разъяснение положений конкурсной документации через ЭТП. Заказчик или организатор процедуры закупки обязан разместить разъяснения в порядке, предусмотренном в </w:t>
      </w:r>
      <w:hyperlink w:anchor="Par739" w:history="1">
        <w:r w:rsidRPr="00951CC0">
          <w:rPr>
            <w:rFonts w:ascii="Times New Roman" w:hAnsi="Times New Roman"/>
            <w:sz w:val="28"/>
            <w:szCs w:val="28"/>
          </w:rPr>
          <w:t>разделе 2</w:t>
        </w:r>
      </w:hyperlink>
      <w:r w:rsidRPr="00951CC0">
        <w:rPr>
          <w:rFonts w:ascii="Times New Roman" w:hAnsi="Times New Roman"/>
          <w:sz w:val="28"/>
          <w:szCs w:val="28"/>
        </w:rPr>
        <w:t>5 настоящего Положения, а также на ЭТП (без указания информации об авторе запроса).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Изменения, вносимые в конкурсную документацию, помимо публикации на официальном сайте, публикуются на ЭТП.</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248. По истечении срока подачи конкурсных заявок ни бумажная, ни электронная части конкурсной заявки не принимаются.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249. Электронные части конкурсных заявок вскрываются на ЭТП в срок, указанный в конкурсной документации. Заказчик или организатор процедуры закупки составляет протокол вскрытия заявок с указанием данных о поступивших бумажных и электронных частях конкурсных заявок и размещает его на официальном сайте в срок, не превышающий 3 дней с даты подписания протокола.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250. Участник закупки может быть не допущен к участию в открытом конкурсе в электронной форме по основаниям, указанным в </w:t>
      </w:r>
      <w:hyperlink w:anchor="Par887" w:history="1">
        <w:r w:rsidRPr="00951CC0">
          <w:rPr>
            <w:rFonts w:ascii="Times New Roman" w:hAnsi="Times New Roman"/>
            <w:sz w:val="28"/>
            <w:szCs w:val="28"/>
          </w:rPr>
          <w:t xml:space="preserve">разделе 35 </w:t>
        </w:r>
      </w:hyperlink>
      <w:r w:rsidRPr="00951CC0">
        <w:rPr>
          <w:rFonts w:ascii="Times New Roman" w:hAnsi="Times New Roman"/>
          <w:sz w:val="28"/>
          <w:szCs w:val="28"/>
        </w:rPr>
        <w:t xml:space="preserve"> настоящего Положения, в том числе,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41. Извещение о проведении открытого редукциона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251. Извещение о проведении открытого редукциона размещается на официальном сайте не менее чем за 7 дней до дня окончания подачи редукционных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252. К порядку опубликования извещения о проведении открытого редукциона, составу извещения, применяются положения </w:t>
      </w:r>
      <w:hyperlink w:anchor="Par722" w:history="1">
        <w:r w:rsidRPr="00951CC0">
          <w:rPr>
            <w:rFonts w:ascii="Times New Roman" w:hAnsi="Times New Roman"/>
            <w:sz w:val="28"/>
            <w:szCs w:val="28"/>
          </w:rPr>
          <w:t>раздела 25</w:t>
        </w:r>
      </w:hyperlink>
      <w:r w:rsidRPr="00951CC0">
        <w:rPr>
          <w:rFonts w:ascii="Times New Roman" w:hAnsi="Times New Roman"/>
          <w:sz w:val="28"/>
          <w:szCs w:val="28"/>
        </w:rPr>
        <w:t>, если документацией о закупке не предусмотрено иное.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253. Заказчик или организатор процедуры закупки вправе принять решение о внесении изменений в извещение о проведении открытого редукциона не позднее, чем за 1 день до дня окончания срока подачи конкурсных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254. В случае внесения изменений позднее, чем за 3 дня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42. Редукционная документация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255. К составу редукционной документации применяются положения </w:t>
      </w:r>
      <w:hyperlink w:anchor="Par739" w:history="1">
        <w:r w:rsidRPr="00951CC0">
          <w:rPr>
            <w:rFonts w:ascii="Times New Roman" w:hAnsi="Times New Roman"/>
            <w:sz w:val="28"/>
            <w:szCs w:val="28"/>
          </w:rPr>
          <w:t>раздела 26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256. Заказчик или организатор процедуры закупки обязан ответить на запрос о разъяснении редукционной документации, оформленный и направленный в соответствии с требованиями раздела 26 настоящего Положения, в случае его получения не позднее чем за 4</w:t>
      </w:r>
      <w:r>
        <w:rPr>
          <w:rFonts w:ascii="Times New Roman" w:hAnsi="Times New Roman"/>
          <w:sz w:val="28"/>
          <w:szCs w:val="28"/>
        </w:rPr>
        <w:t xml:space="preserve"> дня</w:t>
      </w:r>
      <w:r w:rsidRPr="00951CC0">
        <w:rPr>
          <w:rFonts w:ascii="Times New Roman" w:hAnsi="Times New Roman"/>
          <w:sz w:val="28"/>
          <w:szCs w:val="28"/>
        </w:rPr>
        <w:t xml:space="preserve"> до окончания срока подачи заявок, в течение 2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1 дня со дня предоставления разъяснений.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257.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редукционную документацию не позднее чем за один день до дня окончания срока подачи редукционных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3 дня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редукционную документацию изменений до даты окончания срока подачи заявок оставалось не менее 3 дней, либо, если в редукционную документацию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258. В состав редукционной документации дополнительно включается информация: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величина понижения начальной цены договора (цены лота) («шаг редукциона»);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место, дата и время проведения редукциона.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редукционной документации не указываются критерии и порядок оценки редукционных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259. В состав редукционной документации не включается информация о месте, дате и времени вскрытия конвертов с редукционными заявками.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43. Порядок подачи редукционных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260. К форме, оформлению, порядку представления, составу редукционных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27</w:t>
        </w:r>
      </w:hyperlink>
      <w:r w:rsidRPr="00951CC0">
        <w:rPr>
          <w:rFonts w:ascii="Times New Roman" w:hAnsi="Times New Roman"/>
          <w:sz w:val="28"/>
          <w:szCs w:val="28"/>
        </w:rPr>
        <w:t xml:space="preserve"> и </w:t>
      </w:r>
      <w:hyperlink w:anchor="Par857" w:history="1">
        <w:r w:rsidRPr="00951CC0">
          <w:rPr>
            <w:rFonts w:ascii="Times New Roman" w:hAnsi="Times New Roman"/>
            <w:sz w:val="28"/>
            <w:szCs w:val="28"/>
          </w:rPr>
          <w:t>33</w:t>
        </w:r>
      </w:hyperlink>
      <w:r w:rsidRPr="00951CC0">
        <w:rPr>
          <w:rFonts w:ascii="Times New Roman" w:hAnsi="Times New Roman"/>
          <w:sz w:val="28"/>
          <w:szCs w:val="28"/>
        </w:rPr>
        <w:t xml:space="preserve"> настоящего Положения с учетом положений настоящего раздела.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261. В состав редукционной заявки не включается предложение о цене договора (цене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44. Вскрытие конвертов с редукционными заявками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262. Процедура вскрытия конвертов с редукционными заявками не является публичной. При проведении этой процедуры сведения, содержащиеся в редукционных заявках, не оглашаются.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45. Рассмотрение редукционных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263. Срок рассмотрения редукционных заявок не может превышать </w:t>
      </w:r>
      <w:r w:rsidRPr="00951CC0">
        <w:rPr>
          <w:rFonts w:ascii="Times New Roman" w:hAnsi="Times New Roman"/>
          <w:sz w:val="28"/>
          <w:szCs w:val="28"/>
        </w:rPr>
        <w:br/>
        <w:t>10 дней с даты окончания подачи редукционных заявок, если иное не предусмотрено редукционной документацией.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264. К продлению срока рассмотрения редукционных заявок, к условиям отказа в допуске к участию в редукционе, к праву заказчика или организатора процедуры закупки 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 или организатора процедуры закупки по результатам рассмотрения редукционных заявок применяются положения </w:t>
      </w:r>
      <w:hyperlink w:anchor="Par181" w:history="1">
        <w:r w:rsidRPr="00951CC0">
          <w:rPr>
            <w:rFonts w:ascii="Times New Roman" w:hAnsi="Times New Roman"/>
            <w:sz w:val="28"/>
            <w:szCs w:val="28"/>
          </w:rPr>
          <w:t>раздела 35</w:t>
        </w:r>
      </w:hyperlink>
      <w:r w:rsidRPr="00951CC0">
        <w:rPr>
          <w:rFonts w:ascii="Times New Roman" w:hAnsi="Times New Roman"/>
          <w:sz w:val="28"/>
          <w:szCs w:val="28"/>
        </w:rPr>
        <w:t xml:space="preserve"> настоящего Положения с учетом положений настоящего раздела.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265. В случае продления срока подачи редукционных заявок, заказчик или организатор процедуры закупки также может установить новую дату проведения редукциона. Уведомление об изменении срока рассмотрения редукционных заявок, дате проведения редукциона заказчик или организатор процедуры закупки размещает на официальном сайте в порядке, предусмотренном настоящим Положением.</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266. </w:t>
      </w:r>
      <w:r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DD24AD" w:rsidRPr="00951CC0"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46. Порядок проведения открытого редукциона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267. Открытый редукцион проводится заказчиком или организатором процедуры закупки в присутствии членов комиссии, в том числе объединенной комиссии, участников открытого редукциона или их представителей не позднее 5 календарных дней со дня утверждения комиссией, в том числе объединенной комиссией, протокола рассмотрения редукционных заявок, если иное не предусмотрено редукционной документацией.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268. Заказчик или организатор процедуры закупки обязан обеспечить участникам открытого редукциона возможность принять непосредственное или через своих представителей участие в редукционе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269. Открытый редукцион проводится путем снижения на шаг редукциона начальной (максимальной) цены договора (цены лота), указанной в извещении </w:t>
      </w:r>
      <w:r>
        <w:rPr>
          <w:rFonts w:ascii="Times New Roman" w:hAnsi="Times New Roman"/>
          <w:sz w:val="28"/>
          <w:szCs w:val="28"/>
        </w:rPr>
        <w:t>и/</w:t>
      </w:r>
      <w:r w:rsidRPr="00951CC0">
        <w:rPr>
          <w:rFonts w:ascii="Times New Roman" w:hAnsi="Times New Roman"/>
          <w:sz w:val="28"/>
          <w:szCs w:val="28"/>
        </w:rPr>
        <w:t>или документации о проведении открытого редукциона.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270. Шаг редукциона устанавливается в размере 5 процентов начальной (максимальной) цены договора (цены лота), если иное не установлено в редукционной документации. В случае, если после троекратного объявления последнего предложения о цене договора ни один из участников редукциона не заявил о своем намерении предложить более низкую цену договора, заказчик</w:t>
      </w:r>
      <w:r>
        <w:rPr>
          <w:rFonts w:ascii="Times New Roman" w:hAnsi="Times New Roman"/>
          <w:sz w:val="28"/>
          <w:szCs w:val="28"/>
        </w:rPr>
        <w:t xml:space="preserve"> </w:t>
      </w:r>
      <w:r w:rsidRPr="00951CC0">
        <w:rPr>
          <w:rFonts w:ascii="Times New Roman" w:hAnsi="Times New Roman"/>
          <w:sz w:val="28"/>
          <w:szCs w:val="28"/>
        </w:rPr>
        <w:t xml:space="preserve">или организатор процедуры закупки обязан снизить «шаг редукциона» на </w:t>
      </w:r>
      <w:r w:rsidRPr="00951CC0">
        <w:rPr>
          <w:rFonts w:ascii="Times New Roman" w:hAnsi="Times New Roman"/>
          <w:sz w:val="28"/>
          <w:szCs w:val="28"/>
        </w:rPr>
        <w:br/>
        <w:t>0,5 процента начальной (максимальной) цены договора (цены лота), но не ниже 0,5 процента начальной (максимальной) цены договора (цены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271. Открытый редукцион проводится в следующем порядке: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заказчик или организатор процедуры закупки непосредственно перед началом проведения редукциона регистрирует явившихся на редукцион участников или их представителей и выдает им пронумерованные карточки;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редукцион начинается в час, указанный в извещении о его проведении, с объявления о начале проведения редукциона, предмете договора, начальной (максимальной) цене договора (цене лота), «шаге редукциона», об участниках редукциона, которые не явились на редукцион;</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участник редукциона после объявления начальной (максимальной) цены договора (цены лота) и цены договора (цены лота), сниженной в соответствии с «шагом редукциона» в порядке, установленном </w:t>
      </w:r>
      <w:r>
        <w:rPr>
          <w:rFonts w:ascii="Times New Roman" w:hAnsi="Times New Roman"/>
          <w:sz w:val="28"/>
          <w:szCs w:val="28"/>
        </w:rPr>
        <w:t xml:space="preserve">пунктом 270 </w:t>
      </w:r>
      <w:r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заказчик или организатор процедуры закупки объявляет номер карточки участника редукциона, который поднял ее первым после объявления начальной (максимальной) цены договора (цены лота) и цены договора (цены лота), сниженной в соответствии с «шагом редукциона», а также новую цену договора, сниженную в соответствии с «шагом редукциона» в порядке, установленном </w:t>
      </w:r>
      <w:hyperlink w:anchor="Par1053" w:history="1">
        <w:r w:rsidRPr="00951CC0">
          <w:rPr>
            <w:rFonts w:ascii="Times New Roman" w:hAnsi="Times New Roman"/>
            <w:sz w:val="28"/>
            <w:szCs w:val="28"/>
          </w:rPr>
          <w:t>пунктом</w:t>
        </w:r>
      </w:hyperlink>
      <w:r w:rsidRPr="00951CC0">
        <w:rPr>
          <w:rFonts w:ascii="Times New Roman" w:hAnsi="Times New Roman"/>
          <w:sz w:val="28"/>
          <w:szCs w:val="28"/>
        </w:rPr>
        <w:t xml:space="preserve"> 270 настоящего Положения, и «шаг редукциона», в соответствии с которым снижается цена;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редукцион считается оконченным, если после троекратного объявления заказчиком или организатором процедуры закупки цены договора (цены лота) ни один из участников не поднял карточку. В этом случае заказчик</w:t>
      </w:r>
      <w:r>
        <w:rPr>
          <w:rFonts w:ascii="Times New Roman" w:hAnsi="Times New Roman"/>
          <w:sz w:val="28"/>
          <w:szCs w:val="28"/>
        </w:rPr>
        <w:t xml:space="preserve"> </w:t>
      </w:r>
      <w:r w:rsidRPr="00951CC0">
        <w:rPr>
          <w:rFonts w:ascii="Times New Roman" w:hAnsi="Times New Roman"/>
          <w:sz w:val="28"/>
          <w:szCs w:val="28"/>
        </w:rPr>
        <w:t>или организатор процедуры закупки объявляет об окончании проведения редукциона, называет последнее и предпоследнее предложения о цене договора (цене лота), номер карточки победителя редукциона и участника редукциона, сделавшего предпоследнее предложение.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272. Победителем открытого редукциона признается участник, предложивший наиболее низкую цену договора.</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273. </w:t>
      </w:r>
      <w:r w:rsidRPr="00E3381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сведения о месте, дате и времени проведения редукциона;</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участников редукциона;</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DD24AD"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r w:rsidRPr="00E3381F">
        <w:rPr>
          <w:rFonts w:ascii="Times New Roman" w:hAnsi="Times New Roman"/>
          <w:sz w:val="28"/>
          <w:szCs w:val="28"/>
        </w:rPr>
        <w:t>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273.</w:t>
      </w:r>
      <w:r>
        <w:rPr>
          <w:rFonts w:ascii="Times New Roman" w:hAnsi="Times New Roman"/>
          <w:sz w:val="28"/>
          <w:szCs w:val="28"/>
        </w:rPr>
        <w:t>2.</w:t>
      </w:r>
      <w:r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3.</w:t>
      </w:r>
      <w:r w:rsidRPr="00E3381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DD24AD" w:rsidRPr="00E3381F" w:rsidRDefault="00DD24AD"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47. Заключение договора по результатам открытого редукциона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274. Договор заключается на условиях, указанных в редукционной документации и в редукционной заявке победителя или участника, с которым заключается договор.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Договор заключается по цене, предложенной победителем редукциона при проведении открытого редукциона.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275.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276. Если победитель открытого редукциона, не подписал протокол редукциона либо не исполнил необходимые для заключения договора условия</w:t>
      </w:r>
      <w:r>
        <w:rPr>
          <w:rFonts w:ascii="Times New Roman" w:hAnsi="Times New Roman"/>
          <w:sz w:val="28"/>
          <w:szCs w:val="28"/>
        </w:rPr>
        <w:t>,</w:t>
      </w:r>
      <w:r w:rsidRPr="00951CC0">
        <w:rPr>
          <w:rFonts w:ascii="Times New Roman" w:hAnsi="Times New Roman"/>
          <w:sz w:val="28"/>
          <w:szCs w:val="28"/>
        </w:rPr>
        <w:t xml:space="preserve"> заказчик или организатор процедуры закупки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DD24AD" w:rsidRPr="00951CC0" w:rsidRDefault="00DD24AD"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DD24AD" w:rsidRPr="00951CC0" w:rsidRDefault="00DD24AD"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48. Последствия признания открытого редукциона несостоявшимся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277. Открытый редукцион признается несостоявшимся в случаях, если: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r>
        <w:rPr>
          <w:rFonts w:ascii="Times New Roman" w:hAnsi="Times New Roman"/>
          <w:sz w:val="28"/>
          <w:szCs w:val="28"/>
        </w:rPr>
        <w:t>на участие в ре</w:t>
      </w:r>
      <w:r w:rsidRPr="00951CC0">
        <w:rPr>
          <w:rFonts w:ascii="Times New Roman" w:hAnsi="Times New Roman"/>
          <w:sz w:val="28"/>
          <w:szCs w:val="28"/>
        </w:rPr>
        <w:t>дукционе не подано ни одной редукционной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на участие в редукционе подана одна редукционная заявка;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по итогам рассмотрения редукционных заявок к участию в редукционе допущен один участник;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ни один из участников не допущен к участию в редукционе;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на открытый редукцион явился один участник (за исключением</w:t>
      </w:r>
      <w:r>
        <w:rPr>
          <w:rFonts w:ascii="Times New Roman" w:hAnsi="Times New Roman"/>
          <w:sz w:val="28"/>
          <w:szCs w:val="28"/>
        </w:rPr>
        <w:t xml:space="preserve"> </w:t>
      </w:r>
      <w:r w:rsidRPr="00951CC0">
        <w:rPr>
          <w:rFonts w:ascii="Times New Roman" w:hAnsi="Times New Roman"/>
          <w:sz w:val="28"/>
          <w:szCs w:val="28"/>
        </w:rPr>
        <w:t>редукциона в электронной форме);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на открытый редукцион не явился ни один из участников (за исключением редукциона в электронной форме);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в ходе проведения открытого редукциона не поступили предложения о более низкой цене договора (цене лота), чем начальная (максимальная) цена договора (цена лота), шаг редукциона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278. Если открытый редукцион признан несостоявшимся вследствие поступления редукционной заявки от одного участника закупки, с таким участником при условии, что он будет допущен к участию в редукционе и его редукционная заявка соответствует требованиям, изложенным в редукционной документации, а также с единственным допущенным к редукциону участником, с участником, который один явился на редукцион, может быть заключен договор. Цена заключаемого договора не может быть выше начальной (максимальной) цены договора (цены лота).</w:t>
      </w:r>
    </w:p>
    <w:p w:rsidR="00DD24AD" w:rsidRPr="006C1698" w:rsidRDefault="00DD24A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279. </w:t>
      </w:r>
      <w:r w:rsidRPr="006C1698">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DD24AD" w:rsidRPr="00951CC0" w:rsidRDefault="00DD24AD"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открытый редукцион при проведении совместной закупки признан несостоявшимся в соответствии с подпунктами 1), 2), 4), 6),</w:t>
      </w:r>
      <w:r>
        <w:rPr>
          <w:rFonts w:ascii="Times New Roman" w:hAnsi="Times New Roman"/>
          <w:sz w:val="28"/>
          <w:szCs w:val="28"/>
        </w:rPr>
        <w:t xml:space="preserve"> </w:t>
      </w:r>
      <w:r w:rsidRPr="00951CC0">
        <w:rPr>
          <w:rFonts w:ascii="Times New Roman" w:hAnsi="Times New Roman"/>
          <w:sz w:val="28"/>
          <w:szCs w:val="28"/>
        </w:rPr>
        <w:t>7) пункта 277 настоящего Положения, то организатор процедуры закупки вправе объявить новый открытый редукцион или осуществить закупку другим способом при наличии письменного согласования ЦДЗ.</w:t>
      </w:r>
    </w:p>
    <w:p w:rsidR="00DD24AD" w:rsidRPr="00951CC0" w:rsidRDefault="00DD24AD" w:rsidP="00222D8C">
      <w:pPr>
        <w:autoSpaceDE w:val="0"/>
        <w:autoSpaceDN w:val="0"/>
        <w:adjustRightInd w:val="0"/>
        <w:spacing w:after="0" w:line="360" w:lineRule="exact"/>
        <w:ind w:firstLine="709"/>
        <w:jc w:val="center"/>
        <w:outlineLvl w:val="3"/>
        <w:rPr>
          <w:rFonts w:ascii="Times New Roman" w:hAnsi="Times New Roman"/>
          <w:sz w:val="28"/>
          <w:szCs w:val="28"/>
        </w:rPr>
      </w:pPr>
    </w:p>
    <w:p w:rsidR="00DD24AD" w:rsidRPr="00951CC0" w:rsidRDefault="00DD24AD"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49. Особенности проведения редукциона</w:t>
      </w:r>
      <w:r w:rsidRPr="00951CC0">
        <w:rPr>
          <w:rFonts w:ascii="Times New Roman" w:hAnsi="Times New Roman"/>
          <w:sz w:val="28"/>
          <w:szCs w:val="28"/>
        </w:rPr>
        <w:br/>
        <w:t>с ограниченным участием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280. Редукцион с ограниченным участием проводится в порядке, предусмотренном разделами 41 - 48 настоящего Положения, с учетом требований пунктов 234 - 236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50. Особенности проведения открытого редукциона</w:t>
      </w:r>
      <w:r w:rsidRPr="00951CC0">
        <w:rPr>
          <w:rFonts w:ascii="Times New Roman" w:hAnsi="Times New Roman"/>
          <w:sz w:val="28"/>
          <w:szCs w:val="28"/>
        </w:rPr>
        <w:br/>
        <w:t>в электронной форме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281. Организация и проведение открытого редукциона в электронной форме осуществляются в соответствии с </w:t>
      </w:r>
      <w:hyperlink w:anchor="Par499" w:history="1">
        <w:r w:rsidRPr="00951CC0">
          <w:rPr>
            <w:rFonts w:ascii="Times New Roman" w:hAnsi="Times New Roman"/>
            <w:sz w:val="28"/>
            <w:szCs w:val="28"/>
          </w:rPr>
          <w:t>разделами 17</w:t>
        </w:r>
      </w:hyperlink>
      <w:r w:rsidRPr="00951CC0">
        <w:rPr>
          <w:rFonts w:ascii="Times New Roman" w:hAnsi="Times New Roman"/>
          <w:sz w:val="28"/>
          <w:szCs w:val="28"/>
        </w:rPr>
        <w:t xml:space="preserve">, </w:t>
      </w:r>
      <w:hyperlink w:anchor="Par993" w:history="1">
        <w:r w:rsidRPr="00951CC0">
          <w:rPr>
            <w:rFonts w:ascii="Times New Roman" w:hAnsi="Times New Roman"/>
            <w:sz w:val="28"/>
            <w:szCs w:val="28"/>
          </w:rPr>
          <w:t>40</w:t>
        </w:r>
      </w:hyperlink>
      <w:r w:rsidRPr="00951CC0">
        <w:rPr>
          <w:rFonts w:ascii="Times New Roman" w:hAnsi="Times New Roman"/>
          <w:sz w:val="28"/>
          <w:szCs w:val="28"/>
        </w:rPr>
        <w:t xml:space="preserve"> - </w:t>
      </w:r>
      <w:hyperlink w:anchor="Par1078" w:history="1">
        <w:r w:rsidRPr="00951CC0">
          <w:rPr>
            <w:rFonts w:ascii="Times New Roman" w:hAnsi="Times New Roman"/>
            <w:sz w:val="28"/>
            <w:szCs w:val="28"/>
          </w:rPr>
          <w:t>48</w:t>
        </w:r>
      </w:hyperlink>
      <w:r w:rsidRPr="00951CC0">
        <w:rPr>
          <w:rFonts w:ascii="Times New Roman" w:hAnsi="Times New Roman"/>
          <w:sz w:val="28"/>
          <w:szCs w:val="28"/>
        </w:rPr>
        <w:t xml:space="preserve"> в части, не противоречащей настоящему разделу.</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282. Открытый редукцион проводится в «личном кабинете» участника на ЭТП путем снижения на «шаг редукциона» начальной (максимальной) цены договора (цены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283. Открытый редукцион в электронной форме проводится в следующем порядке: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редукцион начинается в дату и время, указанные в извещении о его проведении;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заказчик или организатор процедуры закупки перед началом проведения редукциона присваивает участникам редукциона регистрационные номера;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участник редукциона после объявления заказчиком или организатором процедуры закупки начальной (максимальной) цены договора (цены лота) и цены договора (цены лота), сниженной в соответствии с «шагом редукциона»,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редукцион считается оконченным, если по истечении установленного в редукционной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редукцион прекращается. ЭТП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Раздел 51. Извещение о проведении запроса котировок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284. Извещение о проведении запроса котировок и котировочная документация размещаются на официальном сайте не менее чем за 5 дней до дня окончания подачи котировочных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285. В извещении о проведении запроса котировок заказчик или организатор процедуры закупки указывает информацию, </w:t>
      </w:r>
      <w:hyperlink w:anchor="Par722" w:history="1">
        <w:r w:rsidRPr="00951CC0">
          <w:rPr>
            <w:rFonts w:ascii="Times New Roman" w:hAnsi="Times New Roman"/>
            <w:sz w:val="28"/>
            <w:szCs w:val="28"/>
          </w:rPr>
          <w:t xml:space="preserve">предусмотренную </w:t>
        </w:r>
        <w:r w:rsidRPr="00951CC0">
          <w:rPr>
            <w:rFonts w:ascii="Times New Roman" w:hAnsi="Times New Roman"/>
            <w:sz w:val="28"/>
            <w:szCs w:val="28"/>
          </w:rPr>
          <w:br/>
          <w:t>25</w:t>
        </w:r>
      </w:hyperlink>
      <w:r w:rsidRPr="00951CC0">
        <w:rPr>
          <w:rFonts w:ascii="Times New Roman" w:hAnsi="Times New Roman"/>
          <w:sz w:val="28"/>
          <w:szCs w:val="28"/>
        </w:rPr>
        <w:t xml:space="preserve"> разделом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286. Заказчик или организатор процедуры закупки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 Заказчик или организатор процедуры закупки размещает внесенные изменения на официальном сайте в день принятия решения о внесении изменений.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287. В случае внесения изменений позднее, чем за 2 рабочих дня до даты окончания подачи заявок, заказчик или организатор процедуры закупки обязан продлить срок подачи котировочных заявок таким образом, чтобы со дня размещения внесенных в извещение изменений на официальном сайте до даты окончания срока подачи заявок оставалось не менее 5 дней.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288. Заказчик или организатор процедуры закупки</w:t>
      </w:r>
      <w:r>
        <w:rPr>
          <w:rFonts w:ascii="Times New Roman" w:hAnsi="Times New Roman"/>
          <w:sz w:val="28"/>
          <w:szCs w:val="28"/>
        </w:rPr>
        <w:t xml:space="preserve"> </w:t>
      </w:r>
      <w:r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52. Котировочная документация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289. Котировочная документация должна содержать сведения, указанные в разделе </w:t>
      </w:r>
      <w:r w:rsidRPr="00951CC0">
        <w:rPr>
          <w:rFonts w:ascii="Times New Roman" w:hAnsi="Times New Roman"/>
          <w:color w:val="000000"/>
          <w:sz w:val="28"/>
          <w:szCs w:val="28"/>
        </w:rPr>
        <w:t xml:space="preserve">26 настоящего </w:t>
      </w:r>
      <w:r w:rsidRPr="00951CC0">
        <w:rPr>
          <w:rFonts w:ascii="Times New Roman" w:hAnsi="Times New Roman"/>
          <w:sz w:val="28"/>
          <w:szCs w:val="28"/>
        </w:rPr>
        <w:t>Положения, а также: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проект договора, заключаемого по результатам закупки, являющийся неотъемлемой частью котировочной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информацию о праве заказчика или организатора процедуры закупки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требования заказчика или организатора процедуры закупки к участникам закупки, указанные в разделе 18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иную информацию в зависимости от предмета закупки и требований заказчика или организатора процедуры закупки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290. Заказчик или организатор процедуры закупки обязан ответить на запрос о разъяснении котировочной документации, оформленный и направленный в соответствии с требованиями раздела 26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 или организатор процедуры закупки путем размещения на официальном сайте представляет разъяснения котировочной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291.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размещает изменения котировочной документации на официальном сайте в день принятия решения о внесении изменений.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292. В случае внесения изменений позднее, чем за 2 дня до даты окончания подачи заявок, заказчик или организатор процедуры закупки обязан продлить срок подачи котировочных заявок таким образом, чтобы со дня размещения на официальном сайте внесенных в котировочную документацию изменений до даты окончания срока подачи заявок оставалось не менее 5 дней.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53. Порядок подачи котировочных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293. К порядку подачи котировочных заявок применяются положения раздела </w:t>
      </w:r>
      <w:r w:rsidRPr="00951CC0">
        <w:rPr>
          <w:rFonts w:ascii="Times New Roman" w:hAnsi="Times New Roman"/>
          <w:color w:val="000000"/>
          <w:sz w:val="28"/>
          <w:szCs w:val="28"/>
        </w:rPr>
        <w:t xml:space="preserve">27 настоящего </w:t>
      </w:r>
      <w:r w:rsidRPr="00951CC0">
        <w:rPr>
          <w:rFonts w:ascii="Times New Roman" w:hAnsi="Times New Roman"/>
          <w:sz w:val="28"/>
          <w:szCs w:val="28"/>
        </w:rPr>
        <w:t>Положения с учетом положений настоящего раздела.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294.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идентификационный номер налогоплательщика (при его наличии);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согласие участника закупки с условиями договора, указанными в запросе котировок;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документы (копии документов), подтверждающие соответствие участников закупки установленным требованиям котировочной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54. Вскрытие, рассмотрение и оценка котировочных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295. Процедура вскрытия конвертов с котировочными заявками осуществляется в порядке, предусмотренном </w:t>
      </w:r>
      <w:hyperlink w:anchor="Par873" w:history="1">
        <w:r w:rsidRPr="00951CC0">
          <w:rPr>
            <w:rFonts w:ascii="Times New Roman" w:hAnsi="Times New Roman"/>
            <w:sz w:val="28"/>
            <w:szCs w:val="28"/>
          </w:rPr>
          <w:t>разделом 34</w:t>
        </w:r>
      </w:hyperlink>
      <w:r w:rsidRPr="00951CC0">
        <w:rPr>
          <w:rFonts w:ascii="Times New Roman" w:hAnsi="Times New Roman"/>
          <w:sz w:val="28"/>
          <w:szCs w:val="28"/>
        </w:rPr>
        <w:t xml:space="preserve">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296.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Pr="00951CC0">
        <w:rPr>
          <w:rFonts w:ascii="Times New Roman" w:hAnsi="Times New Roman"/>
          <w:sz w:val="28"/>
          <w:szCs w:val="28"/>
        </w:rPr>
        <w:br/>
        <w:t>3 котировочных заявок, срок рассмотрения и оценки котировочных заявок, подведения итогов запроса котировок может быть сокращен.</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297. Комиссия или объединенная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298. </w:t>
      </w:r>
      <w:r w:rsidRPr="004D363D">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установления недостоверности информации, содержащейся в документах, представленных участником закупки, комиссия или объединенная комиссия может отстранить такого участника на любом этапе проведения.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299. Комиссия или объединенная комиссия может отклонить котировочные заявки в случае: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несоответствия котировочной заявки требованиям, указанным в запросе котировок;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при предложении в котировочной заявке цены товаров, работ, услуг выше начальной (максимальной) цены договора (цены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отказа от проведения запроса котировок;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 Результаты рассмотрения и оценки котировочных заявок оформляются протоколом, в котором могут быть отражены следующие сведения: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наименование товаров, работ, услуг, на закупку которых проводился запрос котировок, существенные условия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об участниках закупки, подавших котировочные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наиболее низкая цена товаров, работ,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Pr>
          <w:rFonts w:ascii="Times New Roman" w:hAnsi="Times New Roman"/>
          <w:sz w:val="28"/>
          <w:szCs w:val="28"/>
        </w:rPr>
        <w:t>утратил силу</w:t>
      </w:r>
      <w:r w:rsidRPr="00951CC0">
        <w:rPr>
          <w:rFonts w:ascii="Times New Roman" w:hAnsi="Times New Roman"/>
          <w:sz w:val="28"/>
          <w:szCs w:val="28"/>
        </w:rPr>
        <w:t>;</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Pr>
          <w:rFonts w:ascii="Times New Roman" w:hAnsi="Times New Roman"/>
          <w:sz w:val="28"/>
          <w:szCs w:val="28"/>
        </w:rPr>
        <w:t>утратил силу</w:t>
      </w:r>
      <w:r w:rsidRPr="00935824">
        <w:rPr>
          <w:rFonts w:ascii="Times New Roman" w:hAnsi="Times New Roman"/>
          <w:sz w:val="28"/>
          <w:szCs w:val="28"/>
        </w:rPr>
        <w:t>;</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заключение о взаимозаменяемости (эквивалентности) товаров, работ, услуг (при необходимости).</w:t>
      </w:r>
    </w:p>
    <w:p w:rsidR="00DD24AD" w:rsidRDefault="00DD24AD" w:rsidP="000003E1">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DD24AD" w:rsidRPr="004D363D" w:rsidRDefault="00DD24A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DD24AD" w:rsidRPr="004D363D" w:rsidRDefault="00DD24A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DD24AD" w:rsidRPr="004D363D" w:rsidRDefault="00DD24A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3.</w:t>
      </w:r>
      <w:r w:rsidRPr="004D363D">
        <w:rPr>
          <w:rFonts w:ascii="Times New Roman" w:hAnsi="Times New Roman"/>
          <w:sz w:val="28"/>
          <w:szCs w:val="28"/>
        </w:rPr>
        <w:t xml:space="preserve"> 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DD24AD" w:rsidRPr="004D363D" w:rsidRDefault="00DD24A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DD24AD" w:rsidRPr="004D363D" w:rsidRDefault="00DD24A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DD24AD" w:rsidRPr="004D363D" w:rsidRDefault="00DD24A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DD24AD" w:rsidRPr="004D363D" w:rsidRDefault="00DD24A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
    <w:p w:rsidR="00DD24AD" w:rsidRDefault="00DD24AD"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302. </w:t>
      </w:r>
      <w:r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DD24AD" w:rsidRPr="00951CC0" w:rsidRDefault="00DD24A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DD24AD" w:rsidRPr="00951CC0" w:rsidRDefault="00DD24AD"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303. </w:t>
      </w:r>
      <w:r w:rsidRPr="006635FD">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Pr="00951CC0">
        <w:rPr>
          <w:rFonts w:ascii="Times New Roman" w:hAnsi="Times New Roman"/>
          <w:sz w:val="28"/>
          <w:szCs w:val="28"/>
        </w:rPr>
        <w:t>.</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55. Заключение договора по результатам запроса котировок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56. Последствия признания запроса котировок несостоявшимся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 Запрос котировок признается несостоявшимся в случае, если: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 участие в запросе котировок подано менее 2 котировочных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все котировочные заявки признаны несоответствующими котировочной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настоящим Положением. Цена такого договора не может превышать цену, указанную в котировочной заявке участника закупки.</w:t>
      </w:r>
    </w:p>
    <w:p w:rsidR="00DD24AD" w:rsidRPr="006635FD" w:rsidRDefault="00DD24AD"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308. </w:t>
      </w:r>
      <w:r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DD24AD" w:rsidRPr="00951CC0" w:rsidRDefault="00DD24A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котировок при проведении совместной закупки признан несостоявшимся в соответствии с подпунктами 3), 4) пункта 306 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согласования ЦДЗ.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57. Особенности проведения запроса котировок </w:t>
      </w:r>
      <w:r w:rsidRPr="00951CC0">
        <w:rPr>
          <w:rFonts w:ascii="Times New Roman" w:hAnsi="Times New Roman"/>
          <w:sz w:val="28"/>
          <w:szCs w:val="28"/>
        </w:rPr>
        <w:br/>
        <w:t>в электронной форме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309. При проведении запроса котировок в электронной форме применяются </w:t>
      </w:r>
      <w:hyperlink w:anchor="Par499" w:history="1">
        <w:r w:rsidRPr="00951CC0">
          <w:rPr>
            <w:rFonts w:ascii="Times New Roman" w:hAnsi="Times New Roman"/>
            <w:sz w:val="28"/>
            <w:szCs w:val="28"/>
          </w:rPr>
          <w:t>разделы 17</w:t>
        </w:r>
      </w:hyperlink>
      <w:r w:rsidRPr="00951CC0">
        <w:rPr>
          <w:rFonts w:ascii="Times New Roman" w:hAnsi="Times New Roman"/>
          <w:sz w:val="28"/>
          <w:szCs w:val="28"/>
        </w:rPr>
        <w:t xml:space="preserve">, </w:t>
      </w:r>
      <w:hyperlink w:anchor="Par993" w:history="1">
        <w:r w:rsidRPr="00951CC0">
          <w:rPr>
            <w:rFonts w:ascii="Times New Roman" w:hAnsi="Times New Roman"/>
            <w:sz w:val="28"/>
            <w:szCs w:val="28"/>
          </w:rPr>
          <w:t>40</w:t>
        </w:r>
      </w:hyperlink>
      <w:r w:rsidRPr="00951CC0">
        <w:rPr>
          <w:rFonts w:ascii="Times New Roman" w:hAnsi="Times New Roman"/>
          <w:sz w:val="28"/>
          <w:szCs w:val="28"/>
        </w:rPr>
        <w:t xml:space="preserve">, </w:t>
      </w:r>
      <w:hyperlink w:anchor="Par1125" w:history="1">
        <w:r w:rsidRPr="00951CC0">
          <w:rPr>
            <w:rFonts w:ascii="Times New Roman" w:hAnsi="Times New Roman"/>
            <w:sz w:val="28"/>
            <w:szCs w:val="28"/>
          </w:rPr>
          <w:t>51</w:t>
        </w:r>
      </w:hyperlink>
      <w:r w:rsidRPr="00951CC0">
        <w:rPr>
          <w:rFonts w:ascii="Times New Roman" w:hAnsi="Times New Roman"/>
          <w:sz w:val="28"/>
          <w:szCs w:val="28"/>
        </w:rPr>
        <w:t xml:space="preserve"> - </w:t>
      </w:r>
      <w:hyperlink w:anchor="Par1195" w:history="1">
        <w:r w:rsidRPr="00951CC0">
          <w:rPr>
            <w:rFonts w:ascii="Times New Roman" w:hAnsi="Times New Roman"/>
            <w:sz w:val="28"/>
            <w:szCs w:val="28"/>
          </w:rPr>
          <w:t>5</w:t>
        </w:r>
      </w:hyperlink>
      <w:r w:rsidRPr="00951CC0">
        <w:rPr>
          <w:rFonts w:ascii="Times New Roman" w:hAnsi="Times New Roman"/>
          <w:sz w:val="28"/>
          <w:szCs w:val="28"/>
        </w:rPr>
        <w:t>6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58. Извещение о проведении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 Извещение и документация о проведении запроса предложений размещается заказчиком или организатором процедуры закупки</w:t>
      </w:r>
      <w:r>
        <w:rPr>
          <w:rFonts w:ascii="Times New Roman" w:hAnsi="Times New Roman"/>
          <w:sz w:val="28"/>
          <w:szCs w:val="28"/>
        </w:rPr>
        <w:t xml:space="preserve"> </w:t>
      </w:r>
      <w:r w:rsidRPr="00951CC0">
        <w:rPr>
          <w:rFonts w:ascii="Times New Roman" w:hAnsi="Times New Roman"/>
          <w:sz w:val="28"/>
          <w:szCs w:val="28"/>
        </w:rPr>
        <w:t>на официальном сайте не менее чем за 7 дней до дня окончания подачи заявок на участие в запросе предложений (далее в настоящем параграфе - заявка).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311. В извещении о проведении запроса предложений заказчик или организатор процедуры закупки указывает информацию, предусмотренную </w:t>
      </w:r>
      <w:hyperlink w:anchor="Par722" w:history="1">
        <w:r w:rsidRPr="00951CC0">
          <w:rPr>
            <w:rFonts w:ascii="Times New Roman" w:hAnsi="Times New Roman"/>
            <w:sz w:val="28"/>
            <w:szCs w:val="28"/>
          </w:rPr>
          <w:t>разделом 25</w:t>
        </w:r>
      </w:hyperlink>
      <w:r w:rsidRPr="00951CC0">
        <w:rPr>
          <w:rFonts w:ascii="Times New Roman" w:hAnsi="Times New Roman"/>
          <w:sz w:val="28"/>
          <w:szCs w:val="28"/>
        </w:rPr>
        <w:t xml:space="preserve">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запроса предложений заказчик или организатор процедуры закупки может указывать иную информацию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 Заказчик или организатор процедуры закупки вправе принять решение о внесении изменений в извещение о проведении запроса предложений не позднее чем за 1 день до дня окончания срока подачи заявок. Заказчик или организатор процедуры закупки размещает внесенные изменения на официальном сайте в день принятия решения о внесении изменений.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 В случае внесения изменений позднее, чем за 3 дня до даты окончания подачи заявок, заказчик или организатор процедуры закупки обязан продлить срок подачи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5 дней.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314. Заказчик или организатор процедуры закупки вправе одновременно с размещением на официальном сайте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59. Документация о проведении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315. Документация о проведении запроса предложений должна содержать сведения, указанные в </w:t>
      </w:r>
      <w:hyperlink w:anchor="Par739" w:history="1">
        <w:r w:rsidRPr="00951CC0">
          <w:rPr>
            <w:rFonts w:ascii="Times New Roman" w:hAnsi="Times New Roman"/>
            <w:sz w:val="28"/>
            <w:szCs w:val="28"/>
          </w:rPr>
          <w:t>разделе 26</w:t>
        </w:r>
      </w:hyperlink>
      <w:r w:rsidRPr="00951CC0">
        <w:rPr>
          <w:rFonts w:ascii="Times New Roman" w:hAnsi="Times New Roman"/>
          <w:sz w:val="28"/>
          <w:szCs w:val="28"/>
        </w:rPr>
        <w:t xml:space="preserve"> настоящего Положения, а также: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Pr>
          <w:rFonts w:ascii="Times New Roman" w:hAnsi="Times New Roman"/>
          <w:sz w:val="28"/>
          <w:szCs w:val="28"/>
        </w:rPr>
        <w:t xml:space="preserve"> </w:t>
      </w:r>
      <w:r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Pr>
          <w:rFonts w:ascii="Times New Roman" w:hAnsi="Times New Roman"/>
          <w:sz w:val="28"/>
          <w:szCs w:val="28"/>
        </w:rPr>
        <w:t xml:space="preserve"> </w:t>
      </w:r>
      <w:r w:rsidRPr="00951CC0">
        <w:rPr>
          <w:rFonts w:ascii="Times New Roman" w:hAnsi="Times New Roman"/>
          <w:sz w:val="28"/>
          <w:szCs w:val="28"/>
        </w:rPr>
        <w:t>информацию о праве заказчика или организатора процедуры закупки 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Pr>
          <w:rFonts w:ascii="Times New Roman" w:hAnsi="Times New Roman"/>
          <w:sz w:val="28"/>
          <w:szCs w:val="28"/>
        </w:rPr>
        <w:t xml:space="preserve"> </w:t>
      </w:r>
      <w:r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Pr>
          <w:rFonts w:ascii="Times New Roman" w:hAnsi="Times New Roman"/>
          <w:sz w:val="28"/>
          <w:szCs w:val="28"/>
        </w:rPr>
        <w:t xml:space="preserve"> </w:t>
      </w:r>
      <w:r w:rsidRPr="00951CC0">
        <w:rPr>
          <w:rFonts w:ascii="Times New Roman" w:hAnsi="Times New Roman"/>
          <w:sz w:val="28"/>
          <w:szCs w:val="28"/>
        </w:rPr>
        <w:t>иную информацию в зависимости от предмета закупки и требований заказчика или организатора процедуры закупки (при необходимости).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316. Заказчик или организатор процедуры закупки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Pr="00951CC0">
          <w:rPr>
            <w:rFonts w:ascii="Times New Roman" w:hAnsi="Times New Roman"/>
            <w:sz w:val="28"/>
            <w:szCs w:val="28"/>
          </w:rPr>
          <w:t>раздела 26</w:t>
        </w:r>
      </w:hyperlink>
      <w:r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размещает изменения в документацию о проведении запроса предложений на официальном сайте в день принятия решения о внесении изменений.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 В случае внесения изменений позднее, чем за 3 дня до даты окончания подачи заявок, заказчик или организатор процедуры закупки обязан продлить срок подачи заявок таким образом, чтобы со дня размещения на официальном сайте внесенных в документацию изменений до даты окончания срока подачи заявок оставалось не менее 5 дней.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Раздел 60. Порядок подачи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319. Подача заявок осуществляется в порядке, указанном в </w:t>
      </w:r>
      <w:hyperlink w:anchor="Par766" w:history="1">
        <w:r w:rsidRPr="00951CC0">
          <w:rPr>
            <w:rFonts w:ascii="Times New Roman" w:hAnsi="Times New Roman"/>
            <w:sz w:val="28"/>
            <w:szCs w:val="28"/>
          </w:rPr>
          <w:t>разделе 27</w:t>
        </w:r>
      </w:hyperlink>
      <w:r w:rsidRPr="00951CC0">
        <w:rPr>
          <w:rFonts w:ascii="Times New Roman" w:hAnsi="Times New Roman"/>
          <w:sz w:val="28"/>
          <w:szCs w:val="28"/>
        </w:rPr>
        <w:t xml:space="preserve"> настоящего Положения с учетом требований настоящего раздела.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320.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идентификационный номер налогоплательщика</w:t>
      </w:r>
      <w:r>
        <w:rPr>
          <w:rFonts w:ascii="Times New Roman" w:hAnsi="Times New Roman"/>
          <w:sz w:val="28"/>
          <w:szCs w:val="28"/>
        </w:rPr>
        <w:t xml:space="preserve"> </w:t>
      </w:r>
      <w:r w:rsidRPr="00951CC0">
        <w:rPr>
          <w:rFonts w:ascii="Times New Roman" w:hAnsi="Times New Roman"/>
          <w:sz w:val="28"/>
          <w:szCs w:val="28"/>
        </w:rPr>
        <w:t>(при его наличии);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документы, подтверждающие полномочия лица, подписавшего финансово-коммерческое предложение;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Pr>
          <w:rFonts w:ascii="Times New Roman" w:hAnsi="Times New Roman"/>
          <w:sz w:val="28"/>
          <w:szCs w:val="28"/>
        </w:rPr>
        <w:t>,</w:t>
      </w:r>
      <w:r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иные документы, представляемые в подтверждение соответствия требованиям, изложенным в документации о проведении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Раздел 61. Вскрытие, рассмотрение и оценка заявок</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321. Процедура вскрытия конвертов с заявками осуществляется в порядке, предусмотренном </w:t>
      </w:r>
      <w:hyperlink w:anchor="Par873" w:history="1">
        <w:r w:rsidRPr="00951CC0">
          <w:rPr>
            <w:rFonts w:ascii="Times New Roman" w:hAnsi="Times New Roman"/>
            <w:sz w:val="28"/>
            <w:szCs w:val="28"/>
          </w:rPr>
          <w:t>разделом 34</w:t>
        </w:r>
      </w:hyperlink>
      <w:r w:rsidRPr="00951CC0">
        <w:rPr>
          <w:rFonts w:ascii="Times New Roman" w:hAnsi="Times New Roman"/>
          <w:sz w:val="28"/>
          <w:szCs w:val="28"/>
        </w:rPr>
        <w:t xml:space="preserve">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322. Рассмотрение и оценка заявок проводятся не более 2 рабочих дней, следующего за днем окончания подачи заявок, если иное не установлено документацией о проведении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 или организатор процедуры закупки размещает соответствующее уведомление на официальном сайте.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323. </w:t>
      </w:r>
      <w:r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324. </w:t>
      </w:r>
      <w:r w:rsidRPr="006635FD">
        <w:rPr>
          <w:rFonts w:ascii="Times New Roman" w:hAnsi="Times New Roman"/>
          <w:sz w:val="28"/>
          <w:szCs w:val="28"/>
        </w:rPr>
        <w:t>Комиссия или объединенная комиссия может отклонить представленные заявки в случае</w:t>
      </w:r>
      <w:r w:rsidRPr="00951CC0">
        <w:rPr>
          <w:rFonts w:ascii="Times New Roman" w:hAnsi="Times New Roman"/>
          <w:sz w:val="28"/>
          <w:szCs w:val="28"/>
        </w:rPr>
        <w:t>:</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несоответствия заявки требованиям, указанным в документации о проведении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указания цены товаров, работ, услуг выше начальной (максимальной) цены договора (цены лота);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отказа от проведения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325. В установленные документацией сроки заказчик или организатор процедуры закупки размещает на официальном сайте протокол запроса предложений, который может содержать:</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 или организатором процедуры закупки решение об отклонении заявок с обоснованием причин отклонения.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62. Порядок подачи окончательных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326. Подача окончательных предложений производится в порядке, указанном в </w:t>
      </w:r>
      <w:hyperlink w:anchor="Par1262" w:history="1">
        <w:r w:rsidRPr="00951CC0">
          <w:rPr>
            <w:rFonts w:ascii="Times New Roman" w:hAnsi="Times New Roman"/>
            <w:color w:val="000000"/>
            <w:sz w:val="28"/>
            <w:szCs w:val="28"/>
          </w:rPr>
          <w:t>разделе 60</w:t>
        </w:r>
      </w:hyperlink>
      <w:r w:rsidRPr="00951CC0">
        <w:rPr>
          <w:rFonts w:ascii="Times New Roman" w:hAnsi="Times New Roman"/>
          <w:color w:val="FF0000"/>
          <w:sz w:val="28"/>
          <w:szCs w:val="28"/>
        </w:rPr>
        <w:t xml:space="preserve"> </w:t>
      </w:r>
      <w:r w:rsidRPr="00951CC0">
        <w:rPr>
          <w:rFonts w:ascii="Times New Roman" w:hAnsi="Times New Roman"/>
          <w:sz w:val="28"/>
          <w:szCs w:val="28"/>
        </w:rPr>
        <w:t>настоящего Положения с учетом требований настоящего раздела.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327. Участники запроса предложений имеют право подать окончательные предложения в соответствии с </w:t>
      </w:r>
      <w:hyperlink w:anchor="Par1254" w:history="1">
        <w:r w:rsidRPr="00951CC0">
          <w:rPr>
            <w:rFonts w:ascii="Times New Roman" w:hAnsi="Times New Roman"/>
            <w:sz w:val="28"/>
            <w:szCs w:val="28"/>
          </w:rPr>
          <w:t>подпунктом 3</w:t>
        </w:r>
      </w:hyperlink>
      <w:r w:rsidRPr="00951CC0">
        <w:rPr>
          <w:rFonts w:ascii="Times New Roman" w:hAnsi="Times New Roman"/>
          <w:sz w:val="28"/>
          <w:szCs w:val="28"/>
        </w:rPr>
        <w:t xml:space="preserve"> пункта 315 настоящего Положения в течение 2 рабочих дней со дня размещения на официальном сайте протокола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Pr="00951CC0">
          <w:rPr>
            <w:rFonts w:ascii="Times New Roman" w:hAnsi="Times New Roman"/>
            <w:sz w:val="28"/>
            <w:szCs w:val="28"/>
          </w:rPr>
          <w:t>пунктом</w:t>
        </w:r>
      </w:hyperlink>
      <w:r w:rsidRPr="00951CC0">
        <w:rPr>
          <w:rFonts w:ascii="Times New Roman" w:hAnsi="Times New Roman"/>
          <w:sz w:val="28"/>
          <w:szCs w:val="28"/>
        </w:rPr>
        <w:t xml:space="preserve"> 325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sz w:val="28"/>
          <w:szCs w:val="28"/>
        </w:rPr>
        <w:t xml:space="preserve"> </w:t>
      </w:r>
      <w:hyperlink w:anchor="Par1301" w:history="1">
        <w:r w:rsidRPr="00951CC0">
          <w:rPr>
            <w:rFonts w:ascii="Times New Roman" w:hAnsi="Times New Roman"/>
            <w:color w:val="000000"/>
            <w:sz w:val="28"/>
            <w:szCs w:val="28"/>
          </w:rPr>
          <w:t>разделом 63</w:t>
        </w:r>
      </w:hyperlink>
      <w:r w:rsidRPr="00951CC0">
        <w:rPr>
          <w:rFonts w:ascii="Times New Roman" w:hAnsi="Times New Roman"/>
          <w:sz w:val="28"/>
          <w:szCs w:val="28"/>
        </w:rPr>
        <w:t xml:space="preserve">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328. В состав окончательного предложения в соответствии с условиями документации могут быть включены: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Pr="00951CC0">
        <w:rPr>
          <w:rFonts w:ascii="Times New Roman" w:hAnsi="Times New Roman"/>
          <w:sz w:val="28"/>
          <w:szCs w:val="28"/>
        </w:rPr>
        <w:t xml:space="preserve"> пункта 315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329. Форма окончательного предложения может определяться в документации о проведении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 xml:space="preserve">Раздел 63. Вскрытие, рассмотрение и оценка </w:t>
      </w:r>
      <w:r w:rsidRPr="00951CC0">
        <w:rPr>
          <w:rFonts w:ascii="Times New Roman" w:hAnsi="Times New Roman"/>
          <w:sz w:val="28"/>
          <w:szCs w:val="28"/>
        </w:rPr>
        <w:br/>
        <w:t>окончательных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330. Вскрытие, рассмотрение и оценка окончательных предложений проводятся в порядке, указанном в </w:t>
      </w:r>
      <w:hyperlink w:anchor="Par1273" w:history="1">
        <w:r w:rsidRPr="00951CC0">
          <w:rPr>
            <w:rFonts w:ascii="Times New Roman" w:hAnsi="Times New Roman"/>
            <w:sz w:val="28"/>
            <w:szCs w:val="28"/>
          </w:rPr>
          <w:t>разделе 61</w:t>
        </w:r>
      </w:hyperlink>
      <w:r w:rsidRPr="00951CC0">
        <w:rPr>
          <w:rFonts w:ascii="Times New Roman" w:hAnsi="Times New Roman"/>
          <w:sz w:val="28"/>
          <w:szCs w:val="28"/>
        </w:rPr>
        <w:t xml:space="preserve">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331.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 xml:space="preserve">332. </w:t>
      </w:r>
      <w:r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333. Заказчик или организатор процедуры закупки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334. </w:t>
      </w:r>
      <w:r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Pr>
          <w:rFonts w:ascii="Times New Roman" w:hAnsi="Times New Roman"/>
          <w:sz w:val="28"/>
          <w:szCs w:val="28"/>
        </w:rPr>
        <w:t xml:space="preserve"> </w:t>
      </w:r>
      <w:r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Pr>
          <w:rFonts w:ascii="Times New Roman" w:hAnsi="Times New Roman"/>
          <w:sz w:val="28"/>
          <w:szCs w:val="28"/>
        </w:rPr>
        <w:t xml:space="preserve"> </w:t>
      </w:r>
      <w:r w:rsidRPr="00951CC0">
        <w:rPr>
          <w:rFonts w:ascii="Times New Roman" w:hAnsi="Times New Roman"/>
          <w:sz w:val="28"/>
          <w:szCs w:val="28"/>
        </w:rPr>
        <w:t>указания худших условий договора, чем указанные в протоколе запроса предложений в соответствии с пунктом 325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Pr>
          <w:rFonts w:ascii="Times New Roman" w:hAnsi="Times New Roman"/>
          <w:sz w:val="28"/>
          <w:szCs w:val="28"/>
        </w:rPr>
        <w:t xml:space="preserve"> </w:t>
      </w:r>
      <w:r w:rsidRPr="00951CC0">
        <w:rPr>
          <w:rFonts w:ascii="Times New Roman" w:hAnsi="Times New Roman"/>
          <w:sz w:val="28"/>
          <w:szCs w:val="28"/>
        </w:rPr>
        <w:t>отказа от проведения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color w:val="000000"/>
          <w:sz w:val="28"/>
          <w:szCs w:val="28"/>
        </w:rPr>
      </w:pPr>
      <w:r w:rsidRPr="00951CC0">
        <w:rPr>
          <w:rFonts w:ascii="Times New Roman" w:hAnsi="Times New Roman"/>
          <w:sz w:val="28"/>
          <w:szCs w:val="28"/>
        </w:rPr>
        <w:t xml:space="preserve">335. Победителем запроса предложений признается участник, чье окончательное предложение признано лучшим в соответствии с </w:t>
      </w:r>
      <w:hyperlink w:anchor="Par1305" w:history="1">
        <w:r w:rsidRPr="00951CC0">
          <w:rPr>
            <w:rFonts w:ascii="Times New Roman" w:hAnsi="Times New Roman"/>
            <w:color w:val="000000"/>
            <w:sz w:val="28"/>
            <w:szCs w:val="28"/>
          </w:rPr>
          <w:t>пунктом</w:t>
        </w:r>
      </w:hyperlink>
      <w:r w:rsidRPr="00951CC0">
        <w:rPr>
          <w:rFonts w:ascii="Times New Roman" w:hAnsi="Times New Roman"/>
          <w:color w:val="000000"/>
          <w:sz w:val="28"/>
          <w:szCs w:val="28"/>
        </w:rPr>
        <w:t xml:space="preserve"> 332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пунктах </w:t>
      </w:r>
      <w:r w:rsidRPr="00951CC0">
        <w:rPr>
          <w:rFonts w:ascii="Times New Roman" w:hAnsi="Times New Roman"/>
          <w:color w:val="000000"/>
          <w:sz w:val="28"/>
          <w:szCs w:val="28"/>
        </w:rPr>
        <w:t>337-339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336.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 xml:space="preserve">337. В случае если подано единственное окончательное предложение, соответствующее условиям, изложенным в </w:t>
      </w:r>
      <w:hyperlink w:anchor="Par1296" w:history="1">
        <w:r w:rsidRPr="00BA57E5">
          <w:rPr>
            <w:rFonts w:ascii="Times New Roman" w:hAnsi="Times New Roman"/>
            <w:sz w:val="28"/>
            <w:szCs w:val="28"/>
          </w:rPr>
          <w:t>пункте</w:t>
        </w:r>
      </w:hyperlink>
      <w:r w:rsidRPr="00BA57E5">
        <w:rPr>
          <w:rFonts w:ascii="Times New Roman" w:hAnsi="Times New Roman"/>
          <w:sz w:val="28"/>
          <w:szCs w:val="28"/>
        </w:rPr>
        <w:t xml:space="preserve"> 328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338.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Pr="00951CC0">
        <w:rPr>
          <w:rFonts w:ascii="Times New Roman" w:hAnsi="Times New Roman"/>
          <w:sz w:val="28"/>
          <w:szCs w:val="28"/>
        </w:rPr>
        <w:t xml:space="preserve"> </w:t>
      </w:r>
      <w:r w:rsidRPr="00951CC0">
        <w:rPr>
          <w:rFonts w:ascii="Times New Roman" w:hAnsi="Times New Roman"/>
          <w:color w:val="000000"/>
          <w:sz w:val="28"/>
          <w:szCs w:val="28"/>
        </w:rPr>
        <w:t xml:space="preserve">пункта 334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Pr="00951CC0">
          <w:rPr>
            <w:rFonts w:ascii="Times New Roman" w:hAnsi="Times New Roman"/>
            <w:sz w:val="28"/>
            <w:szCs w:val="28"/>
          </w:rPr>
          <w:t>пунктом</w:t>
        </w:r>
      </w:hyperlink>
      <w:r w:rsidRPr="00951CC0">
        <w:rPr>
          <w:rFonts w:ascii="Times New Roman" w:hAnsi="Times New Roman"/>
          <w:sz w:val="28"/>
          <w:szCs w:val="28"/>
        </w:rPr>
        <w:t xml:space="preserve"> </w:t>
      </w:r>
      <w:r w:rsidRPr="00BA57E5">
        <w:rPr>
          <w:rFonts w:ascii="Times New Roman" w:hAnsi="Times New Roman"/>
          <w:sz w:val="28"/>
          <w:szCs w:val="28"/>
        </w:rPr>
        <w:t xml:space="preserve">325 </w:t>
      </w:r>
      <w:r w:rsidRPr="00951CC0">
        <w:rPr>
          <w:rFonts w:ascii="Times New Roman" w:hAnsi="Times New Roman"/>
          <w:sz w:val="28"/>
          <w:szCs w:val="28"/>
        </w:rPr>
        <w:t>настоящего Положения.</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339.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340. </w:t>
      </w:r>
      <w:r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341. </w:t>
      </w:r>
      <w:r w:rsidRPr="002F1F9A">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r w:rsidRPr="002F1F9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342. </w:t>
      </w:r>
      <w:r w:rsidRPr="002F1F9A">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343. </w:t>
      </w:r>
      <w:r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64. Заключение договора по результатам запроса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344. Договор заключается на условиях окончательного предложения победителя или участника, с которым заключается договор.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345. Если победитель запроса предложений не исполнил необходимые для заключения договора условия, заказчик</w:t>
      </w:r>
      <w:r>
        <w:rPr>
          <w:rFonts w:ascii="Times New Roman" w:hAnsi="Times New Roman"/>
          <w:sz w:val="28"/>
          <w:szCs w:val="28"/>
        </w:rPr>
        <w:t xml:space="preserve"> </w:t>
      </w:r>
      <w:r w:rsidRPr="00951CC0">
        <w:rPr>
          <w:rFonts w:ascii="Times New Roman" w:hAnsi="Times New Roman"/>
          <w:sz w:val="28"/>
          <w:szCs w:val="28"/>
        </w:rPr>
        <w:t>или организатор процедуры закупки вправе заключить договор с участником, окончательному предложению которого присвоен второй номер.</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65. Последствия признания запроса предложений несостоявшимся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346. Запрос предложений признается несостоявшимся если: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Pr>
          <w:rFonts w:ascii="Times New Roman" w:hAnsi="Times New Roman"/>
          <w:sz w:val="28"/>
          <w:szCs w:val="28"/>
        </w:rPr>
        <w:t xml:space="preserve"> </w:t>
      </w:r>
      <w:r w:rsidRPr="00951CC0">
        <w:rPr>
          <w:rFonts w:ascii="Times New Roman" w:hAnsi="Times New Roman"/>
          <w:sz w:val="28"/>
          <w:szCs w:val="28"/>
        </w:rPr>
        <w:t>на участие в запросе предложений не подано ни одной заявки;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Pr>
          <w:rFonts w:ascii="Times New Roman" w:hAnsi="Times New Roman"/>
          <w:sz w:val="28"/>
          <w:szCs w:val="28"/>
        </w:rPr>
        <w:t xml:space="preserve"> </w:t>
      </w:r>
      <w:r w:rsidRPr="00951CC0">
        <w:rPr>
          <w:rFonts w:ascii="Times New Roman" w:hAnsi="Times New Roman"/>
          <w:sz w:val="28"/>
          <w:szCs w:val="28"/>
        </w:rPr>
        <w:t>на участие в запросе предложений подана одна заявка;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Pr>
          <w:rFonts w:ascii="Times New Roman" w:hAnsi="Times New Roman"/>
          <w:sz w:val="28"/>
          <w:szCs w:val="28"/>
        </w:rPr>
        <w:t xml:space="preserve"> </w:t>
      </w:r>
      <w:r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Pr>
          <w:rFonts w:ascii="Times New Roman" w:hAnsi="Times New Roman"/>
          <w:sz w:val="28"/>
          <w:szCs w:val="28"/>
        </w:rPr>
        <w:t xml:space="preserve"> </w:t>
      </w:r>
      <w:r w:rsidRPr="00951CC0">
        <w:rPr>
          <w:rFonts w:ascii="Times New Roman" w:hAnsi="Times New Roman"/>
          <w:sz w:val="28"/>
          <w:szCs w:val="28"/>
        </w:rPr>
        <w:t>ни один из участников не допущен к участию в запросе предложений;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Pr>
          <w:rFonts w:ascii="Times New Roman" w:hAnsi="Times New Roman"/>
          <w:sz w:val="28"/>
          <w:szCs w:val="28"/>
        </w:rPr>
        <w:t xml:space="preserve"> </w:t>
      </w:r>
      <w:r w:rsidRPr="00951CC0">
        <w:rPr>
          <w:rFonts w:ascii="Times New Roman" w:hAnsi="Times New Roman"/>
          <w:sz w:val="28"/>
          <w:szCs w:val="28"/>
        </w:rPr>
        <w:t>победитель запроса предложений или участник, окончательному предложению которого присвоен второй номер, не исполняют необходимые для заключения договора условия.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347.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настоящим Положением. Цена такого договора не может превышать цену, указанную в заявке участника закупки.</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DD24AD" w:rsidRPr="00951CC0"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sz w:val="28"/>
          <w:szCs w:val="28"/>
        </w:rPr>
        <w:t xml:space="preserve">), 4), 5) пункта 346 настоящего </w:t>
      </w:r>
      <w:r w:rsidRPr="00951CC0">
        <w:rPr>
          <w:rFonts w:ascii="Times New Roman" w:hAnsi="Times New Roman"/>
          <w:sz w:val="28"/>
          <w:szCs w:val="28"/>
        </w:rPr>
        <w:t xml:space="preserve">Положения, то организатор процедуры закупки вправе объявить новый запрос предложений или осуществить закупку другим способом при наличии письменного </w:t>
      </w:r>
      <w:r>
        <w:rPr>
          <w:rFonts w:ascii="Times New Roman" w:hAnsi="Times New Roman"/>
          <w:sz w:val="28"/>
          <w:szCs w:val="28"/>
        </w:rPr>
        <w:t>согласования</w:t>
      </w:r>
      <w:r w:rsidRPr="00951CC0">
        <w:rPr>
          <w:rFonts w:ascii="Times New Roman" w:hAnsi="Times New Roman"/>
          <w:sz w:val="28"/>
          <w:szCs w:val="28"/>
        </w:rPr>
        <w:t xml:space="preserve"> ЦДЗ.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66. Особенности проведения запроса предложений </w:t>
      </w:r>
      <w:r w:rsidRPr="00951CC0">
        <w:rPr>
          <w:rFonts w:ascii="Times New Roman" w:hAnsi="Times New Roman"/>
          <w:sz w:val="28"/>
          <w:szCs w:val="28"/>
        </w:rPr>
        <w:br/>
        <w:t>в электронной форме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348.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17</w:t>
        </w:r>
      </w:hyperlink>
      <w:r w:rsidRPr="00951CC0">
        <w:rPr>
          <w:rFonts w:ascii="Times New Roman" w:hAnsi="Times New Roman"/>
          <w:color w:val="000000"/>
          <w:sz w:val="28"/>
          <w:szCs w:val="28"/>
        </w:rPr>
        <w:t xml:space="preserve">, </w:t>
      </w:r>
      <w:hyperlink w:anchor="Par993" w:history="1">
        <w:r w:rsidRPr="00951CC0">
          <w:rPr>
            <w:rFonts w:ascii="Times New Roman" w:hAnsi="Times New Roman"/>
            <w:color w:val="000000"/>
            <w:sz w:val="28"/>
            <w:szCs w:val="28"/>
          </w:rPr>
          <w:t>40</w:t>
        </w:r>
      </w:hyperlink>
      <w:r w:rsidRPr="00951CC0">
        <w:rPr>
          <w:rFonts w:ascii="Times New Roman" w:hAnsi="Times New Roman"/>
          <w:color w:val="000000"/>
          <w:sz w:val="28"/>
          <w:szCs w:val="28"/>
        </w:rPr>
        <w:t xml:space="preserve">, </w:t>
      </w:r>
      <w:hyperlink w:anchor="Par1237" w:history="1">
        <w:r w:rsidRPr="00951CC0">
          <w:rPr>
            <w:rFonts w:ascii="Times New Roman" w:hAnsi="Times New Roman"/>
            <w:color w:val="000000"/>
            <w:sz w:val="28"/>
            <w:szCs w:val="28"/>
          </w:rPr>
          <w:t>58</w:t>
        </w:r>
      </w:hyperlink>
      <w:r w:rsidRPr="00951CC0">
        <w:rPr>
          <w:rFonts w:ascii="Times New Roman" w:hAnsi="Times New Roman"/>
          <w:color w:val="000000"/>
          <w:sz w:val="28"/>
          <w:szCs w:val="28"/>
        </w:rPr>
        <w:t xml:space="preserve"> - </w:t>
      </w:r>
      <w:hyperlink w:anchor="Par1333" w:history="1">
        <w:r w:rsidRPr="00951CC0">
          <w:rPr>
            <w:rFonts w:ascii="Times New Roman" w:hAnsi="Times New Roman"/>
            <w:color w:val="000000"/>
            <w:sz w:val="28"/>
            <w:szCs w:val="28"/>
          </w:rPr>
          <w:t>65</w:t>
        </w:r>
      </w:hyperlink>
      <w:r w:rsidRPr="00951CC0">
        <w:rPr>
          <w:rFonts w:ascii="Times New Roman" w:hAnsi="Times New Roman"/>
          <w:color w:val="000000"/>
          <w:sz w:val="28"/>
          <w:szCs w:val="28"/>
        </w:rPr>
        <w:t xml:space="preserve"> настоящего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67. Закупка у единственного поставщика </w:t>
      </w:r>
      <w:r w:rsidRPr="00951CC0">
        <w:rPr>
          <w:rFonts w:ascii="Times New Roman" w:hAnsi="Times New Roman"/>
          <w:sz w:val="28"/>
          <w:szCs w:val="28"/>
        </w:rPr>
        <w:br/>
        <w:t>(исполнителя, подрядчика)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349. Под закупкой у единственного поставщика (исполнителя, подрядчика) понимается закупка, при которой заказчик или организатор процедуры закупки заключает договор с конкретным поставщиком (исполнителем, подрядчиком).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После заключения договора сведения о закупке у единственного поставщика (исполнителя, подрядчика), размещаются на официальном сайте.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 вправе отказаться от закупки у единственного поставщика (исполнителя, подрядчика) в любой момент до заключения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68. Условия проведения закупки через электронный магазин</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350. Закупка посредством электронного магазина</w:t>
      </w:r>
      <w:r>
        <w:rPr>
          <w:rFonts w:ascii="Times New Roman" w:hAnsi="Times New Roman"/>
          <w:sz w:val="28"/>
          <w:szCs w:val="28"/>
        </w:rPr>
        <w:t xml:space="preserve"> </w:t>
      </w:r>
      <w:r w:rsidRPr="00951CC0">
        <w:rPr>
          <w:rFonts w:ascii="Times New Roman" w:hAnsi="Times New Roman"/>
          <w:sz w:val="28"/>
          <w:szCs w:val="28"/>
        </w:rPr>
        <w:t xml:space="preserve">− это система электронной торговли, в которой НУЗ ОАО «РЖД» могут в свободной форме на условиях конкурентного отбора приобретать товары работы и услуги стоимостью не более 300 тыс. рублей у юридических и физических лиц. </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закупки через электронный магазин требования к участникам не предъявляются, проведение процедуры обеспечивается в электронном магазине, договор заключается с поставщиком (исполнителем, подрядчиком), предложившим лучшую цену товара, работы, услуги.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351. Закупка посредством электронного магазина не предусматривает подачу заявки участника. Закупка через электронный магазин проводится исключительно в электронной форме. </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352. Закупка посредством электронного магазина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на сумму не более 300 тыс. рублей с учетом НДС и/или иных видов налогов, а также в целях сокращения сроков при закупке лекарственных средств и изделий медицинского назначения и иных расходных материалов, а также оказание услуг и выполнения работ для обеспечения непрерывности медицинской деятельности.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353. Выбор электронного магазина осуществляется конкурентными способами закупки в соответствии с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69. Порядок проведения закупки посредством </w:t>
      </w:r>
      <w:r w:rsidRPr="00951CC0">
        <w:rPr>
          <w:rFonts w:ascii="Times New Roman" w:hAnsi="Times New Roman"/>
          <w:sz w:val="28"/>
          <w:szCs w:val="28"/>
        </w:rPr>
        <w:br/>
        <w:t>электронного магазина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354. Закупка проводится путем сопоставления предложенных цен участников, зарегистрированных в данном электронном магазине.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355. Участник, предложивший наилучшие условия, признаётся победителем. </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356.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представляет исчерпывающее описание предлагаемого к поставке товара, оказываемой услуге, выполняемой работе.</w:t>
      </w:r>
    </w:p>
    <w:p w:rsidR="00DD24AD" w:rsidRPr="00951CC0" w:rsidRDefault="00DD24A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DD24AD" w:rsidRPr="00951CC0" w:rsidRDefault="00DD24A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перед началом процедуры закупки посредством электронного магазина, желающие принять в нем участие, должны заполнить регистрационную форму участника, в которой должны быть указаны:</w:t>
      </w:r>
    </w:p>
    <w:p w:rsidR="00DD24AD" w:rsidRPr="00951CC0" w:rsidRDefault="00DD24A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Pr>
          <w:rFonts w:ascii="Times New Roman" w:hAnsi="Times New Roman"/>
          <w:sz w:val="28"/>
          <w:szCs w:val="28"/>
        </w:rPr>
        <w:t xml:space="preserve"> </w:t>
      </w:r>
      <w:r w:rsidRPr="00951CC0">
        <w:rPr>
          <w:rFonts w:ascii="Times New Roman" w:hAnsi="Times New Roman"/>
          <w:sz w:val="28"/>
          <w:szCs w:val="28"/>
        </w:rPr>
        <w:t>наименование участника;</w:t>
      </w:r>
    </w:p>
    <w:p w:rsidR="00DD24AD" w:rsidRPr="00951CC0" w:rsidRDefault="00DD24A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Pr>
          <w:rFonts w:ascii="Times New Roman" w:hAnsi="Times New Roman"/>
          <w:sz w:val="28"/>
          <w:szCs w:val="28"/>
        </w:rPr>
        <w:t xml:space="preserve"> </w:t>
      </w:r>
      <w:r w:rsidRPr="00951CC0">
        <w:rPr>
          <w:rFonts w:ascii="Times New Roman" w:hAnsi="Times New Roman"/>
          <w:sz w:val="28"/>
          <w:szCs w:val="28"/>
        </w:rPr>
        <w:t>индивидуальный налоговый номер участника</w:t>
      </w:r>
      <w:r>
        <w:rPr>
          <w:rFonts w:ascii="Times New Roman" w:hAnsi="Times New Roman"/>
          <w:sz w:val="28"/>
          <w:szCs w:val="28"/>
        </w:rPr>
        <w:t xml:space="preserve"> (при наличии)</w:t>
      </w:r>
      <w:r w:rsidRPr="00951CC0">
        <w:rPr>
          <w:rFonts w:ascii="Times New Roman" w:hAnsi="Times New Roman"/>
          <w:sz w:val="28"/>
          <w:szCs w:val="28"/>
        </w:rPr>
        <w:t>;</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Pr>
          <w:rFonts w:ascii="Times New Roman" w:hAnsi="Times New Roman"/>
          <w:sz w:val="28"/>
          <w:szCs w:val="28"/>
        </w:rPr>
        <w:t xml:space="preserve"> </w:t>
      </w:r>
      <w:r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Pr>
          <w:rFonts w:ascii="Times New Roman" w:hAnsi="Times New Roman"/>
          <w:sz w:val="28"/>
          <w:szCs w:val="28"/>
        </w:rPr>
        <w:t xml:space="preserve"> </w:t>
      </w:r>
      <w:r w:rsidRPr="00951CC0">
        <w:rPr>
          <w:rFonts w:ascii="Times New Roman" w:hAnsi="Times New Roman"/>
          <w:sz w:val="28"/>
          <w:szCs w:val="28"/>
        </w:rPr>
        <w:t>иные сведения, предусмотренные регистрационной формой.</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закупки посредством электронного магазина.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если несколько участников представили одинаковые по цене предложения, лучшим из таких предложений признается представленное первым.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по итогам проведения закупки посредством электронного магазина формируется протокол, в котором отражаются первое и второе по привлекательности предложения по цене. Протокол размещается на официальном сайте, на следующий рабочий день после проведения конкурентного отбора.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Глава 4. Заключение и исполнение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357.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358. Порядок, сроки направления проекта договора указываются в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359. В случае неисполнения победителем закупки необходимых для заключения договора условий, заказчик вправе заключить договор с иным участником в соответствии с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360. Срок передачи договора от заказчика и/или организатора процедуры закупки участнику, с которым заключается договор, не должен превышать срока, установленного в документации о закупке.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361. Срок подписания договора победителем, участником, с которым заключается договор, не должен превышать срок, указанный в документации.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362.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 не исполнившими необходимых для заключения договора условия.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363. По итогам совместной закупки победителем процедуры закупки заключается договор с каждым заказчиком, участвовавшим в совместной закупке в соответствии с документацией о закупке.</w:t>
      </w:r>
    </w:p>
    <w:p w:rsidR="00DD24AD" w:rsidRPr="00951CC0" w:rsidRDefault="00DD24AD"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364.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не исполнившими необходимых для заключения договора условия.</w:t>
      </w:r>
      <w:bookmarkStart w:id="76" w:name="Par1429"/>
      <w:bookmarkEnd w:id="76"/>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365. </w:t>
      </w:r>
      <w:r w:rsidRPr="0003232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366. В случае если документацией о закупке было предусмотрено представление обеспечения исполнения договора на участие в процедуре, заказчик и/или организатор процедуры закупки удерживает такое обеспечение при наступлении </w:t>
      </w:r>
      <w:r w:rsidRPr="00951CC0">
        <w:rPr>
          <w:rFonts w:ascii="Times New Roman" w:hAnsi="Times New Roman"/>
          <w:color w:val="000000"/>
          <w:sz w:val="28"/>
          <w:szCs w:val="28"/>
        </w:rPr>
        <w:t xml:space="preserve">обстоятельств по пунктам 359, </w:t>
      </w:r>
      <w:r w:rsidRPr="00951CC0">
        <w:rPr>
          <w:rFonts w:ascii="Times New Roman" w:hAnsi="Times New Roman"/>
          <w:sz w:val="28"/>
          <w:szCs w:val="28"/>
        </w:rPr>
        <w:t>363</w:t>
      </w:r>
      <w:r w:rsidRPr="00951CC0">
        <w:rPr>
          <w:rFonts w:ascii="Times New Roman" w:hAnsi="Times New Roman"/>
          <w:color w:val="000000"/>
          <w:sz w:val="28"/>
          <w:szCs w:val="28"/>
        </w:rPr>
        <w:t xml:space="preserve"> - 3</w:t>
      </w:r>
      <w:r>
        <w:rPr>
          <w:rFonts w:ascii="Times New Roman" w:hAnsi="Times New Roman"/>
          <w:color w:val="000000"/>
          <w:sz w:val="28"/>
          <w:szCs w:val="28"/>
        </w:rPr>
        <w:t>64</w:t>
      </w:r>
      <w:r w:rsidRPr="00951CC0">
        <w:rPr>
          <w:rFonts w:ascii="Times New Roman" w:hAnsi="Times New Roman"/>
          <w:color w:val="000000"/>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367.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368. Исполнение договора может обеспечиваться предоставлением банковской гарантии, выданной банком приемлемым для заказчика и/или организатора процедуры закупки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sz w:val="28"/>
            <w:szCs w:val="28"/>
          </w:rPr>
          <w:t>разделе 29</w:t>
        </w:r>
      </w:hyperlink>
      <w:r w:rsidRPr="00951CC0">
        <w:rPr>
          <w:rFonts w:ascii="Times New Roman" w:hAnsi="Times New Roman"/>
          <w:color w:val="000000"/>
          <w:sz w:val="28"/>
          <w:szCs w:val="28"/>
        </w:rPr>
        <w:t xml:space="preserve"> настоящего </w:t>
      </w:r>
      <w:r w:rsidRPr="00951CC0">
        <w:rPr>
          <w:rFonts w:ascii="Times New Roman" w:hAnsi="Times New Roman"/>
          <w:sz w:val="28"/>
          <w:szCs w:val="28"/>
        </w:rPr>
        <w:t>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Денежные средства, внесенные в качестве обеспечения исполнения договора, возвращаются на счет исполнителя договора в течение 10 </w:t>
      </w:r>
      <w:r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369.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пунктах 138-139 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370.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3"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371. Заказчик в одностороннем порядке может отказаться от исполнения обязательств по договору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372.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DD24AD"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373.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DD24AD" w:rsidRPr="002F1F9A"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DD24AD" w:rsidRPr="00951CC0" w:rsidRDefault="00DD24AD"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374.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375.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Глава 5. Заключительные положения</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p>
    <w:p w:rsidR="00DD24AD" w:rsidRPr="00951CC0" w:rsidRDefault="00DD24AD"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376. ЦДЗ в рамках координации закупочной деятельности НУЗ</w:t>
      </w:r>
      <w:r>
        <w:rPr>
          <w:rFonts w:ascii="Times New Roman" w:hAnsi="Times New Roman"/>
          <w:sz w:val="28"/>
          <w:szCs w:val="28"/>
        </w:rPr>
        <w:t> </w:t>
      </w:r>
      <w:r w:rsidRPr="00951CC0">
        <w:rPr>
          <w:rFonts w:ascii="Times New Roman" w:hAnsi="Times New Roman"/>
          <w:sz w:val="28"/>
          <w:szCs w:val="28"/>
        </w:rPr>
        <w:t>ОАО «РЖД» вправе предлагать и внедрять программно-технические и иные решения с целью автоматизации и оптимизации производственных процессов, связанных с планированием и осуществлением закупок, заключением и исполнением договоров по их итогам.</w:t>
      </w:r>
    </w:p>
    <w:p w:rsidR="00DD24AD" w:rsidRPr="00951CC0" w:rsidRDefault="00DD24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377.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DD24AD" w:rsidRPr="00951CC0" w:rsidRDefault="00DD24AD"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378. </w:t>
      </w:r>
      <w:r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DD24AD" w:rsidRPr="00555109" w:rsidRDefault="00DD24AD" w:rsidP="00A00F9E">
      <w:pPr>
        <w:autoSpaceDE w:val="0"/>
        <w:autoSpaceDN w:val="0"/>
        <w:adjustRightInd w:val="0"/>
        <w:spacing w:after="0" w:line="360" w:lineRule="exact"/>
        <w:ind w:firstLine="709"/>
        <w:jc w:val="both"/>
        <w:rPr>
          <w:rFonts w:ascii="Times New Roman" w:hAnsi="Times New Roman"/>
          <w:sz w:val="28"/>
          <w:szCs w:val="28"/>
        </w:rPr>
      </w:pPr>
    </w:p>
    <w:sectPr w:rsidR="00DD24AD" w:rsidRPr="00555109" w:rsidSect="00C92C88">
      <w:headerReference w:type="default" r:id="rId16"/>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AD" w:rsidRDefault="00DD24AD" w:rsidP="00A653EB">
      <w:pPr>
        <w:spacing w:after="0" w:line="240" w:lineRule="auto"/>
      </w:pPr>
      <w:r>
        <w:separator/>
      </w:r>
    </w:p>
  </w:endnote>
  <w:endnote w:type="continuationSeparator" w:id="0">
    <w:p w:rsidR="00DD24AD" w:rsidRDefault="00DD24AD"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AD" w:rsidRDefault="00DD24AD" w:rsidP="00A653EB">
      <w:pPr>
        <w:spacing w:after="0" w:line="240" w:lineRule="auto"/>
      </w:pPr>
      <w:r>
        <w:separator/>
      </w:r>
    </w:p>
  </w:footnote>
  <w:footnote w:type="continuationSeparator" w:id="0">
    <w:p w:rsidR="00DD24AD" w:rsidRDefault="00DD24AD"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AD" w:rsidRPr="008A60B2" w:rsidRDefault="00DD24AD">
    <w:pPr>
      <w:pStyle w:val="Header"/>
      <w:jc w:val="center"/>
      <w:rPr>
        <w:rFonts w:ascii="Times New Roman" w:hAnsi="Times New Roman"/>
        <w:sz w:val="24"/>
        <w:szCs w:val="24"/>
      </w:rPr>
    </w:pPr>
    <w:r w:rsidRPr="008A60B2">
      <w:rPr>
        <w:rFonts w:ascii="Times New Roman" w:hAnsi="Times New Roman"/>
        <w:sz w:val="24"/>
        <w:szCs w:val="24"/>
      </w:rPr>
      <w:fldChar w:fldCharType="begin"/>
    </w:r>
    <w:r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Pr>
        <w:rFonts w:ascii="Times New Roman" w:hAnsi="Times New Roman"/>
        <w:noProof/>
        <w:sz w:val="24"/>
        <w:szCs w:val="24"/>
      </w:rPr>
      <w:t>99</w:t>
    </w:r>
    <w:r w:rsidRPr="008A60B2">
      <w:rPr>
        <w:rFonts w:ascii="Times New Roman" w:hAnsi="Times New Roman"/>
        <w:sz w:val="24"/>
        <w:szCs w:val="24"/>
      </w:rPr>
      <w:fldChar w:fldCharType="end"/>
    </w:r>
  </w:p>
  <w:p w:rsidR="00DD24AD" w:rsidRDefault="00DD2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346F3C"/>
    <w:multiLevelType w:val="hybridMultilevel"/>
    <w:tmpl w:val="7AE644DA"/>
    <w:lvl w:ilvl="0" w:tplc="B5889EAA">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2">
    <w:nsid w:val="22F43682"/>
    <w:multiLevelType w:val="hybridMultilevel"/>
    <w:tmpl w:val="4C3AB044"/>
    <w:lvl w:ilvl="0" w:tplc="88D48D5A">
      <w:start w:val="12"/>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0295CD1"/>
    <w:multiLevelType w:val="hybridMultilevel"/>
    <w:tmpl w:val="D2049BA6"/>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9A24527"/>
    <w:multiLevelType w:val="hybridMultilevel"/>
    <w:tmpl w:val="7758FC72"/>
    <w:lvl w:ilvl="0" w:tplc="F12A7E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2FA3FC4"/>
    <w:multiLevelType w:val="hybridMultilevel"/>
    <w:tmpl w:val="700285C4"/>
    <w:lvl w:ilvl="0" w:tplc="C4603FE4">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BB52208"/>
    <w:multiLevelType w:val="hybridMultilevel"/>
    <w:tmpl w:val="F7BEE1AE"/>
    <w:lvl w:ilvl="0" w:tplc="4E625846">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9">
    <w:nsid w:val="7C190F05"/>
    <w:multiLevelType w:val="hybridMultilevel"/>
    <w:tmpl w:val="E988C3B0"/>
    <w:lvl w:ilvl="0" w:tplc="84FC51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2323"/>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4EF5"/>
    <w:rsid w:val="00115094"/>
    <w:rsid w:val="0011509D"/>
    <w:rsid w:val="00116047"/>
    <w:rsid w:val="001214AB"/>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0ED3"/>
    <w:rsid w:val="0017315A"/>
    <w:rsid w:val="00175422"/>
    <w:rsid w:val="00176012"/>
    <w:rsid w:val="001808B1"/>
    <w:rsid w:val="001B102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43B6"/>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A7A"/>
    <w:rsid w:val="002E5C0B"/>
    <w:rsid w:val="002F1F9A"/>
    <w:rsid w:val="002F2599"/>
    <w:rsid w:val="002F38A6"/>
    <w:rsid w:val="002F39CF"/>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41D"/>
    <w:rsid w:val="003779A1"/>
    <w:rsid w:val="00381D27"/>
    <w:rsid w:val="0038365C"/>
    <w:rsid w:val="00393CF8"/>
    <w:rsid w:val="0039753E"/>
    <w:rsid w:val="003A7215"/>
    <w:rsid w:val="003B2206"/>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642"/>
    <w:rsid w:val="00405E0D"/>
    <w:rsid w:val="00410325"/>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6E3"/>
    <w:rsid w:val="00594A71"/>
    <w:rsid w:val="00595976"/>
    <w:rsid w:val="00595A1F"/>
    <w:rsid w:val="00596C04"/>
    <w:rsid w:val="005A4126"/>
    <w:rsid w:val="005A7006"/>
    <w:rsid w:val="005B16BA"/>
    <w:rsid w:val="005C2DB6"/>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36FA7"/>
    <w:rsid w:val="0074320E"/>
    <w:rsid w:val="007477B0"/>
    <w:rsid w:val="0075190A"/>
    <w:rsid w:val="00756D45"/>
    <w:rsid w:val="00771DC0"/>
    <w:rsid w:val="00772165"/>
    <w:rsid w:val="007738B8"/>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C5419"/>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16985"/>
    <w:rsid w:val="00A219F3"/>
    <w:rsid w:val="00A24CCF"/>
    <w:rsid w:val="00A2775F"/>
    <w:rsid w:val="00A27D8B"/>
    <w:rsid w:val="00A30E7A"/>
    <w:rsid w:val="00A31EE2"/>
    <w:rsid w:val="00A3483A"/>
    <w:rsid w:val="00A36A0B"/>
    <w:rsid w:val="00A37EAC"/>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537D"/>
    <w:rsid w:val="00B363DF"/>
    <w:rsid w:val="00B36CEF"/>
    <w:rsid w:val="00B400D5"/>
    <w:rsid w:val="00B41294"/>
    <w:rsid w:val="00B415BE"/>
    <w:rsid w:val="00B42542"/>
    <w:rsid w:val="00B4318A"/>
    <w:rsid w:val="00B4760F"/>
    <w:rsid w:val="00B47D04"/>
    <w:rsid w:val="00B5020D"/>
    <w:rsid w:val="00B50486"/>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2C07"/>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4C26"/>
    <w:rsid w:val="00BD5BD4"/>
    <w:rsid w:val="00BE3E28"/>
    <w:rsid w:val="00BE48E2"/>
    <w:rsid w:val="00BE6F56"/>
    <w:rsid w:val="00BF00C9"/>
    <w:rsid w:val="00BF6634"/>
    <w:rsid w:val="00BF7B90"/>
    <w:rsid w:val="00C12BEE"/>
    <w:rsid w:val="00C12EA3"/>
    <w:rsid w:val="00C1325D"/>
    <w:rsid w:val="00C14FF8"/>
    <w:rsid w:val="00C17F54"/>
    <w:rsid w:val="00C207C4"/>
    <w:rsid w:val="00C24182"/>
    <w:rsid w:val="00C31691"/>
    <w:rsid w:val="00C43786"/>
    <w:rsid w:val="00C4461C"/>
    <w:rsid w:val="00C449F2"/>
    <w:rsid w:val="00C44C5C"/>
    <w:rsid w:val="00C45AD2"/>
    <w:rsid w:val="00C5061D"/>
    <w:rsid w:val="00C54097"/>
    <w:rsid w:val="00C660FE"/>
    <w:rsid w:val="00C733C0"/>
    <w:rsid w:val="00C82449"/>
    <w:rsid w:val="00C83522"/>
    <w:rsid w:val="00C85C5B"/>
    <w:rsid w:val="00C92C88"/>
    <w:rsid w:val="00C94A2B"/>
    <w:rsid w:val="00C96113"/>
    <w:rsid w:val="00C961DA"/>
    <w:rsid w:val="00C962EB"/>
    <w:rsid w:val="00CA2ECA"/>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24AD"/>
    <w:rsid w:val="00DD6609"/>
    <w:rsid w:val="00DE009C"/>
    <w:rsid w:val="00DE1676"/>
    <w:rsid w:val="00DE37D4"/>
    <w:rsid w:val="00DE39A5"/>
    <w:rsid w:val="00DE4837"/>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891"/>
    <w:rsid w:val="00E6273A"/>
    <w:rsid w:val="00E72462"/>
    <w:rsid w:val="00E72B7F"/>
    <w:rsid w:val="00E73CBA"/>
    <w:rsid w:val="00E73F90"/>
    <w:rsid w:val="00E74A13"/>
    <w:rsid w:val="00E75307"/>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47C3"/>
    <w:rsid w:val="00F4550E"/>
    <w:rsid w:val="00F468E9"/>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3E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653EB"/>
    <w:rPr>
      <w:rFonts w:cs="Times New Roman"/>
    </w:rPr>
  </w:style>
  <w:style w:type="paragraph" w:styleId="Footer">
    <w:name w:val="footer"/>
    <w:basedOn w:val="Normal"/>
    <w:link w:val="FooterChar"/>
    <w:uiPriority w:val="99"/>
    <w:rsid w:val="00A653E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653EB"/>
    <w:rPr>
      <w:rFonts w:cs="Times New Roman"/>
    </w:rPr>
  </w:style>
  <w:style w:type="paragraph" w:styleId="ListParagraph">
    <w:name w:val="List Paragraph"/>
    <w:basedOn w:val="Normal"/>
    <w:uiPriority w:val="99"/>
    <w:qFormat/>
    <w:rsid w:val="0026476C"/>
    <w:pPr>
      <w:ind w:left="720"/>
      <w:contextualSpacing/>
    </w:pPr>
  </w:style>
  <w:style w:type="character" w:customStyle="1" w:styleId="blk">
    <w:name w:val="blk"/>
    <w:uiPriority w:val="99"/>
    <w:rsid w:val="005F55AB"/>
  </w:style>
  <w:style w:type="paragraph" w:styleId="BalloonText">
    <w:name w:val="Balloon Text"/>
    <w:basedOn w:val="Normal"/>
    <w:link w:val="BalloonTextChar"/>
    <w:uiPriority w:val="99"/>
    <w:semiHidden/>
    <w:rsid w:val="00671E3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671E34"/>
    <w:rPr>
      <w:rFonts w:ascii="Segoe UI" w:hAnsi="Segoe UI" w:cs="Times New Roman"/>
      <w:sz w:val="18"/>
      <w:lang w:eastAsia="en-US"/>
    </w:rPr>
  </w:style>
  <w:style w:type="paragraph" w:styleId="Title">
    <w:name w:val="Title"/>
    <w:basedOn w:val="Normal"/>
    <w:next w:val="Normal"/>
    <w:link w:val="TitleChar"/>
    <w:uiPriority w:val="99"/>
    <w:qFormat/>
    <w:rsid w:val="00144D3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144D3E"/>
    <w:rPr>
      <w:rFonts w:ascii="Cambria" w:hAnsi="Cambria" w:cs="Times New Roman"/>
      <w:b/>
      <w:bCs/>
      <w:kern w:val="28"/>
      <w:sz w:val="32"/>
      <w:szCs w:val="32"/>
      <w:lang w:eastAsia="en-US"/>
    </w:rPr>
  </w:style>
  <w:style w:type="paragraph" w:customStyle="1" w:styleId="ConsPlusNormal">
    <w:name w:val="ConsPlusNormal"/>
    <w:uiPriority w:val="99"/>
    <w:rsid w:val="008B36EE"/>
    <w:pPr>
      <w:widowControl w:val="0"/>
      <w:autoSpaceDE w:val="0"/>
      <w:autoSpaceDN w:val="0"/>
    </w:pPr>
    <w:rPr>
      <w:rFonts w:eastAsia="Times New Roman" w:cs="Calibri"/>
      <w:szCs w:val="20"/>
    </w:rPr>
  </w:style>
  <w:style w:type="character" w:styleId="Hyperlink">
    <w:name w:val="Hyperlink"/>
    <w:basedOn w:val="DefaultParagraphFont"/>
    <w:uiPriority w:val="99"/>
    <w:rsid w:val="0020240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24847261">
      <w:marLeft w:val="0"/>
      <w:marRight w:val="0"/>
      <w:marTop w:val="0"/>
      <w:marBottom w:val="0"/>
      <w:divBdr>
        <w:top w:val="none" w:sz="0" w:space="0" w:color="auto"/>
        <w:left w:val="none" w:sz="0" w:space="0" w:color="auto"/>
        <w:bottom w:val="none" w:sz="0" w:space="0" w:color="auto"/>
        <w:right w:val="none" w:sz="0" w:space="0" w:color="auto"/>
      </w:divBdr>
      <w:divsChild>
        <w:div w:id="924847263">
          <w:marLeft w:val="0"/>
          <w:marRight w:val="0"/>
          <w:marTop w:val="119"/>
          <w:marBottom w:val="95"/>
          <w:divBdr>
            <w:top w:val="none" w:sz="0" w:space="0" w:color="auto"/>
            <w:left w:val="single" w:sz="24" w:space="11" w:color="CED3F1"/>
            <w:bottom w:val="none" w:sz="0" w:space="0" w:color="auto"/>
            <w:right w:val="none" w:sz="0" w:space="0" w:color="auto"/>
          </w:divBdr>
          <w:divsChild>
            <w:div w:id="924847271">
              <w:marLeft w:val="-180"/>
              <w:marRight w:val="0"/>
              <w:marTop w:val="0"/>
              <w:marBottom w:val="0"/>
              <w:divBdr>
                <w:top w:val="none" w:sz="0" w:space="0" w:color="auto"/>
                <w:left w:val="none" w:sz="0" w:space="0" w:color="auto"/>
                <w:bottom w:val="none" w:sz="0" w:space="0" w:color="auto"/>
                <w:right w:val="none" w:sz="0" w:space="0" w:color="auto"/>
              </w:divBdr>
              <w:divsChild>
                <w:div w:id="924847267">
                  <w:marLeft w:val="0"/>
                  <w:marRight w:val="0"/>
                  <w:marTop w:val="0"/>
                  <w:marBottom w:val="0"/>
                  <w:divBdr>
                    <w:top w:val="none" w:sz="0" w:space="0" w:color="auto"/>
                    <w:left w:val="none" w:sz="0" w:space="0" w:color="auto"/>
                    <w:bottom w:val="none" w:sz="0" w:space="0" w:color="auto"/>
                    <w:right w:val="none" w:sz="0" w:space="0" w:color="auto"/>
                  </w:divBdr>
                  <w:divsChild>
                    <w:div w:id="9248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7266">
          <w:marLeft w:val="0"/>
          <w:marRight w:val="0"/>
          <w:marTop w:val="0"/>
          <w:marBottom w:val="0"/>
          <w:divBdr>
            <w:top w:val="none" w:sz="0" w:space="0" w:color="auto"/>
            <w:left w:val="none" w:sz="0" w:space="0" w:color="auto"/>
            <w:bottom w:val="none" w:sz="0" w:space="0" w:color="auto"/>
            <w:right w:val="none" w:sz="0" w:space="0" w:color="auto"/>
          </w:divBdr>
        </w:div>
        <w:div w:id="924847270">
          <w:marLeft w:val="0"/>
          <w:marRight w:val="0"/>
          <w:marTop w:val="0"/>
          <w:marBottom w:val="0"/>
          <w:divBdr>
            <w:top w:val="none" w:sz="0" w:space="0" w:color="auto"/>
            <w:left w:val="none" w:sz="0" w:space="0" w:color="auto"/>
            <w:bottom w:val="none" w:sz="0" w:space="0" w:color="auto"/>
            <w:right w:val="none" w:sz="0" w:space="0" w:color="auto"/>
          </w:divBdr>
        </w:div>
        <w:div w:id="924847274">
          <w:marLeft w:val="0"/>
          <w:marRight w:val="0"/>
          <w:marTop w:val="0"/>
          <w:marBottom w:val="0"/>
          <w:divBdr>
            <w:top w:val="none" w:sz="0" w:space="0" w:color="auto"/>
            <w:left w:val="none" w:sz="0" w:space="0" w:color="auto"/>
            <w:bottom w:val="none" w:sz="0" w:space="0" w:color="auto"/>
            <w:right w:val="none" w:sz="0" w:space="0" w:color="auto"/>
          </w:divBdr>
        </w:div>
        <w:div w:id="924847275">
          <w:marLeft w:val="0"/>
          <w:marRight w:val="0"/>
          <w:marTop w:val="0"/>
          <w:marBottom w:val="0"/>
          <w:divBdr>
            <w:top w:val="none" w:sz="0" w:space="0" w:color="auto"/>
            <w:left w:val="none" w:sz="0" w:space="0" w:color="auto"/>
            <w:bottom w:val="none" w:sz="0" w:space="0" w:color="auto"/>
            <w:right w:val="none" w:sz="0" w:space="0" w:color="auto"/>
          </w:divBdr>
        </w:div>
        <w:div w:id="924847281">
          <w:marLeft w:val="0"/>
          <w:marRight w:val="0"/>
          <w:marTop w:val="0"/>
          <w:marBottom w:val="0"/>
          <w:divBdr>
            <w:top w:val="none" w:sz="0" w:space="0" w:color="auto"/>
            <w:left w:val="none" w:sz="0" w:space="0" w:color="auto"/>
            <w:bottom w:val="none" w:sz="0" w:space="0" w:color="auto"/>
            <w:right w:val="none" w:sz="0" w:space="0" w:color="auto"/>
          </w:divBdr>
        </w:div>
      </w:divsChild>
    </w:div>
    <w:div w:id="924847277">
      <w:marLeft w:val="0"/>
      <w:marRight w:val="0"/>
      <w:marTop w:val="0"/>
      <w:marBottom w:val="0"/>
      <w:divBdr>
        <w:top w:val="none" w:sz="0" w:space="0" w:color="auto"/>
        <w:left w:val="none" w:sz="0" w:space="0" w:color="auto"/>
        <w:bottom w:val="none" w:sz="0" w:space="0" w:color="auto"/>
        <w:right w:val="none" w:sz="0" w:space="0" w:color="auto"/>
      </w:divBdr>
    </w:div>
    <w:div w:id="924847278">
      <w:marLeft w:val="0"/>
      <w:marRight w:val="0"/>
      <w:marTop w:val="0"/>
      <w:marBottom w:val="0"/>
      <w:divBdr>
        <w:top w:val="none" w:sz="0" w:space="0" w:color="auto"/>
        <w:left w:val="none" w:sz="0" w:space="0" w:color="auto"/>
        <w:bottom w:val="none" w:sz="0" w:space="0" w:color="auto"/>
        <w:right w:val="none" w:sz="0" w:space="0" w:color="auto"/>
      </w:divBdr>
    </w:div>
    <w:div w:id="924847279">
      <w:marLeft w:val="0"/>
      <w:marRight w:val="0"/>
      <w:marTop w:val="0"/>
      <w:marBottom w:val="0"/>
      <w:divBdr>
        <w:top w:val="none" w:sz="0" w:space="0" w:color="auto"/>
        <w:left w:val="none" w:sz="0" w:space="0" w:color="auto"/>
        <w:bottom w:val="none" w:sz="0" w:space="0" w:color="auto"/>
        <w:right w:val="none" w:sz="0" w:space="0" w:color="auto"/>
      </w:divBdr>
      <w:divsChild>
        <w:div w:id="924847264">
          <w:marLeft w:val="0"/>
          <w:marRight w:val="0"/>
          <w:marTop w:val="0"/>
          <w:marBottom w:val="0"/>
          <w:divBdr>
            <w:top w:val="none" w:sz="0" w:space="0" w:color="auto"/>
            <w:left w:val="none" w:sz="0" w:space="0" w:color="auto"/>
            <w:bottom w:val="none" w:sz="0" w:space="0" w:color="auto"/>
            <w:right w:val="none" w:sz="0" w:space="0" w:color="auto"/>
          </w:divBdr>
        </w:div>
        <w:div w:id="924847265">
          <w:marLeft w:val="0"/>
          <w:marRight w:val="0"/>
          <w:marTop w:val="0"/>
          <w:marBottom w:val="0"/>
          <w:divBdr>
            <w:top w:val="none" w:sz="0" w:space="0" w:color="auto"/>
            <w:left w:val="none" w:sz="0" w:space="0" w:color="auto"/>
            <w:bottom w:val="none" w:sz="0" w:space="0" w:color="auto"/>
            <w:right w:val="none" w:sz="0" w:space="0" w:color="auto"/>
          </w:divBdr>
        </w:div>
        <w:div w:id="924847268">
          <w:marLeft w:val="0"/>
          <w:marRight w:val="0"/>
          <w:marTop w:val="0"/>
          <w:marBottom w:val="0"/>
          <w:divBdr>
            <w:top w:val="none" w:sz="0" w:space="0" w:color="auto"/>
            <w:left w:val="none" w:sz="0" w:space="0" w:color="auto"/>
            <w:bottom w:val="none" w:sz="0" w:space="0" w:color="auto"/>
            <w:right w:val="none" w:sz="0" w:space="0" w:color="auto"/>
          </w:divBdr>
        </w:div>
        <w:div w:id="924847273">
          <w:marLeft w:val="0"/>
          <w:marRight w:val="0"/>
          <w:marTop w:val="0"/>
          <w:marBottom w:val="0"/>
          <w:divBdr>
            <w:top w:val="none" w:sz="0" w:space="0" w:color="auto"/>
            <w:left w:val="none" w:sz="0" w:space="0" w:color="auto"/>
            <w:bottom w:val="none" w:sz="0" w:space="0" w:color="auto"/>
            <w:right w:val="none" w:sz="0" w:space="0" w:color="auto"/>
          </w:divBdr>
        </w:div>
      </w:divsChild>
    </w:div>
    <w:div w:id="924847280">
      <w:marLeft w:val="0"/>
      <w:marRight w:val="0"/>
      <w:marTop w:val="0"/>
      <w:marBottom w:val="0"/>
      <w:divBdr>
        <w:top w:val="none" w:sz="0" w:space="0" w:color="auto"/>
        <w:left w:val="none" w:sz="0" w:space="0" w:color="auto"/>
        <w:bottom w:val="none" w:sz="0" w:space="0" w:color="auto"/>
        <w:right w:val="none" w:sz="0" w:space="0" w:color="auto"/>
      </w:divBdr>
      <w:divsChild>
        <w:div w:id="924847262">
          <w:marLeft w:val="0"/>
          <w:marRight w:val="0"/>
          <w:marTop w:val="0"/>
          <w:marBottom w:val="0"/>
          <w:divBdr>
            <w:top w:val="none" w:sz="0" w:space="0" w:color="auto"/>
            <w:left w:val="none" w:sz="0" w:space="0" w:color="auto"/>
            <w:bottom w:val="none" w:sz="0" w:space="0" w:color="auto"/>
            <w:right w:val="none" w:sz="0" w:space="0" w:color="auto"/>
          </w:divBdr>
        </w:div>
        <w:div w:id="924847272">
          <w:marLeft w:val="0"/>
          <w:marRight w:val="0"/>
          <w:marTop w:val="0"/>
          <w:marBottom w:val="0"/>
          <w:divBdr>
            <w:top w:val="none" w:sz="0" w:space="0" w:color="auto"/>
            <w:left w:val="none" w:sz="0" w:space="0" w:color="auto"/>
            <w:bottom w:val="none" w:sz="0" w:space="0" w:color="auto"/>
            <w:right w:val="none" w:sz="0" w:space="0" w:color="auto"/>
          </w:divBdr>
        </w:div>
        <w:div w:id="924847284">
          <w:marLeft w:val="0"/>
          <w:marRight w:val="0"/>
          <w:marTop w:val="0"/>
          <w:marBottom w:val="0"/>
          <w:divBdr>
            <w:top w:val="none" w:sz="0" w:space="0" w:color="auto"/>
            <w:left w:val="none" w:sz="0" w:space="0" w:color="auto"/>
            <w:bottom w:val="none" w:sz="0" w:space="0" w:color="auto"/>
            <w:right w:val="none" w:sz="0" w:space="0" w:color="auto"/>
          </w:divBdr>
        </w:div>
        <w:div w:id="924847285">
          <w:marLeft w:val="0"/>
          <w:marRight w:val="0"/>
          <w:marTop w:val="0"/>
          <w:marBottom w:val="0"/>
          <w:divBdr>
            <w:top w:val="none" w:sz="0" w:space="0" w:color="auto"/>
            <w:left w:val="none" w:sz="0" w:space="0" w:color="auto"/>
            <w:bottom w:val="none" w:sz="0" w:space="0" w:color="auto"/>
            <w:right w:val="none" w:sz="0" w:space="0" w:color="auto"/>
          </w:divBdr>
        </w:div>
      </w:divsChild>
    </w:div>
    <w:div w:id="924847283">
      <w:marLeft w:val="0"/>
      <w:marRight w:val="0"/>
      <w:marTop w:val="0"/>
      <w:marBottom w:val="0"/>
      <w:divBdr>
        <w:top w:val="none" w:sz="0" w:space="0" w:color="auto"/>
        <w:left w:val="none" w:sz="0" w:space="0" w:color="auto"/>
        <w:bottom w:val="none" w:sz="0" w:space="0" w:color="auto"/>
        <w:right w:val="none" w:sz="0" w:space="0" w:color="auto"/>
      </w:divBdr>
      <w:divsChild>
        <w:div w:id="924847269">
          <w:marLeft w:val="0"/>
          <w:marRight w:val="0"/>
          <w:marTop w:val="0"/>
          <w:marBottom w:val="0"/>
          <w:divBdr>
            <w:top w:val="none" w:sz="0" w:space="0" w:color="auto"/>
            <w:left w:val="none" w:sz="0" w:space="0" w:color="auto"/>
            <w:bottom w:val="none" w:sz="0" w:space="0" w:color="auto"/>
            <w:right w:val="none" w:sz="0" w:space="0" w:color="auto"/>
          </w:divBdr>
        </w:div>
        <w:div w:id="92484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Cl816Q" TargetMode="External"/><Relationship Id="rId13" Type="http://schemas.openxmlformats.org/officeDocument/2006/relationships/hyperlink" Target="consultantplus://offline/ref=3EEF83BA23A828AD0CA95920CBEA6FD2C45C7B920674296B8D4AB2E764l71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EF83BA23A828AD0CA95920CBEA6FD2C45C7B920674296B8D4AB2E76479E8CBD7047B75745550BEl815Q" TargetMode="Externa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footnotes" Target="footnote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7l816Q" TargetMode="External"/><Relationship Id="rId4" Type="http://schemas.openxmlformats.org/officeDocument/2006/relationships/webSettings" Target="webSettings.xml"/><Relationship Id="rId9" Type="http://schemas.openxmlformats.org/officeDocument/2006/relationships/hyperlink" Target="consultantplus://offline/ref=3EEF83BA23A828AD0CA95920CBEA6FD2C45C7B930173296B8D4AB2E76479E8CBD7047B75745554B9l810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230</TotalTime>
  <Pages>99</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Бабаев</dc:creator>
  <cp:keywords/>
  <dc:description/>
  <cp:lastModifiedBy>Резервный</cp:lastModifiedBy>
  <cp:revision>5</cp:revision>
  <cp:lastPrinted>2018-04-02T09:49:00Z</cp:lastPrinted>
  <dcterms:created xsi:type="dcterms:W3CDTF">2018-12-10T05:49:00Z</dcterms:created>
  <dcterms:modified xsi:type="dcterms:W3CDTF">2019-01-30T09:15:00Z</dcterms:modified>
</cp:coreProperties>
</file>